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DF67" w14:textId="6C71BD16" w:rsidR="00072203" w:rsidRPr="00114898" w:rsidRDefault="0082356A" w:rsidP="00520C3B">
      <w:pPr>
        <w:rPr>
          <w:rFonts w:ascii="Times New Roman" w:eastAsia="-윤명조350" w:hAnsi="Times New Roman" w:cs="Times New Roman"/>
          <w:b/>
          <w:i/>
          <w:sz w:val="36"/>
          <w:szCs w:val="22"/>
          <w:lang w:eastAsia="ko-KR"/>
        </w:rPr>
      </w:pPr>
      <w:bookmarkStart w:id="0" w:name="OLE_LINK85"/>
      <w:bookmarkStart w:id="1" w:name="OLE_LINK86"/>
      <w:bookmarkStart w:id="2" w:name="OLE_LINK108"/>
      <w:bookmarkStart w:id="3" w:name="OLE_LINK113"/>
      <w:bookmarkStart w:id="4" w:name="OLE_LINK1"/>
      <w:bookmarkStart w:id="5" w:name="OLE_LINK43"/>
      <w:bookmarkStart w:id="6" w:name="OLE_LINK87"/>
      <w:bookmarkStart w:id="7" w:name="OLE_LINK88"/>
      <w:bookmarkStart w:id="8" w:name="OLE_LINK15"/>
      <w:bookmarkStart w:id="9" w:name="OLE_LINK16"/>
      <w:r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 xml:space="preserve">The </w:t>
      </w:r>
      <w:r w:rsidR="001D039B"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 xml:space="preserve">End-Time </w:t>
      </w:r>
      <w:r w:rsidR="00D810AD"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 xml:space="preserve">Crisis: </w:t>
      </w:r>
      <w:r w:rsidR="00CB40EA"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 xml:space="preserve">God’s Response to </w:t>
      </w:r>
      <w:r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>the Rage against Jesus</w:t>
      </w:r>
      <w:r w:rsidR="0043542F"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 xml:space="preserve"> </w:t>
      </w:r>
      <w:r w:rsidR="00CB40EA" w:rsidRPr="00114898">
        <w:rPr>
          <w:rFonts w:ascii="Times New Roman" w:eastAsia="-윤명조350" w:hAnsi="Times New Roman" w:cs="Times New Roman"/>
          <w:b/>
          <w:i/>
          <w:sz w:val="36"/>
          <w:szCs w:val="22"/>
        </w:rPr>
        <w:t>(Ps. 2)</w:t>
      </w:r>
    </w:p>
    <w:p w14:paraId="39ED04B6" w14:textId="53D35027" w:rsidR="00B70707" w:rsidRPr="00114898" w:rsidRDefault="00B70707" w:rsidP="00520C3B">
      <w:pPr>
        <w:rPr>
          <w:rFonts w:ascii="Times New Roman" w:eastAsia="-윤명조320" w:hAnsi="Times New Roman" w:cs="Times New Roman"/>
          <w:b/>
          <w:sz w:val="22"/>
          <w:szCs w:val="22"/>
          <w:lang w:eastAsia="ko-KR"/>
        </w:rPr>
      </w:pP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마지막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때의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위기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: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예수님</w:t>
      </w:r>
      <w:r w:rsidR="002A4185" w:rsidRPr="00114898">
        <w:rPr>
          <w:rFonts w:ascii="Times New Roman" w:eastAsia="-윤명조350" w:hAnsi="Times New Roman" w:cs="Times New Roman" w:hint="eastAsia"/>
          <w:b/>
          <w:sz w:val="36"/>
          <w:szCs w:val="22"/>
          <w:lang w:eastAsia="ko-KR"/>
        </w:rPr>
        <w:t>을</w:t>
      </w:r>
      <w:r w:rsidR="002A4185" w:rsidRPr="00114898">
        <w:rPr>
          <w:rFonts w:ascii="Times New Roman" w:eastAsia="-윤명조350" w:hAnsi="Times New Roman" w:cs="Times New Roman" w:hint="eastAsia"/>
          <w:b/>
          <w:sz w:val="36"/>
          <w:szCs w:val="22"/>
          <w:lang w:eastAsia="ko-KR"/>
        </w:rPr>
        <w:t xml:space="preserve"> </w:t>
      </w:r>
      <w:r w:rsidR="002A4185" w:rsidRPr="00114898">
        <w:rPr>
          <w:rFonts w:ascii="Times New Roman" w:eastAsia="-윤명조350" w:hAnsi="Times New Roman" w:cs="Times New Roman" w:hint="eastAsia"/>
          <w:b/>
          <w:sz w:val="36"/>
          <w:szCs w:val="22"/>
          <w:lang w:eastAsia="ko-KR"/>
        </w:rPr>
        <w:t>향한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분노에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대한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하나님의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반응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(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시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 xml:space="preserve"> 2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편</w:t>
      </w:r>
      <w:r w:rsidRPr="00114898">
        <w:rPr>
          <w:rFonts w:ascii="Times New Roman" w:eastAsia="-윤명조350" w:hAnsi="Times New Roman" w:cs="Times New Roman"/>
          <w:b/>
          <w:sz w:val="36"/>
          <w:szCs w:val="22"/>
          <w:lang w:eastAsia="ko-KR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303F2F69" w14:textId="77777777" w:rsidR="00FA7232" w:rsidRPr="00114898" w:rsidRDefault="00FA7232" w:rsidP="00520C3B">
      <w:pPr>
        <w:pStyle w:val="Lv1-H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</w:rPr>
        <w:t xml:space="preserve">introduction </w:t>
      </w:r>
    </w:p>
    <w:p w14:paraId="54D4335B" w14:textId="707A29A2" w:rsidR="00B70707" w:rsidRPr="00114898" w:rsidRDefault="00B70707" w:rsidP="00B70707">
      <w:pPr>
        <w:ind w:firstLine="720"/>
        <w:rPr>
          <w:rFonts w:ascii="Times New Roman" w:eastAsia="-윤명조320" w:hAnsi="Times New Roman" w:cs="Times New Roman"/>
          <w:b/>
          <w:sz w:val="22"/>
          <w:szCs w:val="22"/>
          <w:lang w:eastAsia="ko-KR"/>
        </w:rPr>
      </w:pPr>
      <w:r w:rsidRPr="00114898">
        <w:rPr>
          <w:rFonts w:ascii="Times New Roman" w:eastAsia="-윤명조320" w:hAnsi="Times New Roman" w:cs="Times New Roman"/>
          <w:b/>
          <w:sz w:val="22"/>
          <w:szCs w:val="22"/>
          <w:lang w:eastAsia="ko-KR"/>
        </w:rPr>
        <w:t>도입</w:t>
      </w:r>
    </w:p>
    <w:p w14:paraId="030AA371" w14:textId="7481034D" w:rsidR="00AF64E4" w:rsidRPr="00114898" w:rsidRDefault="00FA7232" w:rsidP="003A09AA">
      <w:pPr>
        <w:pStyle w:val="Lv2-J"/>
        <w:spacing w:after="240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 xml:space="preserve">In Psalm 2, </w:t>
      </w:r>
      <w:r w:rsidR="00775071" w:rsidRPr="00114898">
        <w:rPr>
          <w:rFonts w:eastAsia="-윤명조320"/>
          <w:sz w:val="22"/>
          <w:szCs w:val="22"/>
        </w:rPr>
        <w:t xml:space="preserve">King </w:t>
      </w:r>
      <w:r w:rsidRPr="00114898">
        <w:rPr>
          <w:rFonts w:eastAsia="-윤명조320"/>
          <w:sz w:val="22"/>
          <w:szCs w:val="22"/>
        </w:rPr>
        <w:t xml:space="preserve">David prophesied </w:t>
      </w:r>
      <w:r w:rsidR="00024007" w:rsidRPr="00114898">
        <w:rPr>
          <w:rFonts w:eastAsia="-윤명조320"/>
          <w:sz w:val="22"/>
          <w:szCs w:val="22"/>
        </w:rPr>
        <w:t>that</w:t>
      </w:r>
      <w:r w:rsidR="00F423F7" w:rsidRPr="00114898">
        <w:rPr>
          <w:rFonts w:eastAsia="-윤명조320"/>
          <w:sz w:val="22"/>
          <w:szCs w:val="22"/>
        </w:rPr>
        <w:t xml:space="preserve"> </w:t>
      </w:r>
      <w:r w:rsidR="00DB38C1" w:rsidRPr="00114898">
        <w:rPr>
          <w:rFonts w:eastAsia="-윤명조320"/>
          <w:sz w:val="22"/>
          <w:szCs w:val="22"/>
        </w:rPr>
        <w:t xml:space="preserve">world leaders </w:t>
      </w:r>
      <w:r w:rsidR="00024007" w:rsidRPr="00114898">
        <w:rPr>
          <w:rFonts w:eastAsia="-윤명조320"/>
          <w:sz w:val="22"/>
          <w:szCs w:val="22"/>
        </w:rPr>
        <w:t>would oppose t</w:t>
      </w:r>
      <w:r w:rsidRPr="00114898">
        <w:rPr>
          <w:rFonts w:eastAsia="-윤명조320"/>
          <w:sz w:val="22"/>
          <w:szCs w:val="22"/>
        </w:rPr>
        <w:t>he lea</w:t>
      </w:r>
      <w:r w:rsidR="006A1F32" w:rsidRPr="00114898">
        <w:rPr>
          <w:rFonts w:eastAsia="-윤명조320"/>
          <w:sz w:val="22"/>
          <w:szCs w:val="22"/>
        </w:rPr>
        <w:t>dership of Jesus</w:t>
      </w:r>
      <w:r w:rsidR="00DB38C1" w:rsidRPr="00114898">
        <w:rPr>
          <w:rFonts w:eastAsia="-윤명조320"/>
          <w:sz w:val="22"/>
          <w:szCs w:val="22"/>
        </w:rPr>
        <w:t>, causing a</w:t>
      </w:r>
      <w:r w:rsidR="00775071" w:rsidRPr="00114898">
        <w:rPr>
          <w:rFonts w:eastAsia="-윤명조320"/>
          <w:sz w:val="22"/>
          <w:szCs w:val="22"/>
        </w:rPr>
        <w:t xml:space="preserve"> </w:t>
      </w:r>
      <w:r w:rsidR="00CB29E0" w:rsidRPr="00114898">
        <w:rPr>
          <w:rFonts w:eastAsia="-윤명조320"/>
          <w:sz w:val="22"/>
          <w:szCs w:val="22"/>
        </w:rPr>
        <w:t xml:space="preserve">global </w:t>
      </w:r>
      <w:r w:rsidR="00775071" w:rsidRPr="00114898">
        <w:rPr>
          <w:rFonts w:eastAsia="-윤명조320"/>
          <w:sz w:val="22"/>
          <w:szCs w:val="22"/>
        </w:rPr>
        <w:t xml:space="preserve">crisis that </w:t>
      </w:r>
      <w:r w:rsidR="00DB38C1" w:rsidRPr="00114898">
        <w:rPr>
          <w:rFonts w:eastAsia="-윤명조320"/>
          <w:sz w:val="22"/>
          <w:szCs w:val="22"/>
        </w:rPr>
        <w:t xml:space="preserve">would </w:t>
      </w:r>
      <w:r w:rsidR="00024007" w:rsidRPr="00114898">
        <w:rPr>
          <w:rFonts w:eastAsia="-윤명조320"/>
          <w:sz w:val="22"/>
          <w:szCs w:val="22"/>
        </w:rPr>
        <w:t>reach</w:t>
      </w:r>
      <w:r w:rsidRPr="00114898">
        <w:rPr>
          <w:rFonts w:eastAsia="-윤명조320"/>
          <w:sz w:val="22"/>
          <w:szCs w:val="22"/>
        </w:rPr>
        <w:t xml:space="preserve"> </w:t>
      </w:r>
      <w:r w:rsidR="00315219" w:rsidRPr="00114898">
        <w:rPr>
          <w:rFonts w:eastAsia="-윤명조320"/>
          <w:sz w:val="22"/>
          <w:szCs w:val="22"/>
        </w:rPr>
        <w:t xml:space="preserve">its pinnacle </w:t>
      </w:r>
      <w:r w:rsidRPr="00114898">
        <w:rPr>
          <w:rFonts w:eastAsia="-윤명조320"/>
          <w:sz w:val="22"/>
          <w:szCs w:val="22"/>
        </w:rPr>
        <w:t xml:space="preserve">in the </w:t>
      </w:r>
      <w:r w:rsidR="00F33592" w:rsidRPr="00114898">
        <w:rPr>
          <w:rFonts w:eastAsia="-윤명조320"/>
          <w:sz w:val="22"/>
          <w:szCs w:val="22"/>
        </w:rPr>
        <w:t xml:space="preserve">generation </w:t>
      </w:r>
      <w:r w:rsidR="00DB38C1" w:rsidRPr="00114898">
        <w:rPr>
          <w:rFonts w:eastAsia="-윤명조320"/>
          <w:sz w:val="22"/>
          <w:szCs w:val="22"/>
        </w:rPr>
        <w:t>of</w:t>
      </w:r>
      <w:r w:rsidR="00F33592" w:rsidRPr="00114898">
        <w:rPr>
          <w:rFonts w:eastAsia="-윤명조320"/>
          <w:sz w:val="22"/>
          <w:szCs w:val="22"/>
        </w:rPr>
        <w:t xml:space="preserve"> Jesus</w:t>
      </w:r>
      <w:r w:rsidR="00DB38C1" w:rsidRPr="00114898">
        <w:rPr>
          <w:rFonts w:eastAsia="-윤명조320"/>
          <w:sz w:val="22"/>
          <w:szCs w:val="22"/>
        </w:rPr>
        <w:t>’ return</w:t>
      </w:r>
      <w:r w:rsidRPr="00114898">
        <w:rPr>
          <w:rFonts w:eastAsia="-윤명조320"/>
          <w:sz w:val="22"/>
          <w:szCs w:val="22"/>
        </w:rPr>
        <w:t>.</w:t>
      </w:r>
      <w:r w:rsidR="0043542F" w:rsidRPr="00114898">
        <w:rPr>
          <w:rFonts w:eastAsia="-윤명조320"/>
          <w:sz w:val="22"/>
          <w:szCs w:val="22"/>
        </w:rPr>
        <w:t xml:space="preserve"> </w:t>
      </w:r>
    </w:p>
    <w:p w14:paraId="199C2E61" w14:textId="50381F38" w:rsidR="00B70707" w:rsidRPr="00114898" w:rsidRDefault="00815903" w:rsidP="00B70707">
      <w:pPr>
        <w:pStyle w:val="Lv2-J"/>
        <w:numPr>
          <w:ilvl w:val="0"/>
          <w:numId w:val="0"/>
        </w:numPr>
        <w:spacing w:after="240"/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다윗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왕은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시편</w:t>
      </w:r>
      <w:r>
        <w:rPr>
          <w:rFonts w:eastAsia="-윤명조320" w:hint="eastAsia"/>
          <w:sz w:val="22"/>
          <w:szCs w:val="22"/>
          <w:lang w:eastAsia="ko-KR"/>
        </w:rPr>
        <w:t xml:space="preserve"> 2</w:t>
      </w:r>
      <w:r>
        <w:rPr>
          <w:rFonts w:eastAsia="-윤명조320" w:hint="eastAsia"/>
          <w:sz w:val="22"/>
          <w:szCs w:val="22"/>
          <w:lang w:eastAsia="ko-KR"/>
        </w:rPr>
        <w:t>편에서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세계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지도자들이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예수님의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리더십에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대항할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것이</w:t>
      </w:r>
      <w:r w:rsidR="008712D6">
        <w:rPr>
          <w:rFonts w:eastAsia="-윤명조320" w:hint="eastAsia"/>
          <w:sz w:val="22"/>
          <w:szCs w:val="22"/>
          <w:lang w:eastAsia="ko-KR"/>
        </w:rPr>
        <w:t>며</w:t>
      </w:r>
      <w:r>
        <w:rPr>
          <w:rFonts w:eastAsia="-윤명조320" w:hint="eastAsia"/>
          <w:sz w:val="22"/>
          <w:szCs w:val="22"/>
          <w:lang w:eastAsia="ko-KR"/>
        </w:rPr>
        <w:t xml:space="preserve">, </w:t>
      </w:r>
      <w:r>
        <w:rPr>
          <w:rFonts w:eastAsia="-윤명조320" w:hint="eastAsia"/>
          <w:sz w:val="22"/>
          <w:szCs w:val="22"/>
          <w:lang w:eastAsia="ko-KR"/>
        </w:rPr>
        <w:t>이</w:t>
      </w:r>
      <w:r w:rsidR="006B4170">
        <w:rPr>
          <w:rFonts w:eastAsia="-윤명조320" w:hint="eastAsia"/>
          <w:sz w:val="22"/>
          <w:szCs w:val="22"/>
          <w:lang w:eastAsia="ko-KR"/>
        </w:rPr>
        <w:t>로</w:t>
      </w:r>
      <w:r w:rsidR="006B417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B4170">
        <w:rPr>
          <w:rFonts w:eastAsia="-윤명조320" w:hint="eastAsia"/>
          <w:sz w:val="22"/>
          <w:szCs w:val="22"/>
          <w:lang w:eastAsia="ko-KR"/>
        </w:rPr>
        <w:t>인해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가장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6B4170">
        <w:rPr>
          <w:rFonts w:eastAsia="-윤명조320" w:hint="eastAsia"/>
          <w:sz w:val="22"/>
          <w:szCs w:val="22"/>
          <w:lang w:eastAsia="ko-KR"/>
        </w:rPr>
        <w:t>극에</w:t>
      </w:r>
      <w:r w:rsidR="006B417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B4170">
        <w:rPr>
          <w:rFonts w:eastAsia="-윤명조320" w:hint="eastAsia"/>
          <w:sz w:val="22"/>
          <w:szCs w:val="22"/>
          <w:lang w:eastAsia="ko-KR"/>
        </w:rPr>
        <w:t>달하는</w:t>
      </w:r>
      <w:r w:rsidR="006B4170"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전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지구적인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위기</w:t>
      </w:r>
      <w:r w:rsidR="006B4170">
        <w:rPr>
          <w:rFonts w:eastAsia="-윤명조320" w:hint="eastAsia"/>
          <w:sz w:val="22"/>
          <w:szCs w:val="22"/>
          <w:lang w:eastAsia="ko-KR"/>
        </w:rPr>
        <w:t>가</w:t>
      </w:r>
      <w:r w:rsidR="008712D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2589B">
        <w:rPr>
          <w:rFonts w:eastAsia="-윤명조320" w:hint="eastAsia"/>
          <w:sz w:val="22"/>
          <w:szCs w:val="22"/>
          <w:lang w:eastAsia="ko-KR"/>
        </w:rPr>
        <w:t>예수님의</w:t>
      </w:r>
      <w:r w:rsidR="0012589B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2589B">
        <w:rPr>
          <w:rFonts w:eastAsia="-윤명조320" w:hint="eastAsia"/>
          <w:sz w:val="22"/>
          <w:szCs w:val="22"/>
          <w:lang w:eastAsia="ko-KR"/>
        </w:rPr>
        <w:t>재림의</w:t>
      </w:r>
      <w:r w:rsidR="0012589B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2589B">
        <w:rPr>
          <w:rFonts w:eastAsia="-윤명조320" w:hint="eastAsia"/>
          <w:sz w:val="22"/>
          <w:szCs w:val="22"/>
          <w:lang w:eastAsia="ko-KR"/>
        </w:rPr>
        <w:t>세대에</w:t>
      </w:r>
      <w:r w:rsidR="0012589B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12D6">
        <w:rPr>
          <w:rFonts w:eastAsia="-윤명조320" w:hint="eastAsia"/>
          <w:sz w:val="22"/>
          <w:szCs w:val="22"/>
          <w:lang w:eastAsia="ko-KR"/>
        </w:rPr>
        <w:t>있을</w:t>
      </w:r>
      <w:r w:rsidR="008712D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12D6">
        <w:rPr>
          <w:rFonts w:eastAsia="-윤명조320" w:hint="eastAsia"/>
          <w:sz w:val="22"/>
          <w:szCs w:val="22"/>
          <w:lang w:eastAsia="ko-KR"/>
        </w:rPr>
        <w:t>것을</w:t>
      </w:r>
      <w:r w:rsidR="008712D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12D6">
        <w:rPr>
          <w:rFonts w:eastAsia="-윤명조320" w:hint="eastAsia"/>
          <w:sz w:val="22"/>
          <w:szCs w:val="22"/>
          <w:lang w:eastAsia="ko-KR"/>
        </w:rPr>
        <w:t>예언했다</w:t>
      </w:r>
      <w:r w:rsidR="008712D6">
        <w:rPr>
          <w:rFonts w:eastAsia="-윤명조320" w:hint="eastAsia"/>
          <w:sz w:val="22"/>
          <w:szCs w:val="22"/>
          <w:lang w:eastAsia="ko-KR"/>
        </w:rPr>
        <w:t>.</w:t>
      </w:r>
    </w:p>
    <w:p w14:paraId="4A2CE6CA" w14:textId="77777777" w:rsidR="00EA1472" w:rsidRPr="00114898" w:rsidRDefault="00FA7232" w:rsidP="00520C3B">
      <w:pPr>
        <w:pStyle w:val="Lv2-J"/>
        <w:spacing w:before="0" w:after="40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>Psalm 2 has four parts:</w:t>
      </w:r>
      <w:bookmarkStart w:id="10" w:name="OLE_LINK44"/>
      <w:bookmarkStart w:id="11" w:name="OLE_LINK45"/>
      <w:r w:rsidR="00425DF5" w:rsidRPr="00114898">
        <w:rPr>
          <w:rFonts w:eastAsia="-윤명조320"/>
          <w:sz w:val="22"/>
          <w:szCs w:val="22"/>
        </w:rPr>
        <w:br/>
        <w:t xml:space="preserve">1. </w:t>
      </w:r>
      <w:r w:rsidR="008D1B8D" w:rsidRPr="00114898">
        <w:rPr>
          <w:rFonts w:eastAsia="-윤명조320"/>
          <w:b/>
          <w:i/>
          <w:sz w:val="22"/>
          <w:szCs w:val="22"/>
        </w:rPr>
        <w:t>The k</w:t>
      </w:r>
      <w:r w:rsidRPr="00114898">
        <w:rPr>
          <w:rFonts w:eastAsia="-윤명조320"/>
          <w:b/>
          <w:i/>
          <w:sz w:val="22"/>
          <w:szCs w:val="22"/>
        </w:rPr>
        <w:t>ings’ opposition</w:t>
      </w:r>
      <w:r w:rsidR="0043542F" w:rsidRPr="00114898">
        <w:rPr>
          <w:rFonts w:eastAsia="-윤명조320"/>
          <w:sz w:val="22"/>
          <w:szCs w:val="22"/>
        </w:rPr>
        <w:t>: S</w:t>
      </w:r>
      <w:r w:rsidR="00BF171B" w:rsidRPr="00114898">
        <w:rPr>
          <w:rFonts w:eastAsia="-윤명조320"/>
          <w:sz w:val="22"/>
          <w:szCs w:val="22"/>
        </w:rPr>
        <w:t xml:space="preserve">eeking to remove </w:t>
      </w:r>
      <w:r w:rsidRPr="00114898">
        <w:rPr>
          <w:rFonts w:eastAsia="-윤명조320"/>
          <w:sz w:val="22"/>
          <w:szCs w:val="22"/>
        </w:rPr>
        <w:t xml:space="preserve">the influence of </w:t>
      </w:r>
      <w:r w:rsidR="00BF171B" w:rsidRPr="00114898">
        <w:rPr>
          <w:rFonts w:eastAsia="-윤명조320"/>
          <w:sz w:val="22"/>
          <w:szCs w:val="22"/>
        </w:rPr>
        <w:t xml:space="preserve">the </w:t>
      </w:r>
      <w:r w:rsidRPr="00114898">
        <w:rPr>
          <w:rFonts w:eastAsia="-윤명조320"/>
          <w:sz w:val="22"/>
          <w:szCs w:val="22"/>
        </w:rPr>
        <w:t xml:space="preserve">Word </w:t>
      </w:r>
      <w:r w:rsidR="00BF171B" w:rsidRPr="00114898">
        <w:rPr>
          <w:rFonts w:eastAsia="-윤명조320"/>
          <w:sz w:val="22"/>
          <w:szCs w:val="22"/>
        </w:rPr>
        <w:t xml:space="preserve">from </w:t>
      </w:r>
      <w:bookmarkStart w:id="12" w:name="OLE_LINK41"/>
      <w:bookmarkStart w:id="13" w:name="OLE_LINK42"/>
      <w:r w:rsidR="0043542F" w:rsidRPr="00114898">
        <w:rPr>
          <w:rFonts w:eastAsia="-윤명조320"/>
          <w:sz w:val="22"/>
          <w:szCs w:val="22"/>
        </w:rPr>
        <w:t>society</w:t>
      </w:r>
      <w:r w:rsidRPr="00114898">
        <w:rPr>
          <w:rFonts w:eastAsia="-윤명조320"/>
          <w:sz w:val="22"/>
          <w:szCs w:val="22"/>
        </w:rPr>
        <w:t xml:space="preserve"> (2:1-3)</w:t>
      </w:r>
      <w:bookmarkStart w:id="14" w:name="OLE_LINK62"/>
      <w:bookmarkStart w:id="15" w:name="OLE_LINK63"/>
      <w:bookmarkStart w:id="16" w:name="OLE_LINK48"/>
      <w:bookmarkStart w:id="17" w:name="OLE_LINK49"/>
      <w:bookmarkEnd w:id="10"/>
      <w:bookmarkEnd w:id="11"/>
      <w:bookmarkEnd w:id="12"/>
      <w:bookmarkEnd w:id="13"/>
    </w:p>
    <w:p w14:paraId="379EAAD4" w14:textId="77777777" w:rsidR="00FA7232" w:rsidRPr="00114898" w:rsidRDefault="00425DF5" w:rsidP="00425DF5">
      <w:pPr>
        <w:pStyle w:val="Lv3-K"/>
        <w:numPr>
          <w:ilvl w:val="0"/>
          <w:numId w:val="0"/>
        </w:numPr>
        <w:spacing w:before="0" w:after="40"/>
        <w:ind w:left="1440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</w:rPr>
        <w:t xml:space="preserve">2. </w:t>
      </w:r>
      <w:r w:rsidR="008D1B8D" w:rsidRPr="00114898">
        <w:rPr>
          <w:rFonts w:eastAsia="-윤명조320"/>
          <w:b/>
          <w:i/>
          <w:sz w:val="22"/>
          <w:szCs w:val="22"/>
        </w:rPr>
        <w:t xml:space="preserve">The </w:t>
      </w:r>
      <w:r w:rsidR="00FA7232" w:rsidRPr="00114898">
        <w:rPr>
          <w:rFonts w:eastAsia="-윤명조320"/>
          <w:b/>
          <w:i/>
          <w:sz w:val="22"/>
          <w:szCs w:val="22"/>
        </w:rPr>
        <w:t>Father’s response</w:t>
      </w:r>
      <w:bookmarkStart w:id="18" w:name="OLE_LINK18"/>
      <w:bookmarkStart w:id="19" w:name="OLE_LINK19"/>
      <w:r w:rsidR="0043542F" w:rsidRPr="00114898">
        <w:rPr>
          <w:rFonts w:eastAsia="-윤명조320"/>
          <w:sz w:val="22"/>
          <w:szCs w:val="22"/>
        </w:rPr>
        <w:t>: E</w:t>
      </w:r>
      <w:r w:rsidR="00FA7232" w:rsidRPr="00114898">
        <w:rPr>
          <w:rFonts w:eastAsia="-윤명조320"/>
          <w:sz w:val="22"/>
          <w:szCs w:val="22"/>
        </w:rPr>
        <w:t>xalt</w:t>
      </w:r>
      <w:r w:rsidR="00024007" w:rsidRPr="00114898">
        <w:rPr>
          <w:rFonts w:eastAsia="-윤명조320"/>
          <w:sz w:val="22"/>
          <w:szCs w:val="22"/>
        </w:rPr>
        <w:t>ing</w:t>
      </w:r>
      <w:r w:rsidR="00FA7232" w:rsidRPr="00114898">
        <w:rPr>
          <w:rFonts w:eastAsia="-윤명조320"/>
          <w:sz w:val="22"/>
          <w:szCs w:val="22"/>
        </w:rPr>
        <w:t xml:space="preserve"> Jesus </w:t>
      </w:r>
      <w:r w:rsidR="00F423F7" w:rsidRPr="00114898">
        <w:rPr>
          <w:rFonts w:eastAsia="-윤명조320"/>
          <w:sz w:val="22"/>
          <w:szCs w:val="22"/>
        </w:rPr>
        <w:t xml:space="preserve">as </w:t>
      </w:r>
      <w:r w:rsidR="00FA7232" w:rsidRPr="00114898">
        <w:rPr>
          <w:rFonts w:eastAsia="-윤명조320"/>
          <w:sz w:val="22"/>
          <w:szCs w:val="22"/>
        </w:rPr>
        <w:t xml:space="preserve">King </w:t>
      </w:r>
      <w:bookmarkEnd w:id="18"/>
      <w:bookmarkEnd w:id="19"/>
      <w:r w:rsidR="00F423F7" w:rsidRPr="00114898">
        <w:rPr>
          <w:rFonts w:eastAsia="-윤명조320"/>
          <w:sz w:val="22"/>
          <w:szCs w:val="22"/>
        </w:rPr>
        <w:t xml:space="preserve">and confronting rebellion </w:t>
      </w:r>
      <w:r w:rsidR="0043542F" w:rsidRPr="00114898">
        <w:rPr>
          <w:rFonts w:eastAsia="-윤명조320"/>
          <w:sz w:val="22"/>
          <w:szCs w:val="22"/>
        </w:rPr>
        <w:t>against</w:t>
      </w:r>
      <w:r w:rsidR="00F423F7" w:rsidRPr="00114898">
        <w:rPr>
          <w:rFonts w:eastAsia="-윤명조320"/>
          <w:sz w:val="22"/>
          <w:szCs w:val="22"/>
        </w:rPr>
        <w:t xml:space="preserve"> </w:t>
      </w:r>
      <w:r w:rsidR="00F33592" w:rsidRPr="00114898">
        <w:rPr>
          <w:rFonts w:eastAsia="-윤명조320"/>
          <w:sz w:val="22"/>
          <w:szCs w:val="22"/>
        </w:rPr>
        <w:t xml:space="preserve">Jesus </w:t>
      </w:r>
      <w:r w:rsidR="00FA7232" w:rsidRPr="00114898">
        <w:rPr>
          <w:rFonts w:eastAsia="-윤명조320"/>
          <w:sz w:val="22"/>
          <w:szCs w:val="22"/>
        </w:rPr>
        <w:t>(2:4-6)</w:t>
      </w:r>
      <w:r w:rsidRPr="00114898">
        <w:rPr>
          <w:rFonts w:eastAsia="-윤명조320"/>
          <w:sz w:val="22"/>
          <w:szCs w:val="22"/>
        </w:rPr>
        <w:br/>
        <w:t xml:space="preserve">3. </w:t>
      </w:r>
      <w:r w:rsidR="00FA7232" w:rsidRPr="00114898">
        <w:rPr>
          <w:rFonts w:eastAsia="-윤명조320"/>
          <w:b/>
          <w:i/>
          <w:sz w:val="22"/>
          <w:szCs w:val="22"/>
        </w:rPr>
        <w:t>Jesus’ response</w:t>
      </w:r>
      <w:r w:rsidR="0043542F" w:rsidRPr="00114898">
        <w:rPr>
          <w:rFonts w:eastAsia="-윤명조320"/>
          <w:sz w:val="22"/>
          <w:szCs w:val="22"/>
        </w:rPr>
        <w:t>: I</w:t>
      </w:r>
      <w:r w:rsidR="00024007" w:rsidRPr="00114898">
        <w:rPr>
          <w:rFonts w:eastAsia="-윤명조320"/>
          <w:sz w:val="22"/>
          <w:szCs w:val="22"/>
        </w:rPr>
        <w:t>nterceding</w:t>
      </w:r>
      <w:r w:rsidR="00FA7232" w:rsidRPr="00114898">
        <w:rPr>
          <w:rFonts w:eastAsia="-윤명조320"/>
          <w:sz w:val="22"/>
          <w:szCs w:val="22"/>
        </w:rPr>
        <w:t xml:space="preserve"> </w:t>
      </w:r>
      <w:r w:rsidR="00401448" w:rsidRPr="00114898">
        <w:rPr>
          <w:rFonts w:eastAsia="-윤명조320"/>
          <w:sz w:val="22"/>
          <w:szCs w:val="22"/>
        </w:rPr>
        <w:t xml:space="preserve">in agreement with the Father’s decrees </w:t>
      </w:r>
      <w:r w:rsidR="00FA7232" w:rsidRPr="00114898">
        <w:rPr>
          <w:rFonts w:eastAsia="-윤명조320"/>
          <w:sz w:val="22"/>
          <w:szCs w:val="22"/>
        </w:rPr>
        <w:t>(2:7-9)</w:t>
      </w:r>
      <w:bookmarkStart w:id="20" w:name="OLE_LINK5"/>
      <w:bookmarkStart w:id="21" w:name="OLE_LINK6"/>
      <w:r w:rsidRPr="00114898">
        <w:rPr>
          <w:rFonts w:eastAsia="-윤명조320"/>
          <w:sz w:val="22"/>
          <w:szCs w:val="22"/>
        </w:rPr>
        <w:br/>
        <w:t xml:space="preserve">4. </w:t>
      </w:r>
      <w:r w:rsidR="00FA7232" w:rsidRPr="00114898">
        <w:rPr>
          <w:rFonts w:eastAsia="-윤명조320"/>
          <w:b/>
          <w:i/>
          <w:sz w:val="22"/>
          <w:szCs w:val="22"/>
        </w:rPr>
        <w:t>David</w:t>
      </w:r>
      <w:r w:rsidR="009A61FD" w:rsidRPr="00114898">
        <w:rPr>
          <w:rFonts w:eastAsia="-윤명조320"/>
          <w:b/>
          <w:i/>
          <w:sz w:val="22"/>
          <w:szCs w:val="22"/>
        </w:rPr>
        <w:t>’s</w:t>
      </w:r>
      <w:r w:rsidR="00FA7232" w:rsidRPr="00114898">
        <w:rPr>
          <w:rFonts w:eastAsia="-윤명조320"/>
          <w:b/>
          <w:i/>
          <w:sz w:val="22"/>
          <w:szCs w:val="22"/>
        </w:rPr>
        <w:t xml:space="preserve"> </w:t>
      </w:r>
      <w:r w:rsidR="00401448" w:rsidRPr="00114898">
        <w:rPr>
          <w:rFonts w:eastAsia="-윤명조320"/>
          <w:b/>
          <w:i/>
          <w:sz w:val="22"/>
          <w:szCs w:val="22"/>
        </w:rPr>
        <w:t>exhortation</w:t>
      </w:r>
      <w:r w:rsidR="0043542F" w:rsidRPr="00114898">
        <w:rPr>
          <w:rFonts w:eastAsia="-윤명조320"/>
          <w:sz w:val="22"/>
          <w:szCs w:val="22"/>
        </w:rPr>
        <w:t>: C</w:t>
      </w:r>
      <w:r w:rsidR="00024007" w:rsidRPr="00114898">
        <w:rPr>
          <w:rFonts w:eastAsia="-윤명조320"/>
          <w:sz w:val="22"/>
          <w:szCs w:val="22"/>
        </w:rPr>
        <w:t xml:space="preserve">alling </w:t>
      </w:r>
      <w:r w:rsidR="00A627BA" w:rsidRPr="00114898">
        <w:rPr>
          <w:rFonts w:eastAsia="-윤명조320"/>
          <w:sz w:val="22"/>
          <w:szCs w:val="22"/>
        </w:rPr>
        <w:t xml:space="preserve">people </w:t>
      </w:r>
      <w:r w:rsidR="00FA7232" w:rsidRPr="00114898">
        <w:rPr>
          <w:rFonts w:eastAsia="-윤명조320"/>
          <w:sz w:val="22"/>
          <w:szCs w:val="22"/>
        </w:rPr>
        <w:t xml:space="preserve">to </w:t>
      </w:r>
      <w:r w:rsidR="00401448" w:rsidRPr="00114898">
        <w:rPr>
          <w:rFonts w:eastAsia="-윤명조320"/>
          <w:sz w:val="22"/>
          <w:szCs w:val="22"/>
        </w:rPr>
        <w:t>serve</w:t>
      </w:r>
      <w:r w:rsidR="00FA7232" w:rsidRPr="00114898">
        <w:rPr>
          <w:rFonts w:eastAsia="-윤명조320"/>
          <w:sz w:val="22"/>
          <w:szCs w:val="22"/>
        </w:rPr>
        <w:t xml:space="preserve"> </w:t>
      </w:r>
      <w:r w:rsidR="00BF171B" w:rsidRPr="00114898">
        <w:rPr>
          <w:rFonts w:eastAsia="-윤명조320"/>
          <w:sz w:val="22"/>
          <w:szCs w:val="22"/>
        </w:rPr>
        <w:t xml:space="preserve">God </w:t>
      </w:r>
      <w:r w:rsidR="007F1D06" w:rsidRPr="00114898">
        <w:rPr>
          <w:rFonts w:eastAsia="-윤명조320"/>
          <w:sz w:val="22"/>
          <w:szCs w:val="22"/>
        </w:rPr>
        <w:t xml:space="preserve">in </w:t>
      </w:r>
      <w:r w:rsidR="00A627BA" w:rsidRPr="00114898">
        <w:rPr>
          <w:rFonts w:eastAsia="-윤명조320"/>
          <w:sz w:val="22"/>
          <w:szCs w:val="22"/>
        </w:rPr>
        <w:t xml:space="preserve">the fear of </w:t>
      </w:r>
      <w:r w:rsidR="007F1D06" w:rsidRPr="00114898">
        <w:rPr>
          <w:rFonts w:eastAsia="-윤명조320"/>
          <w:sz w:val="22"/>
          <w:szCs w:val="22"/>
        </w:rPr>
        <w:t xml:space="preserve">the Lord and joy </w:t>
      </w:r>
      <w:r w:rsidR="00FA7232" w:rsidRPr="00114898">
        <w:rPr>
          <w:rFonts w:eastAsia="-윤명조320"/>
          <w:sz w:val="22"/>
          <w:szCs w:val="22"/>
        </w:rPr>
        <w:t>(2:10-12)</w:t>
      </w:r>
    </w:p>
    <w:p w14:paraId="17AC02C0" w14:textId="1276E11F" w:rsidR="00B70707" w:rsidRPr="00114898" w:rsidRDefault="008712D6" w:rsidP="00425DF5">
      <w:pPr>
        <w:pStyle w:val="Lv3-K"/>
        <w:numPr>
          <w:ilvl w:val="0"/>
          <w:numId w:val="0"/>
        </w:numPr>
        <w:spacing w:before="0" w:after="40"/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시편</w:t>
      </w:r>
      <w:r>
        <w:rPr>
          <w:rFonts w:eastAsia="-윤명조320" w:hint="eastAsia"/>
          <w:sz w:val="22"/>
          <w:szCs w:val="22"/>
          <w:lang w:eastAsia="ko-KR"/>
        </w:rPr>
        <w:t xml:space="preserve"> 2</w:t>
      </w:r>
      <w:r>
        <w:rPr>
          <w:rFonts w:eastAsia="-윤명조320" w:hint="eastAsia"/>
          <w:sz w:val="22"/>
          <w:szCs w:val="22"/>
          <w:lang w:eastAsia="ko-KR"/>
        </w:rPr>
        <w:t>편은</w:t>
      </w:r>
      <w:r w:rsidR="005B2EFB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B2EFB">
        <w:rPr>
          <w:rFonts w:eastAsia="-윤명조320" w:hint="eastAsia"/>
          <w:sz w:val="22"/>
          <w:szCs w:val="22"/>
          <w:lang w:eastAsia="ko-KR"/>
        </w:rPr>
        <w:t>네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부분으로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되어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있다</w:t>
      </w:r>
      <w:r>
        <w:rPr>
          <w:rFonts w:eastAsia="-윤명조320" w:hint="eastAsia"/>
          <w:sz w:val="22"/>
          <w:szCs w:val="22"/>
          <w:lang w:eastAsia="ko-KR"/>
        </w:rPr>
        <w:t>:</w:t>
      </w:r>
      <w:r>
        <w:rPr>
          <w:rFonts w:eastAsia="-윤명조320"/>
          <w:sz w:val="22"/>
          <w:szCs w:val="22"/>
          <w:lang w:eastAsia="ko-KR"/>
        </w:rPr>
        <w:br/>
      </w:r>
      <w:r>
        <w:rPr>
          <w:rFonts w:eastAsia="-윤명조320" w:hint="eastAsia"/>
          <w:sz w:val="22"/>
          <w:szCs w:val="22"/>
          <w:lang w:eastAsia="ko-KR"/>
        </w:rPr>
        <w:t xml:space="preserve">1.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왕들의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대항</w:t>
      </w:r>
      <w:r>
        <w:rPr>
          <w:rFonts w:eastAsia="-윤명조320" w:hint="eastAsia"/>
          <w:sz w:val="22"/>
          <w:szCs w:val="22"/>
          <w:lang w:eastAsia="ko-KR"/>
        </w:rPr>
        <w:t xml:space="preserve">: </w:t>
      </w:r>
      <w:r w:rsidR="00923152">
        <w:rPr>
          <w:rFonts w:eastAsia="-윤명조320" w:hint="eastAsia"/>
          <w:sz w:val="22"/>
          <w:szCs w:val="22"/>
          <w:lang w:eastAsia="ko-KR"/>
        </w:rPr>
        <w:t>하나님의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말씀</w:t>
      </w:r>
      <w:r w:rsidR="00ED4368">
        <w:rPr>
          <w:rFonts w:eastAsia="-윤명조320" w:hint="eastAsia"/>
          <w:sz w:val="22"/>
          <w:szCs w:val="22"/>
          <w:lang w:eastAsia="ko-KR"/>
        </w:rPr>
        <w:t>의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영향</w:t>
      </w:r>
      <w:r w:rsidR="007D126F">
        <w:rPr>
          <w:rFonts w:eastAsia="-윤명조320" w:hint="eastAsia"/>
          <w:sz w:val="22"/>
          <w:szCs w:val="22"/>
          <w:lang w:eastAsia="ko-KR"/>
        </w:rPr>
        <w:t>력을</w:t>
      </w:r>
      <w:r w:rsidR="007D12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D126F">
        <w:rPr>
          <w:rFonts w:eastAsia="-윤명조320" w:hint="eastAsia"/>
          <w:sz w:val="22"/>
          <w:szCs w:val="22"/>
          <w:lang w:eastAsia="ko-KR"/>
        </w:rPr>
        <w:t>사회로부터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제거하려고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함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(2:1-3)</w:t>
      </w:r>
      <w:r>
        <w:rPr>
          <w:rFonts w:eastAsia="-윤명조320"/>
          <w:sz w:val="22"/>
          <w:szCs w:val="22"/>
          <w:lang w:eastAsia="ko-KR"/>
        </w:rPr>
        <w:br/>
      </w:r>
      <w:r>
        <w:rPr>
          <w:rFonts w:eastAsia="-윤명조320" w:hint="eastAsia"/>
          <w:sz w:val="22"/>
          <w:szCs w:val="22"/>
          <w:lang w:eastAsia="ko-KR"/>
        </w:rPr>
        <w:t>2.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하나님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아버지의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반응</w:t>
      </w:r>
      <w:r>
        <w:rPr>
          <w:rFonts w:eastAsia="-윤명조320" w:hint="eastAsia"/>
          <w:sz w:val="22"/>
          <w:szCs w:val="22"/>
          <w:lang w:eastAsia="ko-KR"/>
        </w:rPr>
        <w:t xml:space="preserve">: </w:t>
      </w:r>
      <w:r w:rsidR="00923152">
        <w:rPr>
          <w:rFonts w:eastAsia="-윤명조320" w:hint="eastAsia"/>
          <w:sz w:val="22"/>
          <w:szCs w:val="22"/>
          <w:lang w:eastAsia="ko-KR"/>
        </w:rPr>
        <w:t>예수님을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왕으로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높이시며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923152">
        <w:rPr>
          <w:rFonts w:eastAsia="-윤명조320" w:hint="eastAsia"/>
          <w:sz w:val="22"/>
          <w:szCs w:val="22"/>
          <w:lang w:eastAsia="ko-KR"/>
        </w:rPr>
        <w:t>예수님을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대적하는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이들에게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맞서심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D6E48">
        <w:rPr>
          <w:rFonts w:eastAsia="-윤명조320" w:hint="eastAsia"/>
          <w:sz w:val="22"/>
          <w:szCs w:val="22"/>
          <w:lang w:eastAsia="ko-KR"/>
        </w:rPr>
        <w:t>(2:4-6)</w:t>
      </w:r>
      <w:r>
        <w:rPr>
          <w:rFonts w:eastAsia="-윤명조320" w:hint="eastAsia"/>
          <w:sz w:val="22"/>
          <w:szCs w:val="22"/>
          <w:lang w:eastAsia="ko-KR"/>
        </w:rPr>
        <w:br/>
        <w:t xml:space="preserve">3.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예수님의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반응</w:t>
      </w:r>
      <w:r>
        <w:rPr>
          <w:rFonts w:eastAsia="-윤명조320" w:hint="eastAsia"/>
          <w:sz w:val="22"/>
          <w:szCs w:val="22"/>
          <w:lang w:eastAsia="ko-KR"/>
        </w:rPr>
        <w:t xml:space="preserve">: </w:t>
      </w:r>
      <w:r w:rsidR="00923152">
        <w:rPr>
          <w:rFonts w:eastAsia="-윤명조320" w:hint="eastAsia"/>
          <w:sz w:val="22"/>
          <w:szCs w:val="22"/>
          <w:lang w:eastAsia="ko-KR"/>
        </w:rPr>
        <w:t>아버지의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명령에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동의</w:t>
      </w:r>
      <w:r w:rsidR="00B27A33">
        <w:rPr>
          <w:rFonts w:eastAsia="-윤명조320" w:hint="eastAsia"/>
          <w:sz w:val="22"/>
          <w:szCs w:val="22"/>
          <w:lang w:eastAsia="ko-KR"/>
        </w:rPr>
        <w:t>함으로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중보하심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D6E48">
        <w:rPr>
          <w:rFonts w:eastAsia="-윤명조320" w:hint="eastAsia"/>
          <w:sz w:val="22"/>
          <w:szCs w:val="22"/>
          <w:lang w:eastAsia="ko-KR"/>
        </w:rPr>
        <w:t>(2:7-9)</w:t>
      </w:r>
      <w:r>
        <w:rPr>
          <w:rFonts w:eastAsia="-윤명조320" w:hint="eastAsia"/>
          <w:sz w:val="22"/>
          <w:szCs w:val="22"/>
          <w:lang w:eastAsia="ko-KR"/>
        </w:rPr>
        <w:br/>
        <w:t xml:space="preserve">4. 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다윗의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2D6E48">
        <w:rPr>
          <w:rFonts w:eastAsia="-윤명조320" w:hint="eastAsia"/>
          <w:b/>
          <w:sz w:val="22"/>
          <w:szCs w:val="22"/>
          <w:lang w:eastAsia="ko-KR"/>
        </w:rPr>
        <w:t>충</w:t>
      </w:r>
      <w:r w:rsidRPr="008712D6">
        <w:rPr>
          <w:rFonts w:eastAsia="-윤명조320" w:hint="eastAsia"/>
          <w:b/>
          <w:sz w:val="22"/>
          <w:szCs w:val="22"/>
          <w:lang w:eastAsia="ko-KR"/>
        </w:rPr>
        <w:t>고</w:t>
      </w:r>
      <w:r>
        <w:rPr>
          <w:rFonts w:eastAsia="-윤명조320" w:hint="eastAsia"/>
          <w:sz w:val="22"/>
          <w:szCs w:val="22"/>
          <w:lang w:eastAsia="ko-KR"/>
        </w:rPr>
        <w:t xml:space="preserve">: </w:t>
      </w:r>
      <w:r w:rsidR="00923152">
        <w:rPr>
          <w:rFonts w:eastAsia="-윤명조320" w:hint="eastAsia"/>
          <w:sz w:val="22"/>
          <w:szCs w:val="22"/>
          <w:lang w:eastAsia="ko-KR"/>
        </w:rPr>
        <w:t>사람들에게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주를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경외함과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기뻐함으로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하나님을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섬길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3152">
        <w:rPr>
          <w:rFonts w:eastAsia="-윤명조320" w:hint="eastAsia"/>
          <w:sz w:val="22"/>
          <w:szCs w:val="22"/>
          <w:lang w:eastAsia="ko-KR"/>
        </w:rPr>
        <w:t>것을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C71FF">
        <w:rPr>
          <w:rFonts w:eastAsia="-윤명조320" w:hint="eastAsia"/>
          <w:sz w:val="22"/>
          <w:szCs w:val="22"/>
          <w:lang w:eastAsia="ko-KR"/>
        </w:rPr>
        <w:t>말함</w:t>
      </w:r>
      <w:r w:rsidR="009231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D6E48">
        <w:rPr>
          <w:rFonts w:eastAsia="-윤명조320" w:hint="eastAsia"/>
          <w:sz w:val="22"/>
          <w:szCs w:val="22"/>
          <w:lang w:eastAsia="ko-KR"/>
        </w:rPr>
        <w:t>(2:10-12)</w:t>
      </w:r>
    </w:p>
    <w:p w14:paraId="5D0C5085" w14:textId="77777777" w:rsidR="001123EB" w:rsidRPr="00114898" w:rsidRDefault="001123EB" w:rsidP="00520C3B">
      <w:pPr>
        <w:pStyle w:val="Lv1-H"/>
        <w:rPr>
          <w:rFonts w:eastAsia="-윤명조320"/>
          <w:sz w:val="22"/>
          <w:szCs w:val="22"/>
          <w:lang w:eastAsia="ko-KR"/>
        </w:rPr>
      </w:pPr>
      <w:bookmarkStart w:id="22" w:name="OLE_LINK46"/>
      <w:bookmarkStart w:id="23" w:name="OLE_LINK47"/>
      <w:bookmarkEnd w:id="14"/>
      <w:bookmarkEnd w:id="15"/>
      <w:bookmarkEnd w:id="16"/>
      <w:bookmarkEnd w:id="17"/>
      <w:bookmarkEnd w:id="20"/>
      <w:bookmarkEnd w:id="21"/>
      <w:r w:rsidRPr="00114898">
        <w:rPr>
          <w:rFonts w:eastAsia="-윤명조320"/>
          <w:sz w:val="22"/>
          <w:szCs w:val="22"/>
        </w:rPr>
        <w:t xml:space="preserve">The kings’ fierce opposition to Jesus </w:t>
      </w:r>
      <w:r w:rsidR="00BF7135" w:rsidRPr="00114898">
        <w:rPr>
          <w:rFonts w:eastAsia="-윤명조320"/>
          <w:sz w:val="22"/>
          <w:szCs w:val="22"/>
        </w:rPr>
        <w:t xml:space="preserve">and His </w:t>
      </w:r>
      <w:r w:rsidRPr="00114898">
        <w:rPr>
          <w:rFonts w:eastAsia="-윤명조320"/>
          <w:sz w:val="22"/>
          <w:szCs w:val="22"/>
        </w:rPr>
        <w:t>leadership (2:1-3)</w:t>
      </w:r>
    </w:p>
    <w:p w14:paraId="448C1CF7" w14:textId="62DC8227" w:rsidR="00B70707" w:rsidRPr="00500D64" w:rsidRDefault="00500D64" w:rsidP="00923152">
      <w:pPr>
        <w:ind w:left="720"/>
        <w:rPr>
          <w:rFonts w:ascii="Times New Roman" w:eastAsia="-윤명조320" w:hAnsi="Times New Roman" w:cs="Times New Roman"/>
          <w:b/>
          <w:sz w:val="22"/>
          <w:szCs w:val="22"/>
          <w:lang w:eastAsia="ko-KR"/>
        </w:rPr>
      </w:pP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예수님과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그분의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리더십에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대한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왕들의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격렬한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반대</w:t>
      </w:r>
      <w:r w:rsidRPr="00500D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(2:1-3)</w:t>
      </w:r>
    </w:p>
    <w:bookmarkEnd w:id="22"/>
    <w:bookmarkEnd w:id="23"/>
    <w:p w14:paraId="3C79DF6D" w14:textId="77777777" w:rsidR="00AF64E4" w:rsidRPr="00114898" w:rsidRDefault="009C19B3" w:rsidP="006C46FE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>David prophesied that the nations would rise up in anger aga</w:t>
      </w:r>
      <w:r w:rsidR="006A1F32" w:rsidRPr="00114898">
        <w:rPr>
          <w:rFonts w:eastAsia="-윤명조320"/>
          <w:sz w:val="22"/>
          <w:szCs w:val="22"/>
        </w:rPr>
        <w:t>inst Jesus’ leadership (</w:t>
      </w:r>
      <w:r w:rsidR="00E32E70" w:rsidRPr="00114898">
        <w:rPr>
          <w:rFonts w:eastAsia="-윤명조320"/>
          <w:sz w:val="22"/>
          <w:szCs w:val="22"/>
        </w:rPr>
        <w:t>2:</w:t>
      </w:r>
      <w:r w:rsidR="00BF7135" w:rsidRPr="00114898">
        <w:rPr>
          <w:rFonts w:eastAsia="-윤명조320"/>
          <w:sz w:val="22"/>
          <w:szCs w:val="22"/>
        </w:rPr>
        <w:t>1-</w:t>
      </w:r>
      <w:r w:rsidR="00E32E70" w:rsidRPr="00114898">
        <w:rPr>
          <w:rFonts w:eastAsia="-윤명조320"/>
          <w:sz w:val="22"/>
          <w:szCs w:val="22"/>
        </w:rPr>
        <w:t>3</w:t>
      </w:r>
      <w:r w:rsidR="006A1F32" w:rsidRPr="00114898">
        <w:rPr>
          <w:rFonts w:eastAsia="-윤명조320"/>
          <w:sz w:val="22"/>
          <w:szCs w:val="22"/>
        </w:rPr>
        <w:t>),</w:t>
      </w:r>
      <w:r w:rsidR="00A46061" w:rsidRPr="00114898">
        <w:rPr>
          <w:rFonts w:eastAsia="-윤명조320"/>
          <w:sz w:val="22"/>
          <w:szCs w:val="22"/>
        </w:rPr>
        <w:t xml:space="preserve"> seeking to remove the influence of </w:t>
      </w:r>
      <w:r w:rsidRPr="00114898">
        <w:rPr>
          <w:rFonts w:eastAsia="-윤명조320"/>
          <w:sz w:val="22"/>
          <w:szCs w:val="22"/>
        </w:rPr>
        <w:t xml:space="preserve">His </w:t>
      </w:r>
      <w:r w:rsidR="00A46061" w:rsidRPr="00114898">
        <w:rPr>
          <w:rFonts w:eastAsia="-윤명조320"/>
          <w:sz w:val="22"/>
          <w:szCs w:val="22"/>
        </w:rPr>
        <w:t xml:space="preserve">Word from </w:t>
      </w:r>
      <w:r w:rsidR="00CB40EA" w:rsidRPr="00114898">
        <w:rPr>
          <w:rFonts w:eastAsia="-윤명조320"/>
          <w:sz w:val="22"/>
          <w:szCs w:val="22"/>
        </w:rPr>
        <w:t>society</w:t>
      </w:r>
      <w:r w:rsidR="00A46061"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</w:rPr>
        <w:t>(</w:t>
      </w:r>
      <w:r w:rsidR="00E32E70" w:rsidRPr="00114898">
        <w:rPr>
          <w:rFonts w:eastAsia="-윤명조320"/>
          <w:sz w:val="22"/>
          <w:szCs w:val="22"/>
        </w:rPr>
        <w:t>2:</w:t>
      </w:r>
      <w:r w:rsidRPr="00114898">
        <w:rPr>
          <w:rFonts w:eastAsia="-윤명조320"/>
          <w:sz w:val="22"/>
          <w:szCs w:val="22"/>
        </w:rPr>
        <w:t>3)</w:t>
      </w:r>
      <w:r w:rsidR="00A46061" w:rsidRPr="00114898">
        <w:rPr>
          <w:rFonts w:eastAsia="-윤명조320"/>
          <w:sz w:val="22"/>
          <w:szCs w:val="22"/>
        </w:rPr>
        <w:t xml:space="preserve">. </w:t>
      </w:r>
      <w:r w:rsidR="00E32E70" w:rsidRPr="00114898">
        <w:rPr>
          <w:rFonts w:eastAsia="-윤명조320"/>
          <w:sz w:val="22"/>
          <w:szCs w:val="22"/>
        </w:rPr>
        <w:t xml:space="preserve">Many </w:t>
      </w:r>
      <w:r w:rsidR="00AF64E4" w:rsidRPr="00114898">
        <w:rPr>
          <w:rFonts w:eastAsia="-윤명조320"/>
          <w:sz w:val="22"/>
          <w:szCs w:val="22"/>
        </w:rPr>
        <w:t xml:space="preserve">rulers </w:t>
      </w:r>
      <w:r w:rsidR="00CB40EA" w:rsidRPr="00114898">
        <w:rPr>
          <w:rFonts w:eastAsia="-윤명조320"/>
          <w:sz w:val="22"/>
          <w:szCs w:val="22"/>
        </w:rPr>
        <w:t>and</w:t>
      </w:r>
      <w:r w:rsidR="00AF64E4" w:rsidRPr="00114898">
        <w:rPr>
          <w:rFonts w:eastAsia="-윤명조320"/>
          <w:sz w:val="22"/>
          <w:szCs w:val="22"/>
        </w:rPr>
        <w:t xml:space="preserve"> leaders </w:t>
      </w:r>
      <w:r w:rsidR="00CB40EA" w:rsidRPr="00114898">
        <w:rPr>
          <w:rFonts w:eastAsia="-윤명조320"/>
          <w:sz w:val="22"/>
          <w:szCs w:val="22"/>
        </w:rPr>
        <w:t>in</w:t>
      </w:r>
      <w:r w:rsidR="00AF64E4" w:rsidRPr="00114898">
        <w:rPr>
          <w:rFonts w:eastAsia="-윤명조320"/>
          <w:sz w:val="22"/>
          <w:szCs w:val="22"/>
        </w:rPr>
        <w:t xml:space="preserve"> society</w:t>
      </w:r>
      <w:r w:rsidR="00AF64E4" w:rsidRPr="00114898">
        <w:rPr>
          <w:rFonts w:eastAsia="바탕"/>
          <w:sz w:val="22"/>
          <w:szCs w:val="22"/>
        </w:rPr>
        <w:t>—</w:t>
      </w:r>
      <w:r w:rsidR="00AF64E4" w:rsidRPr="00114898">
        <w:rPr>
          <w:rFonts w:eastAsia="-윤명조320"/>
          <w:sz w:val="22"/>
          <w:szCs w:val="22"/>
        </w:rPr>
        <w:t xml:space="preserve">economic, educational, </w:t>
      </w:r>
      <w:proofErr w:type="gramStart"/>
      <w:r w:rsidR="00AF64E4" w:rsidRPr="00114898">
        <w:rPr>
          <w:rFonts w:eastAsia="-윤명조320"/>
          <w:sz w:val="22"/>
          <w:szCs w:val="22"/>
        </w:rPr>
        <w:t>military</w:t>
      </w:r>
      <w:proofErr w:type="gramEnd"/>
      <w:r w:rsidR="00AF64E4" w:rsidRPr="00114898">
        <w:rPr>
          <w:rFonts w:eastAsia="-윤명조320"/>
          <w:sz w:val="22"/>
          <w:szCs w:val="22"/>
        </w:rPr>
        <w:t>, sports, media, etc.</w:t>
      </w:r>
      <w:r w:rsidR="00AF64E4" w:rsidRPr="00114898">
        <w:rPr>
          <w:rFonts w:eastAsia="바탕"/>
          <w:sz w:val="22"/>
          <w:szCs w:val="22"/>
        </w:rPr>
        <w:t>—</w:t>
      </w:r>
      <w:r w:rsidR="00AF64E4" w:rsidRPr="00114898">
        <w:rPr>
          <w:rFonts w:eastAsia="-윤명조320"/>
          <w:sz w:val="22"/>
          <w:szCs w:val="22"/>
        </w:rPr>
        <w:t xml:space="preserve">will resist Jesus and His Word. </w:t>
      </w:r>
    </w:p>
    <w:p w14:paraId="4E40013F" w14:textId="68145CD9" w:rsidR="00B70707" w:rsidRPr="00114898" w:rsidRDefault="00660975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다윗은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열방이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예수님의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리더십에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대항해서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54683A">
        <w:rPr>
          <w:rFonts w:eastAsia="-윤명조320" w:hint="eastAsia"/>
          <w:sz w:val="22"/>
          <w:szCs w:val="22"/>
          <w:lang w:eastAsia="ko-KR"/>
        </w:rPr>
        <w:t>분노하여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일어나며</w:t>
      </w:r>
      <w:r>
        <w:rPr>
          <w:rFonts w:eastAsia="-윤명조320" w:hint="eastAsia"/>
          <w:sz w:val="22"/>
          <w:szCs w:val="22"/>
          <w:lang w:eastAsia="ko-KR"/>
        </w:rPr>
        <w:t xml:space="preserve"> (2:1-3), </w:t>
      </w:r>
      <w:r w:rsidR="0072123F">
        <w:rPr>
          <w:rFonts w:eastAsia="-윤명조320" w:hint="eastAsia"/>
          <w:sz w:val="22"/>
          <w:szCs w:val="22"/>
          <w:lang w:eastAsia="ko-KR"/>
        </w:rPr>
        <w:t>그분의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말씀의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영향력을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사회로부터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제거하려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C2886">
        <w:rPr>
          <w:rFonts w:eastAsia="-윤명조320" w:hint="eastAsia"/>
          <w:sz w:val="22"/>
          <w:szCs w:val="22"/>
          <w:lang w:eastAsia="ko-KR"/>
        </w:rPr>
        <w:t>할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것을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예언했다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(2:3). </w:t>
      </w:r>
      <w:r w:rsidR="0072123F">
        <w:rPr>
          <w:rFonts w:eastAsia="-윤명조320" w:hint="eastAsia"/>
          <w:sz w:val="22"/>
          <w:szCs w:val="22"/>
          <w:lang w:eastAsia="ko-KR"/>
        </w:rPr>
        <w:t>많은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통치자들과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사회의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지도자들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/>
          <w:sz w:val="22"/>
          <w:szCs w:val="22"/>
          <w:lang w:eastAsia="ko-KR"/>
        </w:rPr>
        <w:t>–</w:t>
      </w:r>
      <w:r w:rsidR="0072123F">
        <w:rPr>
          <w:rFonts w:eastAsia="-윤명조320" w:hint="eastAsia"/>
          <w:sz w:val="22"/>
          <w:szCs w:val="22"/>
          <w:lang w:eastAsia="ko-KR"/>
        </w:rPr>
        <w:t>경제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72123F">
        <w:rPr>
          <w:rFonts w:eastAsia="-윤명조320" w:hint="eastAsia"/>
          <w:sz w:val="22"/>
          <w:szCs w:val="22"/>
          <w:lang w:eastAsia="ko-KR"/>
        </w:rPr>
        <w:t>교육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72123F">
        <w:rPr>
          <w:rFonts w:eastAsia="-윤명조320" w:hint="eastAsia"/>
          <w:sz w:val="22"/>
          <w:szCs w:val="22"/>
          <w:lang w:eastAsia="ko-KR"/>
        </w:rPr>
        <w:t>군사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72123F">
        <w:rPr>
          <w:rFonts w:eastAsia="-윤명조320" w:hint="eastAsia"/>
          <w:sz w:val="22"/>
          <w:szCs w:val="22"/>
          <w:lang w:eastAsia="ko-KR"/>
        </w:rPr>
        <w:t>스포츠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72123F">
        <w:rPr>
          <w:rFonts w:eastAsia="-윤명조320" w:hint="eastAsia"/>
          <w:sz w:val="22"/>
          <w:szCs w:val="22"/>
          <w:lang w:eastAsia="ko-KR"/>
        </w:rPr>
        <w:t>미디어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등</w:t>
      </w:r>
      <w:r w:rsidR="0072123F">
        <w:rPr>
          <w:rFonts w:eastAsia="-윤명조320" w:hint="eastAsia"/>
          <w:sz w:val="22"/>
          <w:szCs w:val="22"/>
          <w:lang w:eastAsia="ko-KR"/>
        </w:rPr>
        <w:t>-</w:t>
      </w:r>
      <w:r w:rsidR="0072123F">
        <w:rPr>
          <w:rFonts w:eastAsia="-윤명조320" w:hint="eastAsia"/>
          <w:sz w:val="22"/>
          <w:szCs w:val="22"/>
          <w:lang w:eastAsia="ko-KR"/>
        </w:rPr>
        <w:t>이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예수님과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그분의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말씀에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대적할</w:t>
      </w:r>
      <w:r w:rsidR="0072123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123F">
        <w:rPr>
          <w:rFonts w:eastAsia="-윤명조320" w:hint="eastAsia"/>
          <w:sz w:val="22"/>
          <w:szCs w:val="22"/>
          <w:lang w:eastAsia="ko-KR"/>
        </w:rPr>
        <w:t>것이다</w:t>
      </w:r>
      <w:r w:rsidR="0072123F">
        <w:rPr>
          <w:rFonts w:eastAsia="-윤명조320" w:hint="eastAsia"/>
          <w:sz w:val="22"/>
          <w:szCs w:val="22"/>
          <w:lang w:eastAsia="ko-KR"/>
        </w:rPr>
        <w:t>.</w:t>
      </w:r>
    </w:p>
    <w:p w14:paraId="2BC31663" w14:textId="77777777" w:rsidR="006C5CCC" w:rsidRPr="00114898" w:rsidRDefault="00E32E70" w:rsidP="006C5CCC">
      <w:pPr>
        <w:pStyle w:val="Sc2-F"/>
        <w:jc w:val="left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1</w:t>
      </w:r>
      <w:r w:rsidRPr="00114898">
        <w:rPr>
          <w:rFonts w:eastAsia="-윤명조320"/>
          <w:sz w:val="22"/>
          <w:szCs w:val="22"/>
        </w:rPr>
        <w:t xml:space="preserve">Why do the nations </w:t>
      </w:r>
      <w:r w:rsidRPr="00114898">
        <w:rPr>
          <w:rFonts w:eastAsia="-윤명조320"/>
          <w:sz w:val="22"/>
          <w:szCs w:val="22"/>
          <w:u w:val="single"/>
        </w:rPr>
        <w:t>rage</w:t>
      </w:r>
      <w:r w:rsidRPr="00114898">
        <w:rPr>
          <w:rFonts w:eastAsia="-윤명조320"/>
          <w:sz w:val="22"/>
          <w:szCs w:val="22"/>
        </w:rPr>
        <w:t xml:space="preserve">, and the people plot a </w:t>
      </w:r>
      <w:r w:rsidRPr="00114898">
        <w:rPr>
          <w:rFonts w:eastAsia="-윤명조320"/>
          <w:sz w:val="22"/>
          <w:szCs w:val="22"/>
          <w:u w:val="single"/>
        </w:rPr>
        <w:t>vain thing</w:t>
      </w:r>
      <w:r w:rsidRPr="00114898">
        <w:rPr>
          <w:rFonts w:eastAsia="-윤명조320"/>
          <w:sz w:val="22"/>
          <w:szCs w:val="22"/>
        </w:rPr>
        <w:t xml:space="preserve">? </w:t>
      </w:r>
      <w:r w:rsidRPr="00114898">
        <w:rPr>
          <w:rFonts w:eastAsia="-윤명조320"/>
          <w:sz w:val="22"/>
          <w:szCs w:val="22"/>
          <w:vertAlign w:val="superscript"/>
        </w:rPr>
        <w:t>2</w:t>
      </w:r>
      <w:r w:rsidRPr="00114898">
        <w:rPr>
          <w:rFonts w:eastAsia="-윤명조320"/>
          <w:sz w:val="22"/>
          <w:szCs w:val="22"/>
        </w:rPr>
        <w:t xml:space="preserve">The </w:t>
      </w:r>
      <w:r w:rsidRPr="00114898">
        <w:rPr>
          <w:rFonts w:eastAsia="-윤명조320"/>
          <w:sz w:val="22"/>
          <w:szCs w:val="22"/>
          <w:u w:val="single"/>
        </w:rPr>
        <w:t>kings</w:t>
      </w:r>
      <w:r w:rsidRPr="00114898">
        <w:rPr>
          <w:rFonts w:eastAsia="-윤명조320"/>
          <w:sz w:val="22"/>
          <w:szCs w:val="22"/>
        </w:rPr>
        <w:t xml:space="preserve"> of the earth set themselves, and the </w:t>
      </w:r>
      <w:r w:rsidRPr="00114898">
        <w:rPr>
          <w:rFonts w:eastAsia="-윤명조320"/>
          <w:sz w:val="22"/>
          <w:szCs w:val="22"/>
          <w:u w:val="single"/>
        </w:rPr>
        <w:t>rulers</w:t>
      </w:r>
      <w:r w:rsidRPr="00114898">
        <w:rPr>
          <w:rFonts w:eastAsia="-윤명조320"/>
          <w:sz w:val="22"/>
          <w:szCs w:val="22"/>
        </w:rPr>
        <w:t xml:space="preserve"> take counsel together, against the </w:t>
      </w:r>
      <w:r w:rsidRPr="00114898">
        <w:rPr>
          <w:rFonts w:eastAsia="-윤명조320"/>
          <w:bCs/>
          <w:iCs/>
          <w:smallCaps/>
          <w:sz w:val="22"/>
          <w:szCs w:val="22"/>
        </w:rPr>
        <w:t>Lord</w:t>
      </w:r>
      <w:r w:rsidRPr="00114898">
        <w:rPr>
          <w:rFonts w:eastAsia="-윤명조320"/>
          <w:sz w:val="22"/>
          <w:szCs w:val="22"/>
        </w:rPr>
        <w:t xml:space="preserve"> and against </w:t>
      </w:r>
      <w:r w:rsidRPr="00114898">
        <w:rPr>
          <w:rFonts w:eastAsia="-윤명조320"/>
          <w:sz w:val="22"/>
          <w:szCs w:val="22"/>
          <w:u w:val="single"/>
        </w:rPr>
        <w:t>His Anointed</w:t>
      </w:r>
      <w:r w:rsidRPr="00114898">
        <w:rPr>
          <w:rFonts w:eastAsia="-윤명조320"/>
          <w:sz w:val="22"/>
          <w:szCs w:val="22"/>
        </w:rPr>
        <w:t xml:space="preserve">, saying, </w:t>
      </w:r>
      <w:r w:rsidRPr="00114898">
        <w:rPr>
          <w:rFonts w:eastAsia="-윤명조320"/>
          <w:sz w:val="22"/>
          <w:szCs w:val="22"/>
          <w:vertAlign w:val="superscript"/>
        </w:rPr>
        <w:t>3</w:t>
      </w:r>
      <w:r w:rsidRPr="00114898">
        <w:rPr>
          <w:rFonts w:eastAsia="-윤명조320"/>
          <w:sz w:val="22"/>
          <w:szCs w:val="22"/>
        </w:rPr>
        <w:t xml:space="preserve">“Let us break </w:t>
      </w:r>
      <w:r w:rsidRPr="00114898">
        <w:rPr>
          <w:rFonts w:eastAsia="-윤명조320"/>
          <w:sz w:val="22"/>
          <w:szCs w:val="22"/>
          <w:u w:val="single"/>
        </w:rPr>
        <w:t>Their bonds</w:t>
      </w:r>
      <w:r w:rsidRPr="00114898">
        <w:rPr>
          <w:rFonts w:eastAsia="-윤명조320"/>
          <w:sz w:val="22"/>
          <w:szCs w:val="22"/>
        </w:rPr>
        <w:t xml:space="preserve"> in pieces and cast away </w:t>
      </w:r>
      <w:r w:rsidRPr="00114898">
        <w:rPr>
          <w:rFonts w:eastAsia="-윤명조320"/>
          <w:sz w:val="22"/>
          <w:szCs w:val="22"/>
          <w:u w:val="single"/>
        </w:rPr>
        <w:t>Their cords</w:t>
      </w:r>
      <w:r w:rsidRPr="00114898">
        <w:rPr>
          <w:rFonts w:eastAsia="-윤명조320"/>
          <w:sz w:val="22"/>
          <w:szCs w:val="22"/>
        </w:rPr>
        <w:t xml:space="preserve"> from us.” </w:t>
      </w:r>
      <w:r w:rsidRPr="00114898">
        <w:rPr>
          <w:rFonts w:eastAsia="-윤명조320"/>
          <w:sz w:val="22"/>
          <w:szCs w:val="22"/>
          <w:lang w:eastAsia="ko-KR"/>
        </w:rPr>
        <w:t>(Ps. 2:1-3)</w:t>
      </w:r>
    </w:p>
    <w:p w14:paraId="4D2F72CE" w14:textId="763E97D9" w:rsidR="00B70707" w:rsidRPr="00114898" w:rsidRDefault="006C5CCC" w:rsidP="006C5CCC">
      <w:pPr>
        <w:pStyle w:val="Sc2-F"/>
        <w:jc w:val="left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어찌하여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이방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나라들이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72123F">
        <w:rPr>
          <w:rFonts w:eastAsia="-윤명조320"/>
          <w:i w:val="0"/>
          <w:sz w:val="22"/>
          <w:szCs w:val="22"/>
          <w:u w:val="single"/>
          <w:lang w:eastAsia="ko-KR"/>
        </w:rPr>
        <w:t>분노하며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민족들이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72123F">
        <w:rPr>
          <w:rFonts w:eastAsia="-윤명조320"/>
          <w:i w:val="0"/>
          <w:sz w:val="22"/>
          <w:szCs w:val="22"/>
          <w:u w:val="single"/>
          <w:lang w:eastAsia="ko-KR"/>
        </w:rPr>
        <w:t>헛된</w:t>
      </w:r>
      <w:r w:rsidRPr="0072123F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72123F">
        <w:rPr>
          <w:rFonts w:eastAsia="-윤명조320"/>
          <w:i w:val="0"/>
          <w:sz w:val="22"/>
          <w:szCs w:val="22"/>
          <w:u w:val="single"/>
          <w:lang w:eastAsia="ko-KR"/>
        </w:rPr>
        <w:t>일</w:t>
      </w:r>
      <w:r w:rsidRPr="00114898">
        <w:rPr>
          <w:rFonts w:eastAsia="-윤명조320"/>
          <w:i w:val="0"/>
          <w:sz w:val="22"/>
          <w:szCs w:val="22"/>
          <w:lang w:eastAsia="ko-KR"/>
        </w:rPr>
        <w:t>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꾸미는가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2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세상의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군왕들</w:t>
      </w:r>
      <w:r w:rsidRPr="00114898">
        <w:rPr>
          <w:rFonts w:eastAsia="-윤명조320"/>
          <w:i w:val="0"/>
          <w:sz w:val="22"/>
          <w:szCs w:val="22"/>
          <w:lang w:eastAsia="ko-KR"/>
        </w:rPr>
        <w:t>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나서며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관원들</w:t>
      </w:r>
      <w:r w:rsidRPr="00114898">
        <w:rPr>
          <w:rFonts w:eastAsia="-윤명조320"/>
          <w:i w:val="0"/>
          <w:sz w:val="22"/>
          <w:szCs w:val="22"/>
          <w:lang w:eastAsia="ko-KR"/>
        </w:rPr>
        <w:t>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서로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꾀하여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여호와와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그의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기름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부음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받은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자</w:t>
      </w:r>
      <w:r w:rsidRPr="00114898">
        <w:rPr>
          <w:rFonts w:eastAsia="-윤명조320"/>
          <w:i w:val="0"/>
          <w:sz w:val="22"/>
          <w:szCs w:val="22"/>
          <w:lang w:eastAsia="ko-KR"/>
        </w:rPr>
        <w:t>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대적하며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3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우리가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그들의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맨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것</w:t>
      </w:r>
      <w:r w:rsidRPr="00114898">
        <w:rPr>
          <w:rFonts w:eastAsia="-윤명조320"/>
          <w:i w:val="0"/>
          <w:sz w:val="22"/>
          <w:szCs w:val="22"/>
          <w:lang w:eastAsia="ko-KR"/>
        </w:rPr>
        <w:t>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끊고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그의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35188">
        <w:rPr>
          <w:rFonts w:eastAsia="-윤명조320"/>
          <w:i w:val="0"/>
          <w:sz w:val="22"/>
          <w:szCs w:val="22"/>
          <w:u w:val="single"/>
          <w:lang w:eastAsia="ko-KR"/>
        </w:rPr>
        <w:t>결박</w:t>
      </w:r>
      <w:r w:rsidRPr="00114898">
        <w:rPr>
          <w:rFonts w:eastAsia="-윤명조320"/>
          <w:i w:val="0"/>
          <w:sz w:val="22"/>
          <w:szCs w:val="22"/>
          <w:lang w:eastAsia="ko-KR"/>
        </w:rPr>
        <w:t>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벗어버리자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하는도다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2:1-3)</w:t>
      </w:r>
    </w:p>
    <w:p w14:paraId="1C9AEBAD" w14:textId="3F6E3BB3" w:rsidR="00E32E70" w:rsidRPr="00114898" w:rsidRDefault="00A46061" w:rsidP="006C46FE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>The</w:t>
      </w:r>
      <w:r w:rsidR="00CB40EA" w:rsidRPr="00114898">
        <w:rPr>
          <w:rFonts w:eastAsia="-윤명조320"/>
          <w:sz w:val="22"/>
          <w:szCs w:val="22"/>
        </w:rPr>
        <w:t>se leaders</w:t>
      </w:r>
      <w:r w:rsidRPr="00114898">
        <w:rPr>
          <w:rFonts w:eastAsia="-윤명조320"/>
          <w:sz w:val="22"/>
          <w:szCs w:val="22"/>
        </w:rPr>
        <w:t xml:space="preserve"> </w:t>
      </w:r>
      <w:r w:rsidR="00CB40EA" w:rsidRPr="00114898">
        <w:rPr>
          <w:rFonts w:eastAsia="-윤명조320"/>
          <w:sz w:val="22"/>
          <w:szCs w:val="22"/>
        </w:rPr>
        <w:t>will oppose the truth</w:t>
      </w:r>
      <w:r w:rsidR="00373E31" w:rsidRPr="00114898">
        <w:rPr>
          <w:rFonts w:eastAsia="-윤명조320"/>
          <w:sz w:val="22"/>
          <w:szCs w:val="22"/>
        </w:rPr>
        <w:t xml:space="preserve"> about Jesus </w:t>
      </w:r>
      <w:r w:rsidRPr="00114898">
        <w:rPr>
          <w:rFonts w:eastAsia="-윤명조320"/>
          <w:sz w:val="22"/>
          <w:szCs w:val="22"/>
        </w:rPr>
        <w:t xml:space="preserve">and </w:t>
      </w:r>
      <w:r w:rsidR="00CB40EA" w:rsidRPr="00114898">
        <w:rPr>
          <w:rFonts w:eastAsia="-윤명조320"/>
          <w:sz w:val="22"/>
          <w:szCs w:val="22"/>
        </w:rPr>
        <w:t xml:space="preserve">His </w:t>
      </w:r>
      <w:r w:rsidRPr="00114898">
        <w:rPr>
          <w:rFonts w:eastAsia="-윤명조320"/>
          <w:sz w:val="22"/>
          <w:szCs w:val="22"/>
        </w:rPr>
        <w:t xml:space="preserve">definitions of </w:t>
      </w:r>
      <w:r w:rsidR="00373E31" w:rsidRPr="00114898">
        <w:rPr>
          <w:rFonts w:eastAsia="-윤명조320"/>
          <w:sz w:val="22"/>
          <w:szCs w:val="22"/>
        </w:rPr>
        <w:t xml:space="preserve">salvation, </w:t>
      </w:r>
      <w:r w:rsidRPr="00114898">
        <w:rPr>
          <w:rFonts w:eastAsia="-윤명조320"/>
          <w:sz w:val="22"/>
          <w:szCs w:val="22"/>
        </w:rPr>
        <w:t>love, purity</w:t>
      </w:r>
      <w:r w:rsidR="00CB40EA" w:rsidRPr="00114898">
        <w:rPr>
          <w:rFonts w:eastAsia="-윤명조320"/>
          <w:sz w:val="22"/>
          <w:szCs w:val="22"/>
        </w:rPr>
        <w:t>,</w:t>
      </w:r>
      <w:r w:rsidRPr="00114898">
        <w:rPr>
          <w:rFonts w:eastAsia="-윤명조320"/>
          <w:sz w:val="22"/>
          <w:szCs w:val="22"/>
        </w:rPr>
        <w:t xml:space="preserve"> and justice. </w:t>
      </w:r>
      <w:r w:rsidR="00CB40EA" w:rsidRPr="00114898">
        <w:rPr>
          <w:rFonts w:eastAsia="-윤명조320"/>
          <w:sz w:val="22"/>
          <w:szCs w:val="22"/>
        </w:rPr>
        <w:t>They</w:t>
      </w:r>
      <w:r w:rsidR="00E32E70" w:rsidRPr="00114898">
        <w:rPr>
          <w:rFonts w:eastAsia="-윤명조320"/>
          <w:sz w:val="22"/>
          <w:szCs w:val="22"/>
        </w:rPr>
        <w:t xml:space="preserve"> will see God’s Word in a negative light, as though it were </w:t>
      </w:r>
      <w:r w:rsidR="00E32E70" w:rsidRPr="00114898">
        <w:rPr>
          <w:rFonts w:eastAsia="-윤명조320"/>
          <w:i/>
          <w:sz w:val="22"/>
          <w:szCs w:val="22"/>
        </w:rPr>
        <w:t xml:space="preserve">bonds </w:t>
      </w:r>
      <w:r w:rsidR="00373E31" w:rsidRPr="00114898">
        <w:rPr>
          <w:rFonts w:eastAsia="-윤명조320"/>
          <w:sz w:val="22"/>
          <w:szCs w:val="22"/>
        </w:rPr>
        <w:t xml:space="preserve">enslaving </w:t>
      </w:r>
      <w:r w:rsidR="00E32E70" w:rsidRPr="00114898">
        <w:rPr>
          <w:rFonts w:eastAsia="-윤명조320"/>
          <w:sz w:val="22"/>
          <w:szCs w:val="22"/>
        </w:rPr>
        <w:t>them</w:t>
      </w:r>
      <w:r w:rsidR="00373E31" w:rsidRPr="00114898">
        <w:rPr>
          <w:rFonts w:eastAsia="-윤명조320"/>
          <w:sz w:val="22"/>
          <w:szCs w:val="22"/>
        </w:rPr>
        <w:t xml:space="preserve"> and</w:t>
      </w:r>
      <w:r w:rsidR="00E32E70" w:rsidRPr="00114898">
        <w:rPr>
          <w:rFonts w:eastAsia="-윤명조320"/>
          <w:sz w:val="22"/>
          <w:szCs w:val="22"/>
        </w:rPr>
        <w:t xml:space="preserve"> hindering “human </w:t>
      </w:r>
      <w:r w:rsidR="00761C89" w:rsidRPr="00114898">
        <w:rPr>
          <w:rFonts w:eastAsia="-윤명조320"/>
          <w:sz w:val="22"/>
          <w:szCs w:val="22"/>
        </w:rPr>
        <w:t>potential,</w:t>
      </w:r>
      <w:r w:rsidR="00E32E70" w:rsidRPr="00114898">
        <w:rPr>
          <w:rFonts w:eastAsia="-윤명조320"/>
          <w:sz w:val="22"/>
          <w:szCs w:val="22"/>
        </w:rPr>
        <w:t>” and</w:t>
      </w:r>
      <w:r w:rsidR="00761C89" w:rsidRPr="00114898">
        <w:rPr>
          <w:rFonts w:eastAsia="-윤명조320"/>
          <w:sz w:val="22"/>
          <w:szCs w:val="22"/>
        </w:rPr>
        <w:t xml:space="preserve"> as</w:t>
      </w:r>
      <w:r w:rsidR="00E32E70" w:rsidRPr="00114898">
        <w:rPr>
          <w:rFonts w:eastAsia="-윤명조320"/>
          <w:sz w:val="22"/>
          <w:szCs w:val="22"/>
        </w:rPr>
        <w:t xml:space="preserve"> </w:t>
      </w:r>
      <w:r w:rsidR="00E32E70" w:rsidRPr="00114898">
        <w:rPr>
          <w:rFonts w:eastAsia="-윤명조320"/>
          <w:i/>
          <w:sz w:val="22"/>
          <w:szCs w:val="22"/>
        </w:rPr>
        <w:t>cords</w:t>
      </w:r>
      <w:r w:rsidR="00E32E70" w:rsidRPr="00114898">
        <w:rPr>
          <w:rFonts w:eastAsia="-윤명조320"/>
          <w:sz w:val="22"/>
          <w:szCs w:val="22"/>
        </w:rPr>
        <w:t xml:space="preserve"> bind</w:t>
      </w:r>
      <w:r w:rsidR="00373E31" w:rsidRPr="00114898">
        <w:rPr>
          <w:rFonts w:eastAsia="-윤명조320"/>
          <w:sz w:val="22"/>
          <w:szCs w:val="22"/>
        </w:rPr>
        <w:t>ing</w:t>
      </w:r>
      <w:r w:rsidR="00E32E70" w:rsidRPr="00114898">
        <w:rPr>
          <w:rFonts w:eastAsia="-윤명조320"/>
          <w:sz w:val="22"/>
          <w:szCs w:val="22"/>
        </w:rPr>
        <w:t xml:space="preserve"> them to His morality, godly ways</w:t>
      </w:r>
      <w:r w:rsidR="00761C89" w:rsidRPr="00114898">
        <w:rPr>
          <w:rFonts w:eastAsia="-윤명조320"/>
          <w:sz w:val="22"/>
          <w:szCs w:val="22"/>
        </w:rPr>
        <w:t>, and truth</w:t>
      </w:r>
      <w:r w:rsidR="00E32E70" w:rsidRPr="00114898">
        <w:rPr>
          <w:rFonts w:eastAsia="-윤명조320"/>
          <w:sz w:val="22"/>
          <w:szCs w:val="22"/>
        </w:rPr>
        <w:t xml:space="preserve">. </w:t>
      </w:r>
      <w:r w:rsidR="00373E31" w:rsidRPr="00114898">
        <w:rPr>
          <w:rFonts w:eastAsia="-윤명조320"/>
          <w:sz w:val="22"/>
          <w:szCs w:val="22"/>
        </w:rPr>
        <w:t>A</w:t>
      </w:r>
      <w:r w:rsidR="00E32E70" w:rsidRPr="00114898">
        <w:rPr>
          <w:rFonts w:eastAsia="-윤명조320"/>
          <w:sz w:val="22"/>
          <w:szCs w:val="22"/>
        </w:rPr>
        <w:t xml:space="preserve">n unholy </w:t>
      </w:r>
      <w:r w:rsidR="00373E31" w:rsidRPr="00114898">
        <w:rPr>
          <w:rFonts w:eastAsia="-윤명조320"/>
          <w:sz w:val="22"/>
          <w:szCs w:val="22"/>
        </w:rPr>
        <w:t>agenda is accelerating, as many attack God’s commands and seek</w:t>
      </w:r>
      <w:r w:rsidR="00E32E70" w:rsidRPr="00114898">
        <w:rPr>
          <w:rFonts w:eastAsia="-윤명조320"/>
          <w:sz w:val="22"/>
          <w:szCs w:val="22"/>
        </w:rPr>
        <w:t xml:space="preserve"> </w:t>
      </w:r>
      <w:bookmarkStart w:id="24" w:name="OLE_LINK100"/>
      <w:bookmarkStart w:id="25" w:name="OLE_LINK101"/>
      <w:r w:rsidR="00E32E70" w:rsidRPr="00114898">
        <w:rPr>
          <w:rFonts w:eastAsia="-윤명조320"/>
          <w:sz w:val="22"/>
          <w:szCs w:val="22"/>
        </w:rPr>
        <w:t xml:space="preserve">to remove </w:t>
      </w:r>
      <w:r w:rsidR="00373E31" w:rsidRPr="00114898">
        <w:rPr>
          <w:rFonts w:eastAsia="-윤명조320"/>
          <w:sz w:val="22"/>
          <w:szCs w:val="22"/>
        </w:rPr>
        <w:t xml:space="preserve">His </w:t>
      </w:r>
      <w:r w:rsidR="00E32E70" w:rsidRPr="00114898">
        <w:rPr>
          <w:rFonts w:eastAsia="-윤명조320"/>
          <w:sz w:val="22"/>
          <w:szCs w:val="22"/>
        </w:rPr>
        <w:t xml:space="preserve">moral boundaries from society, including the sanctity of life, marriage, and sexuality. </w:t>
      </w:r>
      <w:bookmarkEnd w:id="24"/>
      <w:bookmarkEnd w:id="25"/>
    </w:p>
    <w:p w14:paraId="30542F6A" w14:textId="3438AC1E" w:rsidR="00B70707" w:rsidRPr="00114898" w:rsidRDefault="0019599D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lastRenderedPageBreak/>
        <w:t>이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지도자들은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예수님에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대한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674A8E">
        <w:rPr>
          <w:rFonts w:eastAsia="-윤명조320" w:hint="eastAsia"/>
          <w:sz w:val="22"/>
          <w:szCs w:val="22"/>
          <w:lang w:eastAsia="ko-KR"/>
        </w:rPr>
        <w:t>진리를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반대할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것이며</w:t>
      </w:r>
      <w:r>
        <w:rPr>
          <w:rFonts w:eastAsia="-윤명조320" w:hint="eastAsia"/>
          <w:sz w:val="22"/>
          <w:szCs w:val="22"/>
          <w:lang w:eastAsia="ko-KR"/>
        </w:rPr>
        <w:t xml:space="preserve">, </w:t>
      </w:r>
      <w:r>
        <w:rPr>
          <w:rFonts w:eastAsia="-윤명조320" w:hint="eastAsia"/>
          <w:sz w:val="22"/>
          <w:szCs w:val="22"/>
          <w:lang w:eastAsia="ko-KR"/>
        </w:rPr>
        <w:t>구원과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사랑</w:t>
      </w:r>
      <w:r>
        <w:rPr>
          <w:rFonts w:eastAsia="-윤명조320" w:hint="eastAsia"/>
          <w:sz w:val="22"/>
          <w:szCs w:val="22"/>
          <w:lang w:eastAsia="ko-KR"/>
        </w:rPr>
        <w:t xml:space="preserve">, </w:t>
      </w:r>
      <w:r>
        <w:rPr>
          <w:rFonts w:eastAsia="-윤명조320" w:hint="eastAsia"/>
          <w:sz w:val="22"/>
          <w:szCs w:val="22"/>
          <w:lang w:eastAsia="ko-KR"/>
        </w:rPr>
        <w:t>정결함과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085DD0">
        <w:rPr>
          <w:rFonts w:eastAsia="-윤명조320" w:hint="eastAsia"/>
          <w:sz w:val="22"/>
          <w:szCs w:val="22"/>
          <w:lang w:eastAsia="ko-KR"/>
        </w:rPr>
        <w:t>공</w:t>
      </w:r>
      <w:r>
        <w:rPr>
          <w:rFonts w:eastAsia="-윤명조320" w:hint="eastAsia"/>
          <w:sz w:val="22"/>
          <w:szCs w:val="22"/>
          <w:lang w:eastAsia="ko-KR"/>
        </w:rPr>
        <w:t>의에</w:t>
      </w:r>
      <w:r w:rsidR="00C503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50339">
        <w:rPr>
          <w:rFonts w:eastAsia="-윤명조320" w:hint="eastAsia"/>
          <w:sz w:val="22"/>
          <w:szCs w:val="22"/>
          <w:lang w:eastAsia="ko-KR"/>
        </w:rPr>
        <w:t>대해</w:t>
      </w:r>
      <w:r w:rsidR="00C503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50339">
        <w:rPr>
          <w:rFonts w:eastAsia="-윤명조320" w:hint="eastAsia"/>
          <w:sz w:val="22"/>
          <w:szCs w:val="22"/>
          <w:lang w:eastAsia="ko-KR"/>
        </w:rPr>
        <w:t>그분이</w:t>
      </w:r>
      <w:r w:rsidR="00C503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50339">
        <w:rPr>
          <w:rFonts w:eastAsia="-윤명조320" w:hint="eastAsia"/>
          <w:sz w:val="22"/>
          <w:szCs w:val="22"/>
          <w:lang w:eastAsia="ko-KR"/>
        </w:rPr>
        <w:t>정의하신</w:t>
      </w:r>
      <w:r w:rsidR="00C503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50339">
        <w:rPr>
          <w:rFonts w:eastAsia="-윤명조320" w:hint="eastAsia"/>
          <w:sz w:val="22"/>
          <w:szCs w:val="22"/>
          <w:lang w:eastAsia="ko-KR"/>
        </w:rPr>
        <w:t>것을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반대할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것이다</w:t>
      </w:r>
      <w:r>
        <w:rPr>
          <w:rFonts w:eastAsia="-윤명조320" w:hint="eastAsia"/>
          <w:sz w:val="22"/>
          <w:szCs w:val="22"/>
          <w:lang w:eastAsia="ko-KR"/>
        </w:rPr>
        <w:t>.</w:t>
      </w:r>
      <w:r w:rsidR="00A129C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129C6">
        <w:rPr>
          <w:rFonts w:eastAsia="-윤명조320" w:hint="eastAsia"/>
          <w:sz w:val="22"/>
          <w:szCs w:val="22"/>
          <w:lang w:eastAsia="ko-KR"/>
        </w:rPr>
        <w:t>그들은</w:t>
      </w:r>
      <w:r w:rsidR="00A129C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하나님의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말씀을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부정적인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시각으로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봐서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7851E9">
        <w:rPr>
          <w:rFonts w:eastAsia="-윤명조320" w:hint="eastAsia"/>
          <w:sz w:val="22"/>
          <w:szCs w:val="22"/>
          <w:lang w:eastAsia="ko-KR"/>
        </w:rPr>
        <w:t>마치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이것이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그들을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>종으로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>삼으며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/>
          <w:color w:val="000000"/>
          <w:sz w:val="22"/>
          <w:szCs w:val="22"/>
          <w:lang w:eastAsia="ko-KR"/>
        </w:rPr>
        <w:t>“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>인간의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>잠재력</w:t>
      </w:r>
      <w:r w:rsidR="00B21B81" w:rsidRPr="0018057E">
        <w:rPr>
          <w:rFonts w:eastAsia="-윤명조320"/>
          <w:color w:val="000000"/>
          <w:sz w:val="22"/>
          <w:szCs w:val="22"/>
          <w:lang w:eastAsia="ko-KR"/>
        </w:rPr>
        <w:t>”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>을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>저해하는</w:t>
      </w:r>
      <w:r w:rsidR="007851E9" w:rsidRPr="0018057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>매는</w:t>
      </w:r>
      <w:r w:rsidR="007851E9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 xml:space="preserve"> </w:t>
      </w:r>
      <w:r w:rsidR="007851E9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>것</w:t>
      </w:r>
      <w:r w:rsidR="0018057E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 xml:space="preserve">, </w:t>
      </w:r>
      <w:r w:rsidR="0018057E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>또는</w:t>
      </w:r>
      <w:r w:rsidR="0018057E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 xml:space="preserve"> </w:t>
      </w:r>
      <w:r w:rsidR="00650238" w:rsidRPr="0018057E">
        <w:rPr>
          <w:rFonts w:eastAsia="-윤명조320" w:hint="eastAsia"/>
          <w:b/>
          <w:color w:val="000000"/>
          <w:sz w:val="22"/>
          <w:szCs w:val="22"/>
          <w:lang w:eastAsia="ko-KR"/>
        </w:rPr>
        <w:t>속박</w:t>
      </w:r>
      <w:r w:rsidR="007851E9">
        <w:rPr>
          <w:rFonts w:eastAsia="-윤명조320" w:hint="eastAsia"/>
          <w:sz w:val="22"/>
          <w:szCs w:val="22"/>
          <w:lang w:eastAsia="ko-KR"/>
        </w:rPr>
        <w:t>처럼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851E9">
        <w:rPr>
          <w:rFonts w:eastAsia="-윤명조320" w:hint="eastAsia"/>
          <w:sz w:val="22"/>
          <w:szCs w:val="22"/>
          <w:lang w:eastAsia="ko-KR"/>
        </w:rPr>
        <w:t>보며</w:t>
      </w:r>
      <w:r w:rsidR="007851E9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8B407B">
        <w:rPr>
          <w:rFonts w:eastAsia="-윤명조320" w:hint="eastAsia"/>
          <w:sz w:val="22"/>
          <w:szCs w:val="22"/>
          <w:lang w:eastAsia="ko-KR"/>
        </w:rPr>
        <w:t>이를</w:t>
      </w:r>
      <w:r w:rsidR="008B407B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248D0">
        <w:rPr>
          <w:rFonts w:eastAsia="-윤명조320" w:hint="eastAsia"/>
          <w:sz w:val="22"/>
          <w:szCs w:val="22"/>
          <w:lang w:eastAsia="ko-KR"/>
        </w:rPr>
        <w:t>그분의</w:t>
      </w:r>
      <w:r w:rsidR="006248D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248D0">
        <w:rPr>
          <w:rFonts w:eastAsia="-윤명조320" w:hint="eastAsia"/>
          <w:sz w:val="22"/>
          <w:szCs w:val="22"/>
          <w:lang w:eastAsia="ko-KR"/>
        </w:rPr>
        <w:t>도덕과</w:t>
      </w:r>
      <w:r w:rsidR="006248D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248D0">
        <w:rPr>
          <w:rFonts w:eastAsia="-윤명조320" w:hint="eastAsia"/>
          <w:sz w:val="22"/>
          <w:szCs w:val="22"/>
          <w:lang w:eastAsia="ko-KR"/>
        </w:rPr>
        <w:t>경건한</w:t>
      </w:r>
      <w:r w:rsidR="006248D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>삶의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>방법</w:t>
      </w:r>
      <w:r w:rsidR="006248D0" w:rsidRPr="006B4140">
        <w:rPr>
          <w:rFonts w:eastAsia="-윤명조320" w:hint="eastAsia"/>
          <w:strike/>
          <w:color w:val="000000"/>
          <w:sz w:val="22"/>
          <w:szCs w:val="22"/>
          <w:lang w:eastAsia="ko-KR"/>
        </w:rPr>
        <w:t>,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50238" w:rsidRPr="006B4140">
        <w:rPr>
          <w:rFonts w:eastAsia="-윤명조320" w:hint="eastAsia"/>
          <w:color w:val="000000"/>
          <w:sz w:val="22"/>
          <w:szCs w:val="22"/>
          <w:lang w:eastAsia="ko-KR"/>
        </w:rPr>
        <w:t>및</w:t>
      </w:r>
      <w:r w:rsidR="00650238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>진리에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14A13" w:rsidRPr="006B4140">
        <w:rPr>
          <w:rFonts w:eastAsia="-윤명조320" w:hint="eastAsia"/>
          <w:color w:val="000000"/>
          <w:sz w:val="22"/>
          <w:szCs w:val="22"/>
          <w:lang w:eastAsia="ko-KR"/>
        </w:rPr>
        <w:t>그들을</w:t>
      </w:r>
      <w:r w:rsidR="00614A13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>묶어두는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248D0" w:rsidRPr="006B4140">
        <w:rPr>
          <w:rFonts w:eastAsia="-윤명조320" w:hint="eastAsia"/>
          <w:b/>
          <w:color w:val="000000"/>
          <w:sz w:val="22"/>
          <w:szCs w:val="22"/>
          <w:lang w:eastAsia="ko-KR"/>
        </w:rPr>
        <w:t>결박</w:t>
      </w:r>
      <w:r w:rsidR="008A6903" w:rsidRPr="006B4140">
        <w:rPr>
          <w:rFonts w:eastAsia="-윤명조320" w:hint="eastAsia"/>
          <w:color w:val="000000"/>
          <w:sz w:val="22"/>
          <w:szCs w:val="22"/>
          <w:lang w:eastAsia="ko-KR"/>
        </w:rPr>
        <w:t>처럼</w:t>
      </w:r>
      <w:r w:rsidR="006248D0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8A6903" w:rsidRPr="006B4140">
        <w:rPr>
          <w:rFonts w:eastAsia="-윤명조320" w:hint="eastAsia"/>
          <w:color w:val="000000"/>
          <w:sz w:val="22"/>
          <w:szCs w:val="22"/>
          <w:lang w:eastAsia="ko-KR"/>
        </w:rPr>
        <w:t>볼</w:t>
      </w:r>
      <w:r w:rsidR="008A6903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8A6903" w:rsidRPr="006B4140">
        <w:rPr>
          <w:rFonts w:eastAsia="-윤명조320" w:hint="eastAsia"/>
          <w:color w:val="000000"/>
          <w:sz w:val="22"/>
          <w:szCs w:val="22"/>
          <w:lang w:eastAsia="ko-KR"/>
        </w:rPr>
        <w:t>것이다</w:t>
      </w:r>
      <w:r w:rsidR="008A6903" w:rsidRPr="006B4140">
        <w:rPr>
          <w:rFonts w:eastAsia="-윤명조320" w:hint="eastAsia"/>
          <w:color w:val="000000"/>
          <w:sz w:val="22"/>
          <w:szCs w:val="22"/>
          <w:lang w:eastAsia="ko-KR"/>
        </w:rPr>
        <w:t>.</w:t>
      </w:r>
      <w:r w:rsidR="000E7949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9F659E" w:rsidRPr="006B4140">
        <w:rPr>
          <w:rFonts w:eastAsia="-윤명조320" w:hint="eastAsia"/>
          <w:color w:val="000000"/>
          <w:sz w:val="22"/>
          <w:szCs w:val="22"/>
          <w:lang w:eastAsia="ko-KR"/>
        </w:rPr>
        <w:t>거룩하지</w:t>
      </w:r>
      <w:r w:rsidR="009F659E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9F659E" w:rsidRPr="006B4140">
        <w:rPr>
          <w:rFonts w:eastAsia="-윤명조320" w:hint="eastAsia"/>
          <w:color w:val="000000"/>
          <w:sz w:val="22"/>
          <w:szCs w:val="22"/>
          <w:lang w:eastAsia="ko-KR"/>
        </w:rPr>
        <w:t>않</w:t>
      </w:r>
      <w:r w:rsidR="006B4140" w:rsidRPr="006B4140">
        <w:rPr>
          <w:rFonts w:eastAsia="-윤명조320" w:hint="eastAsia"/>
          <w:color w:val="000000"/>
          <w:sz w:val="22"/>
          <w:szCs w:val="22"/>
          <w:lang w:eastAsia="ko-KR"/>
        </w:rPr>
        <w:t>은</w:t>
      </w:r>
      <w:r w:rsidR="006B4140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, </w:t>
      </w:r>
      <w:r w:rsidR="00AB668F" w:rsidRPr="006B4140">
        <w:rPr>
          <w:rFonts w:eastAsia="-윤명조320" w:hint="eastAsia"/>
          <w:color w:val="000000"/>
          <w:sz w:val="22"/>
          <w:szCs w:val="22"/>
          <w:lang w:eastAsia="ko-KR"/>
        </w:rPr>
        <w:t>위험한</w:t>
      </w:r>
      <w:r w:rsidR="009F659E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50238" w:rsidRPr="006B4140">
        <w:rPr>
          <w:rFonts w:eastAsia="-윤명조320" w:hint="eastAsia"/>
          <w:color w:val="000000"/>
          <w:sz w:val="22"/>
          <w:szCs w:val="22"/>
          <w:lang w:eastAsia="ko-KR"/>
        </w:rPr>
        <w:t>계획</w:t>
      </w:r>
      <w:r w:rsidR="009F659E">
        <w:rPr>
          <w:rFonts w:eastAsia="-윤명조320" w:hint="eastAsia"/>
          <w:sz w:val="22"/>
          <w:szCs w:val="22"/>
          <w:lang w:eastAsia="ko-KR"/>
        </w:rPr>
        <w:t>들이</w:t>
      </w:r>
      <w:r w:rsidR="009F659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F659E">
        <w:rPr>
          <w:rFonts w:eastAsia="-윤명조320" w:hint="eastAsia"/>
          <w:sz w:val="22"/>
          <w:szCs w:val="22"/>
          <w:lang w:eastAsia="ko-KR"/>
        </w:rPr>
        <w:t>가속화되고</w:t>
      </w:r>
      <w:r w:rsidR="009F659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F659E">
        <w:rPr>
          <w:rFonts w:eastAsia="-윤명조320" w:hint="eastAsia"/>
          <w:sz w:val="22"/>
          <w:szCs w:val="22"/>
          <w:lang w:eastAsia="ko-KR"/>
        </w:rPr>
        <w:t>있으며</w:t>
      </w:r>
      <w:r w:rsidR="009F659E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2220F5">
        <w:rPr>
          <w:rFonts w:eastAsia="-윤명조320" w:hint="eastAsia"/>
          <w:sz w:val="22"/>
          <w:szCs w:val="22"/>
          <w:lang w:eastAsia="ko-KR"/>
        </w:rPr>
        <w:t>많은</w:t>
      </w:r>
      <w:r w:rsidR="002220F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20F5">
        <w:rPr>
          <w:rFonts w:eastAsia="-윤명조320" w:hint="eastAsia"/>
          <w:sz w:val="22"/>
          <w:szCs w:val="22"/>
          <w:lang w:eastAsia="ko-KR"/>
        </w:rPr>
        <w:t>이들이</w:t>
      </w:r>
      <w:r w:rsidR="002220F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20F5">
        <w:rPr>
          <w:rFonts w:eastAsia="-윤명조320" w:hint="eastAsia"/>
          <w:sz w:val="22"/>
          <w:szCs w:val="22"/>
          <w:lang w:eastAsia="ko-KR"/>
        </w:rPr>
        <w:t>하나님의</w:t>
      </w:r>
      <w:r w:rsidR="002220F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20F5">
        <w:rPr>
          <w:rFonts w:eastAsia="-윤명조320" w:hint="eastAsia"/>
          <w:sz w:val="22"/>
          <w:szCs w:val="22"/>
          <w:lang w:eastAsia="ko-KR"/>
        </w:rPr>
        <w:t>명령들</w:t>
      </w:r>
      <w:r w:rsidR="00BE4605">
        <w:rPr>
          <w:rFonts w:eastAsia="-윤명조320" w:hint="eastAsia"/>
          <w:sz w:val="22"/>
          <w:szCs w:val="22"/>
          <w:lang w:eastAsia="ko-KR"/>
        </w:rPr>
        <w:t>을</w:t>
      </w:r>
      <w:r w:rsidR="002220F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20F5">
        <w:rPr>
          <w:rFonts w:eastAsia="-윤명조320" w:hint="eastAsia"/>
          <w:sz w:val="22"/>
          <w:szCs w:val="22"/>
          <w:lang w:eastAsia="ko-KR"/>
        </w:rPr>
        <w:t>공격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>하며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, 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>생명의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>존엄성과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>결혼</w:t>
      </w:r>
      <w:r w:rsidR="009B4666" w:rsidRPr="006B4140">
        <w:rPr>
          <w:rFonts w:eastAsia="-윤명조320" w:hint="eastAsia"/>
          <w:color w:val="000000"/>
          <w:sz w:val="22"/>
          <w:szCs w:val="22"/>
          <w:lang w:eastAsia="ko-KR"/>
        </w:rPr>
        <w:t>과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>성</w:t>
      </w:r>
      <w:r w:rsidR="009B4666" w:rsidRPr="006B4140">
        <w:rPr>
          <w:rFonts w:eastAsia="-윤명조320" w:hint="eastAsia"/>
          <w:color w:val="000000"/>
          <w:sz w:val="22"/>
          <w:szCs w:val="22"/>
          <w:lang w:eastAsia="ko-KR"/>
        </w:rPr>
        <w:t>의</w:t>
      </w:r>
      <w:r w:rsidR="009B4666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9B4666" w:rsidRPr="006B4140">
        <w:rPr>
          <w:rFonts w:eastAsia="-윤명조320" w:hint="eastAsia"/>
          <w:color w:val="000000"/>
          <w:sz w:val="22"/>
          <w:szCs w:val="22"/>
          <w:lang w:eastAsia="ko-KR"/>
        </w:rPr>
        <w:t>신성함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>을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35723C" w:rsidRPr="006B4140">
        <w:rPr>
          <w:rFonts w:eastAsia="-윤명조320" w:hint="eastAsia"/>
          <w:color w:val="000000"/>
          <w:sz w:val="22"/>
          <w:szCs w:val="22"/>
          <w:lang w:eastAsia="ko-KR"/>
        </w:rPr>
        <w:t>포함한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>그분의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>도덕적인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>경계선을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>사회로부터</w:t>
      </w:r>
      <w:r w:rsidR="002220F5" w:rsidRPr="006B4140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FD4DA2" w:rsidRPr="006B4140">
        <w:rPr>
          <w:rFonts w:eastAsia="-윤명조320" w:hint="eastAsia"/>
          <w:color w:val="000000"/>
          <w:sz w:val="22"/>
          <w:szCs w:val="22"/>
          <w:lang w:eastAsia="ko-KR"/>
        </w:rPr>
        <w:t>제거하</w:t>
      </w:r>
      <w:r w:rsidR="00C13C1E">
        <w:rPr>
          <w:rFonts w:eastAsia="-윤명조320" w:hint="eastAsia"/>
          <w:sz w:val="22"/>
          <w:szCs w:val="22"/>
          <w:lang w:eastAsia="ko-KR"/>
        </w:rPr>
        <w:t>려</w:t>
      </w:r>
      <w:r w:rsidR="0014427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44273">
        <w:rPr>
          <w:rFonts w:eastAsia="-윤명조320" w:hint="eastAsia"/>
          <w:sz w:val="22"/>
          <w:szCs w:val="22"/>
          <w:lang w:eastAsia="ko-KR"/>
        </w:rPr>
        <w:t>하고</w:t>
      </w:r>
      <w:r w:rsidR="0014427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44273">
        <w:rPr>
          <w:rFonts w:eastAsia="-윤명조320" w:hint="eastAsia"/>
          <w:sz w:val="22"/>
          <w:szCs w:val="22"/>
          <w:lang w:eastAsia="ko-KR"/>
        </w:rPr>
        <w:t>있다</w:t>
      </w:r>
      <w:r w:rsidR="00144273">
        <w:rPr>
          <w:rFonts w:eastAsia="-윤명조320" w:hint="eastAsia"/>
          <w:sz w:val="22"/>
          <w:szCs w:val="22"/>
          <w:lang w:eastAsia="ko-KR"/>
        </w:rPr>
        <w:t>.</w:t>
      </w:r>
    </w:p>
    <w:p w14:paraId="7E50180C" w14:textId="1F94F2F9" w:rsidR="003D7081" w:rsidRPr="00114898" w:rsidRDefault="003D7081" w:rsidP="006C46FE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>Before Jesus returns, both godliness and sin will reach their greatest heights in history</w:t>
      </w:r>
      <w:r w:rsidR="00373E31" w:rsidRPr="00114898">
        <w:rPr>
          <w:rFonts w:eastAsia="-윤명조320"/>
          <w:sz w:val="22"/>
          <w:szCs w:val="22"/>
        </w:rPr>
        <w:t>, resulting in</w:t>
      </w:r>
      <w:r w:rsidR="005D53FB" w:rsidRPr="00114898">
        <w:rPr>
          <w:rFonts w:eastAsia="-윤명조320"/>
          <w:sz w:val="22"/>
          <w:szCs w:val="22"/>
        </w:rPr>
        <w:t xml:space="preserve"> a falling away from the faith (Mt. 24:9-13; 2 </w:t>
      </w:r>
      <w:proofErr w:type="spellStart"/>
      <w:r w:rsidR="005D53FB" w:rsidRPr="00114898">
        <w:rPr>
          <w:rFonts w:eastAsia="-윤명조320"/>
          <w:sz w:val="22"/>
          <w:szCs w:val="22"/>
        </w:rPr>
        <w:t>Thes</w:t>
      </w:r>
      <w:proofErr w:type="spellEnd"/>
      <w:r w:rsidR="005D53FB" w:rsidRPr="00114898">
        <w:rPr>
          <w:rFonts w:eastAsia="-윤명조320"/>
          <w:sz w:val="22"/>
          <w:szCs w:val="22"/>
        </w:rPr>
        <w:t>. 2:3; 1 Tim. 4:1-2; 2 Tim. 3:1-7; 4:3-5)</w:t>
      </w:r>
      <w:r w:rsidRPr="00114898">
        <w:rPr>
          <w:rFonts w:eastAsia="-윤명조320"/>
          <w:sz w:val="22"/>
          <w:szCs w:val="22"/>
        </w:rPr>
        <w:t xml:space="preserve">. </w:t>
      </w:r>
      <w:r w:rsidR="005D53FB" w:rsidRPr="00114898">
        <w:rPr>
          <w:rFonts w:eastAsia="-윤명조320"/>
          <w:sz w:val="22"/>
          <w:szCs w:val="22"/>
        </w:rPr>
        <w:br/>
      </w:r>
      <w:r w:rsidRPr="00114898">
        <w:rPr>
          <w:rFonts w:eastAsia="-윤명조320"/>
          <w:sz w:val="22"/>
          <w:szCs w:val="22"/>
        </w:rPr>
        <w:t>Thus, both light and darkness will increase at the same time (Isa. 60:1; Mt. 13:30, 39).</w:t>
      </w:r>
    </w:p>
    <w:p w14:paraId="28ABC289" w14:textId="666697E8" w:rsidR="00B70707" w:rsidRPr="00114898" w:rsidRDefault="006F488D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예수님의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재림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전에</w:t>
      </w:r>
      <w:r>
        <w:rPr>
          <w:rFonts w:eastAsia="-윤명조320" w:hint="eastAsia"/>
          <w:sz w:val="22"/>
          <w:szCs w:val="22"/>
          <w:lang w:eastAsia="ko-KR"/>
        </w:rPr>
        <w:t xml:space="preserve">, </w:t>
      </w:r>
      <w:r w:rsidR="00602E0A">
        <w:rPr>
          <w:rFonts w:eastAsia="-윤명조320" w:hint="eastAsia"/>
          <w:sz w:val="22"/>
          <w:szCs w:val="22"/>
          <w:lang w:eastAsia="ko-KR"/>
        </w:rPr>
        <w:t>경건함과</w:t>
      </w:r>
      <w:r w:rsidR="00602E0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02E0A">
        <w:rPr>
          <w:rFonts w:eastAsia="-윤명조320" w:hint="eastAsia"/>
          <w:sz w:val="22"/>
          <w:szCs w:val="22"/>
          <w:lang w:eastAsia="ko-KR"/>
        </w:rPr>
        <w:t>죄는</w:t>
      </w:r>
      <w:r w:rsidR="00602E0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C0866">
        <w:rPr>
          <w:rFonts w:eastAsia="-윤명조320" w:hint="eastAsia"/>
          <w:sz w:val="22"/>
          <w:szCs w:val="22"/>
          <w:lang w:eastAsia="ko-KR"/>
        </w:rPr>
        <w:t>역사상</w:t>
      </w:r>
      <w:r w:rsidR="008C08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C0866">
        <w:rPr>
          <w:rFonts w:eastAsia="-윤명조320" w:hint="eastAsia"/>
          <w:sz w:val="22"/>
          <w:szCs w:val="22"/>
          <w:lang w:eastAsia="ko-KR"/>
        </w:rPr>
        <w:t>가장</w:t>
      </w:r>
      <w:r w:rsidR="008C08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C0866">
        <w:rPr>
          <w:rFonts w:eastAsia="-윤명조320" w:hint="eastAsia"/>
          <w:sz w:val="22"/>
          <w:szCs w:val="22"/>
          <w:lang w:eastAsia="ko-KR"/>
        </w:rPr>
        <w:t>높</w:t>
      </w:r>
      <w:r w:rsidR="00EE5CFD">
        <w:rPr>
          <w:rFonts w:eastAsia="-윤명조320" w:hint="eastAsia"/>
          <w:sz w:val="22"/>
          <w:szCs w:val="22"/>
          <w:lang w:eastAsia="ko-KR"/>
        </w:rPr>
        <w:t>이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차오를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것이며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EE5CFD">
        <w:rPr>
          <w:rFonts w:eastAsia="-윤명조320" w:hint="eastAsia"/>
          <w:sz w:val="22"/>
          <w:szCs w:val="22"/>
          <w:lang w:eastAsia="ko-KR"/>
        </w:rPr>
        <w:t>이로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인해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믿음으로부터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떨어져나가는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일이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일어날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것이다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D7A5F" w:rsidRPr="00114898">
        <w:rPr>
          <w:rFonts w:eastAsia="-윤명조320"/>
          <w:sz w:val="22"/>
          <w:szCs w:val="22"/>
          <w:lang w:eastAsia="ko-KR"/>
        </w:rPr>
        <w:t>(</w:t>
      </w:r>
      <w:r w:rsidR="00DD7A5F">
        <w:rPr>
          <w:rFonts w:eastAsia="-윤명조320" w:hint="eastAsia"/>
          <w:sz w:val="22"/>
          <w:szCs w:val="22"/>
          <w:lang w:eastAsia="ko-KR"/>
        </w:rPr>
        <w:t>마</w:t>
      </w:r>
      <w:r w:rsidR="00DD7A5F" w:rsidRPr="00114898">
        <w:rPr>
          <w:rFonts w:eastAsia="-윤명조320"/>
          <w:sz w:val="22"/>
          <w:szCs w:val="22"/>
          <w:lang w:eastAsia="ko-KR"/>
        </w:rPr>
        <w:t xml:space="preserve"> 24:9-13; </w:t>
      </w:r>
      <w:r w:rsidR="00DD7A5F">
        <w:rPr>
          <w:rFonts w:eastAsia="-윤명조320" w:hint="eastAsia"/>
          <w:sz w:val="22"/>
          <w:szCs w:val="22"/>
          <w:lang w:eastAsia="ko-KR"/>
        </w:rPr>
        <w:t>살후</w:t>
      </w:r>
      <w:r w:rsidR="00DD7A5F" w:rsidRPr="00114898">
        <w:rPr>
          <w:rFonts w:eastAsia="-윤명조320"/>
          <w:sz w:val="22"/>
          <w:szCs w:val="22"/>
          <w:lang w:eastAsia="ko-KR"/>
        </w:rPr>
        <w:t xml:space="preserve"> 2:3; </w:t>
      </w:r>
      <w:r w:rsidR="00DD7A5F">
        <w:rPr>
          <w:rFonts w:eastAsia="-윤명조320" w:hint="eastAsia"/>
          <w:sz w:val="22"/>
          <w:szCs w:val="22"/>
          <w:lang w:eastAsia="ko-KR"/>
        </w:rPr>
        <w:t>딤전</w:t>
      </w:r>
      <w:r w:rsidR="00DD7A5F" w:rsidRPr="00114898">
        <w:rPr>
          <w:rFonts w:eastAsia="-윤명조320"/>
          <w:sz w:val="22"/>
          <w:szCs w:val="22"/>
          <w:lang w:eastAsia="ko-KR"/>
        </w:rPr>
        <w:t xml:space="preserve"> 4:1-2; </w:t>
      </w:r>
      <w:r w:rsidR="00DD7A5F">
        <w:rPr>
          <w:rFonts w:eastAsia="-윤명조320" w:hint="eastAsia"/>
          <w:sz w:val="22"/>
          <w:szCs w:val="22"/>
          <w:lang w:eastAsia="ko-KR"/>
        </w:rPr>
        <w:t>딤후</w:t>
      </w:r>
      <w:r w:rsidR="00DD7A5F" w:rsidRPr="00114898">
        <w:rPr>
          <w:rFonts w:eastAsia="-윤명조320"/>
          <w:sz w:val="22"/>
          <w:szCs w:val="22"/>
          <w:lang w:eastAsia="ko-KR"/>
        </w:rPr>
        <w:t xml:space="preserve"> 3:1-7; 4:3-5)</w:t>
      </w:r>
      <w:r w:rsidR="00DD7A5F">
        <w:rPr>
          <w:rFonts w:eastAsia="-윤명조320" w:hint="eastAsia"/>
          <w:sz w:val="22"/>
          <w:szCs w:val="22"/>
          <w:lang w:eastAsia="ko-KR"/>
        </w:rPr>
        <w:t>.</w:t>
      </w:r>
      <w:r w:rsidR="00DD7A5F">
        <w:rPr>
          <w:rFonts w:eastAsia="-윤명조320" w:hint="eastAsia"/>
          <w:sz w:val="22"/>
          <w:szCs w:val="22"/>
          <w:lang w:eastAsia="ko-KR"/>
        </w:rPr>
        <w:br/>
      </w:r>
      <w:r w:rsidR="00EE5CFD">
        <w:rPr>
          <w:rFonts w:eastAsia="-윤명조320" w:hint="eastAsia"/>
          <w:sz w:val="22"/>
          <w:szCs w:val="22"/>
          <w:lang w:eastAsia="ko-KR"/>
        </w:rPr>
        <w:t>이와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같이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EE5CFD">
        <w:rPr>
          <w:rFonts w:eastAsia="-윤명조320" w:hint="eastAsia"/>
          <w:sz w:val="22"/>
          <w:szCs w:val="22"/>
          <w:lang w:eastAsia="ko-KR"/>
        </w:rPr>
        <w:t>빛과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B742A1">
        <w:rPr>
          <w:rFonts w:eastAsia="-윤명조320" w:hint="eastAsia"/>
          <w:sz w:val="22"/>
          <w:szCs w:val="22"/>
          <w:lang w:eastAsia="ko-KR"/>
        </w:rPr>
        <w:t>어둠은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동시에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증가할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>
        <w:rPr>
          <w:rFonts w:eastAsia="-윤명조320" w:hint="eastAsia"/>
          <w:sz w:val="22"/>
          <w:szCs w:val="22"/>
          <w:lang w:eastAsia="ko-KR"/>
        </w:rPr>
        <w:t>것이다</w:t>
      </w:r>
      <w:r w:rsidR="00EE5CF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E5CFD" w:rsidRPr="00114898">
        <w:rPr>
          <w:rFonts w:eastAsia="-윤명조320"/>
          <w:sz w:val="22"/>
          <w:szCs w:val="22"/>
          <w:lang w:eastAsia="ko-KR"/>
        </w:rPr>
        <w:t>(</w:t>
      </w:r>
      <w:r w:rsidR="00EE5CFD">
        <w:rPr>
          <w:rFonts w:eastAsia="-윤명조320" w:hint="eastAsia"/>
          <w:sz w:val="22"/>
          <w:szCs w:val="22"/>
          <w:lang w:eastAsia="ko-KR"/>
        </w:rPr>
        <w:t>사</w:t>
      </w:r>
      <w:r w:rsidR="00EE5CFD" w:rsidRPr="00114898">
        <w:rPr>
          <w:rFonts w:eastAsia="-윤명조320"/>
          <w:sz w:val="22"/>
          <w:szCs w:val="22"/>
          <w:lang w:eastAsia="ko-KR"/>
        </w:rPr>
        <w:t xml:space="preserve"> 60:1; </w:t>
      </w:r>
      <w:r w:rsidR="00EE5CFD">
        <w:rPr>
          <w:rFonts w:eastAsia="-윤명조320" w:hint="eastAsia"/>
          <w:sz w:val="22"/>
          <w:szCs w:val="22"/>
          <w:lang w:eastAsia="ko-KR"/>
        </w:rPr>
        <w:t>마</w:t>
      </w:r>
      <w:r w:rsidR="00EE5CFD" w:rsidRPr="00114898">
        <w:rPr>
          <w:rFonts w:eastAsia="-윤명조320"/>
          <w:sz w:val="22"/>
          <w:szCs w:val="22"/>
          <w:lang w:eastAsia="ko-KR"/>
        </w:rPr>
        <w:t xml:space="preserve"> 13:30, 39)</w:t>
      </w:r>
      <w:r w:rsidR="00EE5CFD">
        <w:rPr>
          <w:rFonts w:eastAsia="-윤명조320" w:hint="eastAsia"/>
          <w:sz w:val="22"/>
          <w:szCs w:val="22"/>
          <w:lang w:eastAsia="ko-KR"/>
        </w:rPr>
        <w:t>.</w:t>
      </w:r>
    </w:p>
    <w:p w14:paraId="43F4D6EF" w14:textId="77777777" w:rsidR="006C5CCC" w:rsidRPr="00114898" w:rsidRDefault="003D7081" w:rsidP="006C5CCC">
      <w:pPr>
        <w:pStyle w:val="Sc2-F"/>
        <w:spacing w:after="180"/>
        <w:jc w:val="left"/>
        <w:rPr>
          <w:rFonts w:eastAsia="-윤명조320"/>
          <w:sz w:val="22"/>
          <w:szCs w:val="22"/>
          <w:lang w:eastAsia="ko-KR"/>
        </w:rPr>
      </w:pPr>
      <w:bookmarkStart w:id="26" w:name="OLE_LINK109"/>
      <w:bookmarkStart w:id="27" w:name="OLE_LINK110"/>
      <w:bookmarkStart w:id="28" w:name="OLE_LINK50"/>
      <w:bookmarkStart w:id="29" w:name="OLE_LINK51"/>
      <w:r w:rsidRPr="00114898">
        <w:rPr>
          <w:rFonts w:eastAsia="-윤명조320"/>
          <w:sz w:val="22"/>
          <w:szCs w:val="22"/>
          <w:vertAlign w:val="superscript"/>
        </w:rPr>
        <w:t>23</w:t>
      </w:r>
      <w:r w:rsidR="00FE3AD1" w:rsidRPr="00114898">
        <w:rPr>
          <w:rFonts w:eastAsia="-윤명조320"/>
          <w:sz w:val="22"/>
          <w:szCs w:val="22"/>
        </w:rPr>
        <w:t>“I</w:t>
      </w:r>
      <w:r w:rsidRPr="00114898">
        <w:rPr>
          <w:rFonts w:eastAsia="-윤명조320"/>
          <w:sz w:val="22"/>
          <w:szCs w:val="22"/>
        </w:rPr>
        <w:t xml:space="preserve">n the </w:t>
      </w:r>
      <w:r w:rsidRPr="00114898">
        <w:rPr>
          <w:rFonts w:eastAsia="-윤명조320"/>
          <w:sz w:val="22"/>
          <w:szCs w:val="22"/>
          <w:u w:val="single"/>
        </w:rPr>
        <w:t>latter time</w:t>
      </w:r>
      <w:r w:rsidRPr="00114898">
        <w:rPr>
          <w:rFonts w:eastAsia="-윤명조320"/>
          <w:sz w:val="22"/>
          <w:szCs w:val="22"/>
        </w:rPr>
        <w:t xml:space="preserve">…when the </w:t>
      </w:r>
      <w:r w:rsidRPr="00114898">
        <w:rPr>
          <w:rFonts w:eastAsia="-윤명조320"/>
          <w:sz w:val="22"/>
          <w:szCs w:val="22"/>
          <w:u w:val="single"/>
        </w:rPr>
        <w:t>transgressors have reached their fullness</w:t>
      </w:r>
      <w:r w:rsidRPr="00114898">
        <w:rPr>
          <w:rFonts w:eastAsia="-윤명조320"/>
          <w:sz w:val="22"/>
          <w:szCs w:val="22"/>
        </w:rPr>
        <w:t xml:space="preserve">, a king </w:t>
      </w:r>
      <w:r w:rsidRPr="00114898">
        <w:rPr>
          <w:rFonts w:eastAsia="-윤명조320"/>
          <w:b w:val="0"/>
          <w:sz w:val="22"/>
          <w:szCs w:val="22"/>
        </w:rPr>
        <w:t xml:space="preserve">[Antichrist] </w:t>
      </w:r>
      <w:r w:rsidR="00946F2E" w:rsidRPr="00114898">
        <w:rPr>
          <w:rFonts w:eastAsia="-윤명조320"/>
          <w:sz w:val="22"/>
          <w:szCs w:val="22"/>
        </w:rPr>
        <w:t>shall arise.</w:t>
      </w:r>
      <w:r w:rsidR="00FE3AD1" w:rsidRPr="00114898">
        <w:rPr>
          <w:rFonts w:eastAsia="-윤명조320"/>
          <w:sz w:val="22"/>
          <w:szCs w:val="22"/>
        </w:rPr>
        <w:t>”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  <w:lang w:eastAsia="ko-KR"/>
        </w:rPr>
        <w:t>(Dan. 8:23)</w:t>
      </w:r>
    </w:p>
    <w:p w14:paraId="642D5373" w14:textId="03FAA5D1" w:rsidR="00B70707" w:rsidRDefault="006C5CCC" w:rsidP="006C5CCC">
      <w:pPr>
        <w:pStyle w:val="Sc2-F"/>
        <w:spacing w:after="180"/>
        <w:jc w:val="left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23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나라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>마지막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>때에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>반역자들이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>가득할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E5CFD">
        <w:rPr>
          <w:rFonts w:eastAsia="-윤명조320"/>
          <w:i w:val="0"/>
          <w:sz w:val="22"/>
          <w:szCs w:val="22"/>
          <w:u w:val="single"/>
          <w:lang w:eastAsia="ko-KR"/>
        </w:rPr>
        <w:t>즈음에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왕</w:t>
      </w:r>
      <w:r w:rsidR="00912A9B" w:rsidRPr="00912A9B">
        <w:rPr>
          <w:rFonts w:eastAsia="-윤명조320" w:hint="eastAsia"/>
          <w:b w:val="0"/>
          <w:i w:val="0"/>
          <w:sz w:val="22"/>
          <w:szCs w:val="22"/>
          <w:lang w:eastAsia="ko-KR"/>
        </w:rPr>
        <w:t>[</w:t>
      </w:r>
      <w:r w:rsidR="00912A9B" w:rsidRPr="00912A9B">
        <w:rPr>
          <w:rFonts w:eastAsia="-윤명조320" w:hint="eastAsia"/>
          <w:b w:val="0"/>
          <w:i w:val="0"/>
          <w:sz w:val="22"/>
          <w:szCs w:val="22"/>
          <w:lang w:eastAsia="ko-KR"/>
        </w:rPr>
        <w:t>적그리스도</w:t>
      </w:r>
      <w:r w:rsidR="00912A9B" w:rsidRPr="00912A9B">
        <w:rPr>
          <w:rFonts w:eastAsia="-윤명조320" w:hint="eastAsia"/>
          <w:b w:val="0"/>
          <w:i w:val="0"/>
          <w:sz w:val="22"/>
          <w:szCs w:val="22"/>
          <w:lang w:eastAsia="ko-KR"/>
        </w:rPr>
        <w:t>]</w:t>
      </w:r>
      <w:r w:rsidRPr="00114898">
        <w:rPr>
          <w:rFonts w:eastAsia="-윤명조320"/>
          <w:i w:val="0"/>
          <w:sz w:val="22"/>
          <w:szCs w:val="22"/>
          <w:lang w:eastAsia="ko-KR"/>
        </w:rPr>
        <w:t>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일어나리니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070D53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단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8:23)</w:t>
      </w:r>
    </w:p>
    <w:p w14:paraId="7FDC573D" w14:textId="77777777" w:rsidR="006C5CCC" w:rsidRPr="00114898" w:rsidRDefault="003D7081" w:rsidP="006C5CCC">
      <w:pPr>
        <w:pStyle w:val="Sc2-F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1</w:t>
      </w:r>
      <w:r w:rsidRPr="00114898">
        <w:rPr>
          <w:rFonts w:eastAsia="-윤명조320"/>
          <w:sz w:val="22"/>
          <w:szCs w:val="22"/>
        </w:rPr>
        <w:t xml:space="preserve">The Spirit expressly says that in </w:t>
      </w:r>
      <w:r w:rsidRPr="00114898">
        <w:rPr>
          <w:rFonts w:eastAsia="-윤명조320"/>
          <w:sz w:val="22"/>
          <w:szCs w:val="22"/>
          <w:u w:val="single"/>
        </w:rPr>
        <w:t>latter times</w:t>
      </w:r>
      <w:r w:rsidRPr="00114898">
        <w:rPr>
          <w:rFonts w:eastAsia="-윤명조320"/>
          <w:sz w:val="22"/>
          <w:szCs w:val="22"/>
        </w:rPr>
        <w:t xml:space="preserve"> some will </w:t>
      </w:r>
      <w:r w:rsidRPr="00114898">
        <w:rPr>
          <w:rFonts w:eastAsia="-윤명조320"/>
          <w:sz w:val="22"/>
          <w:szCs w:val="22"/>
          <w:u w:val="single"/>
        </w:rPr>
        <w:t>depart from the faith</w:t>
      </w:r>
      <w:r w:rsidRPr="00114898">
        <w:rPr>
          <w:rFonts w:eastAsia="-윤명조320"/>
          <w:sz w:val="22"/>
          <w:szCs w:val="22"/>
        </w:rPr>
        <w:t>, giving heed to deceiving spirits and doctrines of demons…</w:t>
      </w:r>
      <w:r w:rsidRPr="00114898">
        <w:rPr>
          <w:rFonts w:eastAsia="-윤명조320"/>
          <w:sz w:val="22"/>
          <w:szCs w:val="22"/>
          <w:vertAlign w:val="superscript"/>
        </w:rPr>
        <w:t>3</w:t>
      </w:r>
      <w:r w:rsidRPr="00114898">
        <w:rPr>
          <w:rFonts w:eastAsia="-윤명조320"/>
          <w:sz w:val="22"/>
          <w:szCs w:val="22"/>
          <w:u w:val="single"/>
        </w:rPr>
        <w:t>forbidding to marry</w:t>
      </w:r>
      <w:r w:rsidR="00640AAC" w:rsidRPr="00114898">
        <w:rPr>
          <w:rFonts w:eastAsia="-윤명조320"/>
          <w:sz w:val="22"/>
          <w:szCs w:val="22"/>
        </w:rPr>
        <w:t>.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  <w:lang w:eastAsia="ko-KR"/>
        </w:rPr>
        <w:t>(1 Tim. 4:1-3)</w:t>
      </w:r>
      <w:r w:rsidR="000D17F3" w:rsidRPr="00114898">
        <w:rPr>
          <w:rFonts w:eastAsia="-윤명조320"/>
          <w:sz w:val="22"/>
          <w:szCs w:val="22"/>
          <w:lang w:eastAsia="ko-KR"/>
        </w:rPr>
        <w:t xml:space="preserve"> </w:t>
      </w:r>
    </w:p>
    <w:p w14:paraId="2B733D9A" w14:textId="5D3604FF" w:rsidR="00B70707" w:rsidRPr="00114898" w:rsidRDefault="006C5CCC" w:rsidP="006C5CCC">
      <w:pPr>
        <w:pStyle w:val="Sc2-F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그러나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성령이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밝히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말씀하시기를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423B81">
        <w:rPr>
          <w:rFonts w:eastAsia="-윤명조320"/>
          <w:i w:val="0"/>
          <w:sz w:val="22"/>
          <w:szCs w:val="22"/>
          <w:u w:val="single"/>
          <w:lang w:eastAsia="ko-KR"/>
        </w:rPr>
        <w:t>후일에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lang w:eastAsia="ko-KR"/>
        </w:rPr>
        <w:t>(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lang w:eastAsia="ko-KR"/>
        </w:rPr>
        <w:t>한글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lang w:eastAsia="ko-KR"/>
        </w:rPr>
        <w:t xml:space="preserve">KJV: 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마지막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 xml:space="preserve"> 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때에</w:t>
      </w:r>
      <w:r w:rsidR="00AD1DF6" w:rsidRPr="00AD1DF6">
        <w:rPr>
          <w:rFonts w:eastAsia="-윤명조320" w:hint="eastAsia"/>
          <w:b w:val="0"/>
          <w:i w:val="0"/>
          <w:sz w:val="22"/>
          <w:szCs w:val="22"/>
          <w:lang w:eastAsia="ko-KR"/>
        </w:rPr>
        <w:t>)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어떤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사람들이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FB2BDE">
        <w:rPr>
          <w:rFonts w:eastAsia="-윤명조320"/>
          <w:i w:val="0"/>
          <w:sz w:val="22"/>
          <w:szCs w:val="22"/>
          <w:u w:val="single"/>
          <w:lang w:eastAsia="ko-KR"/>
        </w:rPr>
        <w:t>믿음에서</w:t>
      </w:r>
      <w:r w:rsidRPr="00FB2BDE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FB2BDE">
        <w:rPr>
          <w:rFonts w:eastAsia="-윤명조320"/>
          <w:i w:val="0"/>
          <w:sz w:val="22"/>
          <w:szCs w:val="22"/>
          <w:u w:val="single"/>
          <w:lang w:eastAsia="ko-KR"/>
        </w:rPr>
        <w:t>떠나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미혹하는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영과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귀신의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가르침을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따르리라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하셨으니</w:t>
      </w:r>
      <w:r w:rsidR="00FB2BDE">
        <w:rPr>
          <w:rFonts w:eastAsia="-윤명조320" w:hint="eastAsia"/>
          <w:i w:val="0"/>
          <w:sz w:val="22"/>
          <w:szCs w:val="22"/>
          <w:lang w:eastAsia="ko-KR"/>
        </w:rPr>
        <w:t xml:space="preserve"> </w:t>
      </w:r>
      <w:r w:rsidR="00FB2BDE" w:rsidRPr="00FB2BDE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3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741958">
        <w:rPr>
          <w:rFonts w:eastAsia="-윤명조320"/>
          <w:i w:val="0"/>
          <w:sz w:val="22"/>
          <w:szCs w:val="22"/>
          <w:u w:val="single"/>
          <w:lang w:eastAsia="ko-KR"/>
        </w:rPr>
        <w:t>혼인을</w:t>
      </w:r>
      <w:r w:rsidRPr="0074195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741958">
        <w:rPr>
          <w:rFonts w:eastAsia="-윤명조320"/>
          <w:i w:val="0"/>
          <w:sz w:val="22"/>
          <w:szCs w:val="22"/>
          <w:u w:val="single"/>
          <w:lang w:eastAsia="ko-KR"/>
        </w:rPr>
        <w:t>금하고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F42FE9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딤전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4:1-3)</w:t>
      </w:r>
    </w:p>
    <w:bookmarkEnd w:id="26"/>
    <w:bookmarkEnd w:id="27"/>
    <w:bookmarkEnd w:id="28"/>
    <w:bookmarkEnd w:id="29"/>
    <w:p w14:paraId="2893F910" w14:textId="40DEBC02" w:rsidR="00FE13C6" w:rsidRPr="00114898" w:rsidRDefault="009B3345" w:rsidP="00C33D3A">
      <w:pPr>
        <w:pStyle w:val="Lv2-J"/>
        <w:widowControl w:val="0"/>
        <w:autoSpaceDE w:val="0"/>
        <w:autoSpaceDN w:val="0"/>
        <w:adjustRightInd w:val="0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 xml:space="preserve">Jesus </w:t>
      </w:r>
      <w:r w:rsidR="006E5639" w:rsidRPr="00114898">
        <w:rPr>
          <w:rFonts w:eastAsia="-윤명조320"/>
          <w:sz w:val="22"/>
          <w:szCs w:val="22"/>
        </w:rPr>
        <w:t>gave more warnings</w:t>
      </w:r>
      <w:r w:rsidRPr="00114898">
        <w:rPr>
          <w:rFonts w:eastAsia="-윤명조320"/>
          <w:sz w:val="22"/>
          <w:szCs w:val="22"/>
        </w:rPr>
        <w:t xml:space="preserve"> about deception </w:t>
      </w:r>
      <w:r w:rsidR="0091491B" w:rsidRPr="00114898">
        <w:rPr>
          <w:rFonts w:eastAsia="-윤명조320"/>
          <w:sz w:val="22"/>
          <w:szCs w:val="22"/>
        </w:rPr>
        <w:t xml:space="preserve">in the end times than </w:t>
      </w:r>
      <w:r w:rsidR="002C25E7" w:rsidRPr="00114898">
        <w:rPr>
          <w:rFonts w:eastAsia="-윤명조320"/>
          <w:sz w:val="22"/>
          <w:szCs w:val="22"/>
        </w:rPr>
        <w:t xml:space="preserve">about </w:t>
      </w:r>
      <w:r w:rsidR="0091491B" w:rsidRPr="00114898">
        <w:rPr>
          <w:rFonts w:eastAsia="-윤명조320"/>
          <w:sz w:val="22"/>
          <w:szCs w:val="22"/>
        </w:rPr>
        <w:t>t</w:t>
      </w:r>
      <w:r w:rsidRPr="00114898">
        <w:rPr>
          <w:rFonts w:eastAsia="-윤명조320"/>
          <w:sz w:val="22"/>
          <w:szCs w:val="22"/>
        </w:rPr>
        <w:t>ribulation</w:t>
      </w:r>
      <w:r w:rsidR="0091491B"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</w:rPr>
        <w:t xml:space="preserve">(Mt. 24:4-5, 11, 24; Mk. 13:5-6, 22; </w:t>
      </w:r>
      <w:proofErr w:type="spellStart"/>
      <w:r w:rsidRPr="00114898">
        <w:rPr>
          <w:rFonts w:eastAsia="-윤명조320"/>
          <w:sz w:val="22"/>
          <w:szCs w:val="22"/>
        </w:rPr>
        <w:t>Lk</w:t>
      </w:r>
      <w:proofErr w:type="spellEnd"/>
      <w:r w:rsidRPr="00114898">
        <w:rPr>
          <w:rFonts w:eastAsia="-윤명조320"/>
          <w:sz w:val="22"/>
          <w:szCs w:val="22"/>
        </w:rPr>
        <w:t xml:space="preserve">. 21:8; 2 </w:t>
      </w:r>
      <w:proofErr w:type="spellStart"/>
      <w:r w:rsidRPr="00114898">
        <w:rPr>
          <w:rFonts w:eastAsia="-윤명조320"/>
          <w:sz w:val="22"/>
          <w:szCs w:val="22"/>
        </w:rPr>
        <w:t>Thes</w:t>
      </w:r>
      <w:proofErr w:type="spellEnd"/>
      <w:r w:rsidRPr="00114898">
        <w:rPr>
          <w:rFonts w:eastAsia="-윤명조320"/>
          <w:sz w:val="22"/>
          <w:szCs w:val="22"/>
        </w:rPr>
        <w:t>. 2:3; 1 Tim. 4:1)</w:t>
      </w:r>
      <w:r w:rsidR="0091491B" w:rsidRPr="00114898">
        <w:rPr>
          <w:rFonts w:eastAsia="-윤명조320"/>
          <w:sz w:val="22"/>
          <w:szCs w:val="22"/>
        </w:rPr>
        <w:t>.</w:t>
      </w:r>
      <w:r w:rsidRPr="00114898">
        <w:rPr>
          <w:rFonts w:eastAsia="-윤명조320"/>
          <w:sz w:val="22"/>
          <w:szCs w:val="22"/>
        </w:rPr>
        <w:t xml:space="preserve"> </w:t>
      </w:r>
      <w:bookmarkStart w:id="30" w:name="OLE_LINK23"/>
      <w:r w:rsidR="006E5639" w:rsidRPr="00114898">
        <w:rPr>
          <w:rFonts w:eastAsia="-윤명조320"/>
          <w:sz w:val="22"/>
          <w:szCs w:val="22"/>
        </w:rPr>
        <w:t>R</w:t>
      </w:r>
      <w:r w:rsidR="00C21C81" w:rsidRPr="00114898">
        <w:rPr>
          <w:rFonts w:eastAsia="-윤명조320"/>
          <w:sz w:val="22"/>
          <w:szCs w:val="22"/>
        </w:rPr>
        <w:t xml:space="preserve">age will escalate beyond leaders voicing </w:t>
      </w:r>
      <w:r w:rsidR="00FE13C6" w:rsidRPr="00114898">
        <w:rPr>
          <w:rFonts w:eastAsia="-윤명조320"/>
          <w:sz w:val="22"/>
          <w:szCs w:val="22"/>
        </w:rPr>
        <w:t xml:space="preserve">opinions to </w:t>
      </w:r>
      <w:r w:rsidR="00B523F0" w:rsidRPr="00114898">
        <w:rPr>
          <w:rFonts w:eastAsia="-윤명조320"/>
          <w:i/>
          <w:sz w:val="22"/>
          <w:szCs w:val="22"/>
        </w:rPr>
        <w:t xml:space="preserve">warring </w:t>
      </w:r>
      <w:r w:rsidR="00FE13C6" w:rsidRPr="00114898">
        <w:rPr>
          <w:rFonts w:eastAsia="-윤명조320"/>
          <w:i/>
          <w:sz w:val="22"/>
          <w:szCs w:val="22"/>
        </w:rPr>
        <w:t xml:space="preserve">against </w:t>
      </w:r>
      <w:r w:rsidR="001E417E" w:rsidRPr="00114898">
        <w:rPr>
          <w:rFonts w:eastAsia="-윤명조320"/>
          <w:i/>
          <w:sz w:val="22"/>
          <w:szCs w:val="22"/>
        </w:rPr>
        <w:t xml:space="preserve">God </w:t>
      </w:r>
      <w:r w:rsidR="00B523F0" w:rsidRPr="00114898">
        <w:rPr>
          <w:rFonts w:eastAsia="-윤명조320"/>
          <w:sz w:val="22"/>
          <w:szCs w:val="22"/>
        </w:rPr>
        <w:t xml:space="preserve">using </w:t>
      </w:r>
      <w:r w:rsidR="00FE13C6" w:rsidRPr="00114898">
        <w:rPr>
          <w:rFonts w:eastAsia="-윤명조320"/>
          <w:sz w:val="22"/>
          <w:szCs w:val="22"/>
        </w:rPr>
        <w:t>hate crimes</w:t>
      </w:r>
      <w:r w:rsidR="001E417E" w:rsidRPr="00114898">
        <w:rPr>
          <w:rFonts w:eastAsia="-윤명조320"/>
          <w:sz w:val="22"/>
          <w:szCs w:val="22"/>
        </w:rPr>
        <w:t xml:space="preserve">, </w:t>
      </w:r>
      <w:r w:rsidR="00FE13C6" w:rsidRPr="00114898">
        <w:rPr>
          <w:rFonts w:eastAsia="-윤명조320"/>
          <w:sz w:val="22"/>
          <w:szCs w:val="22"/>
        </w:rPr>
        <w:t>prison</w:t>
      </w:r>
      <w:r w:rsidR="00376847" w:rsidRPr="00114898">
        <w:rPr>
          <w:rFonts w:eastAsia="-윤명조320"/>
          <w:sz w:val="22"/>
          <w:szCs w:val="22"/>
        </w:rPr>
        <w:t>,</w:t>
      </w:r>
      <w:r w:rsidR="001E417E" w:rsidRPr="00114898">
        <w:rPr>
          <w:rFonts w:eastAsia="-윤명조320"/>
          <w:sz w:val="22"/>
          <w:szCs w:val="22"/>
        </w:rPr>
        <w:t xml:space="preserve"> and death against the Church</w:t>
      </w:r>
      <w:r w:rsidR="00FE13C6" w:rsidRPr="00114898">
        <w:rPr>
          <w:rFonts w:eastAsia="-윤명조320"/>
          <w:sz w:val="22"/>
          <w:szCs w:val="22"/>
        </w:rPr>
        <w:t xml:space="preserve">. </w:t>
      </w:r>
    </w:p>
    <w:p w14:paraId="1EBF20E3" w14:textId="7A008D6E" w:rsidR="00F646DC" w:rsidRPr="007E0251" w:rsidRDefault="00741958" w:rsidP="00B70707">
      <w:pPr>
        <w:pStyle w:val="Lv2-J"/>
        <w:widowControl w:val="0"/>
        <w:numPr>
          <w:ilvl w:val="0"/>
          <w:numId w:val="0"/>
        </w:numPr>
        <w:autoSpaceDE w:val="0"/>
        <w:autoSpaceDN w:val="0"/>
        <w:adjustRightInd w:val="0"/>
        <w:ind w:left="1440"/>
        <w:rPr>
          <w:rFonts w:eastAsia="-윤명조320"/>
          <w:color w:val="00000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예수님께서는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마지막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때에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대해</w:t>
      </w:r>
      <w:r w:rsidR="00B0186F">
        <w:rPr>
          <w:rFonts w:eastAsia="-윤명조320" w:hint="eastAsia"/>
          <w:sz w:val="22"/>
          <w:szCs w:val="22"/>
          <w:lang w:eastAsia="ko-KR"/>
        </w:rPr>
        <w:t>,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34F7E">
        <w:rPr>
          <w:rFonts w:eastAsia="-윤명조320" w:hint="eastAsia"/>
          <w:sz w:val="22"/>
          <w:szCs w:val="22"/>
          <w:lang w:eastAsia="ko-KR"/>
        </w:rPr>
        <w:t>환난</w:t>
      </w:r>
      <w:r w:rsidR="00AD73A6">
        <w:rPr>
          <w:rFonts w:eastAsia="-윤명조320" w:hint="eastAsia"/>
          <w:sz w:val="22"/>
          <w:szCs w:val="22"/>
          <w:lang w:eastAsia="ko-KR"/>
        </w:rPr>
        <w:t>보다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미혹에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대해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더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D73A6">
        <w:rPr>
          <w:rFonts w:eastAsia="-윤명조320" w:hint="eastAsia"/>
          <w:sz w:val="22"/>
          <w:szCs w:val="22"/>
          <w:lang w:eastAsia="ko-KR"/>
        </w:rPr>
        <w:t>많이</w:t>
      </w:r>
      <w:r w:rsidR="00AD73A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B4666" w:rsidRPr="007E0251">
        <w:rPr>
          <w:rFonts w:eastAsia="-윤명조320" w:hint="eastAsia"/>
          <w:color w:val="000000"/>
          <w:sz w:val="22"/>
          <w:szCs w:val="22"/>
          <w:lang w:eastAsia="ko-KR"/>
        </w:rPr>
        <w:t>경고하셨다</w:t>
      </w:r>
      <w:r w:rsidR="009B4666" w:rsidRPr="007E0251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AD73A6" w:rsidRPr="007E0251">
        <w:rPr>
          <w:rFonts w:eastAsia="-윤명조320"/>
          <w:color w:val="000000"/>
          <w:sz w:val="22"/>
          <w:szCs w:val="22"/>
          <w:lang w:eastAsia="ko-KR"/>
        </w:rPr>
        <w:t>(</w:t>
      </w:r>
      <w:r w:rsidR="00AD73A6" w:rsidRPr="007E0251">
        <w:rPr>
          <w:rFonts w:eastAsia="-윤명조320" w:hint="eastAsia"/>
          <w:color w:val="000000"/>
          <w:sz w:val="22"/>
          <w:szCs w:val="22"/>
          <w:lang w:eastAsia="ko-KR"/>
        </w:rPr>
        <w:t>마</w:t>
      </w:r>
      <w:r w:rsidR="00AD73A6" w:rsidRPr="007E0251">
        <w:rPr>
          <w:rFonts w:eastAsia="-윤명조320"/>
          <w:color w:val="000000"/>
          <w:sz w:val="22"/>
          <w:szCs w:val="22"/>
          <w:lang w:eastAsia="ko-KR"/>
        </w:rPr>
        <w:t xml:space="preserve"> 24:4-5, 11, 24; </w:t>
      </w:r>
      <w:r w:rsidR="00AD73A6" w:rsidRPr="007E0251">
        <w:rPr>
          <w:rFonts w:eastAsia="-윤명조320" w:hint="eastAsia"/>
          <w:color w:val="000000"/>
          <w:sz w:val="22"/>
          <w:szCs w:val="22"/>
          <w:lang w:eastAsia="ko-KR"/>
        </w:rPr>
        <w:t>막</w:t>
      </w:r>
      <w:r w:rsidR="00AD73A6" w:rsidRPr="007E0251">
        <w:rPr>
          <w:rFonts w:eastAsia="-윤명조320"/>
          <w:color w:val="000000"/>
          <w:sz w:val="22"/>
          <w:szCs w:val="22"/>
          <w:lang w:eastAsia="ko-KR"/>
        </w:rPr>
        <w:t xml:space="preserve"> 13:5-6, 22; </w:t>
      </w:r>
      <w:proofErr w:type="spellStart"/>
      <w:r w:rsidR="00AD73A6" w:rsidRPr="007E0251">
        <w:rPr>
          <w:rFonts w:eastAsia="-윤명조320" w:hint="eastAsia"/>
          <w:color w:val="000000"/>
          <w:sz w:val="22"/>
          <w:szCs w:val="22"/>
          <w:lang w:eastAsia="ko-KR"/>
        </w:rPr>
        <w:t>눅</w:t>
      </w:r>
      <w:proofErr w:type="spellEnd"/>
      <w:r w:rsidR="00AD73A6" w:rsidRPr="007E0251">
        <w:rPr>
          <w:rFonts w:eastAsia="-윤명조320"/>
          <w:color w:val="000000"/>
          <w:sz w:val="22"/>
          <w:szCs w:val="22"/>
          <w:lang w:eastAsia="ko-KR"/>
        </w:rPr>
        <w:t xml:space="preserve"> 21:8; </w:t>
      </w:r>
      <w:proofErr w:type="spellStart"/>
      <w:r w:rsidR="00AD73A6" w:rsidRPr="007E0251">
        <w:rPr>
          <w:rFonts w:eastAsia="-윤명조320" w:hint="eastAsia"/>
          <w:color w:val="000000"/>
          <w:sz w:val="22"/>
          <w:szCs w:val="22"/>
          <w:lang w:eastAsia="ko-KR"/>
        </w:rPr>
        <w:t>살후</w:t>
      </w:r>
      <w:proofErr w:type="spellEnd"/>
      <w:r w:rsidR="00AD73A6" w:rsidRPr="007E0251">
        <w:rPr>
          <w:rFonts w:eastAsia="-윤명조320"/>
          <w:color w:val="000000"/>
          <w:sz w:val="22"/>
          <w:szCs w:val="22"/>
          <w:lang w:eastAsia="ko-KR"/>
        </w:rPr>
        <w:t xml:space="preserve"> 2:3; </w:t>
      </w:r>
      <w:proofErr w:type="spellStart"/>
      <w:r w:rsidR="00AD73A6" w:rsidRPr="007E0251">
        <w:rPr>
          <w:rFonts w:eastAsia="-윤명조320" w:hint="eastAsia"/>
          <w:color w:val="000000"/>
          <w:sz w:val="22"/>
          <w:szCs w:val="22"/>
          <w:lang w:eastAsia="ko-KR"/>
        </w:rPr>
        <w:t>살전</w:t>
      </w:r>
      <w:proofErr w:type="spellEnd"/>
      <w:r w:rsidR="00AD73A6" w:rsidRPr="007E0251">
        <w:rPr>
          <w:rFonts w:eastAsia="-윤명조320"/>
          <w:color w:val="000000"/>
          <w:sz w:val="22"/>
          <w:szCs w:val="22"/>
          <w:lang w:eastAsia="ko-KR"/>
        </w:rPr>
        <w:t xml:space="preserve"> 4:1)</w:t>
      </w:r>
      <w:r w:rsidR="00AD73A6" w:rsidRPr="007E0251">
        <w:rPr>
          <w:rFonts w:eastAsia="-윤명조320" w:hint="eastAsia"/>
          <w:color w:val="000000"/>
          <w:sz w:val="22"/>
          <w:szCs w:val="22"/>
          <w:lang w:eastAsia="ko-KR"/>
        </w:rPr>
        <w:t xml:space="preserve">. </w:t>
      </w:r>
      <w:r w:rsidR="001D2DBB" w:rsidRPr="007E0251">
        <w:rPr>
          <w:rFonts w:eastAsia="-윤명조320" w:hint="eastAsia"/>
          <w:color w:val="000000"/>
          <w:sz w:val="22"/>
          <w:szCs w:val="22"/>
          <w:lang w:eastAsia="ko-KR"/>
        </w:rPr>
        <w:t>분노</w:t>
      </w:r>
      <w:r w:rsidR="000311BE" w:rsidRPr="007E0251">
        <w:rPr>
          <w:rFonts w:eastAsia="-윤명조320" w:hint="eastAsia"/>
          <w:color w:val="000000"/>
          <w:sz w:val="22"/>
          <w:szCs w:val="22"/>
          <w:lang w:eastAsia="ko-KR"/>
        </w:rPr>
        <w:t>가</w:t>
      </w:r>
      <w:r w:rsidR="00784609" w:rsidRPr="007E0251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9B4666" w:rsidRPr="007E0251">
        <w:rPr>
          <w:rFonts w:eastAsia="-윤명조320" w:hint="eastAsia"/>
          <w:color w:val="000000"/>
          <w:sz w:val="22"/>
          <w:szCs w:val="22"/>
          <w:lang w:eastAsia="ko-KR"/>
        </w:rPr>
        <w:t>상승해서</w:t>
      </w:r>
      <w:r w:rsidR="00556BAF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, </w:t>
      </w:r>
      <w:r w:rsidR="0049183E">
        <w:rPr>
          <w:rFonts w:eastAsia="-윤명조320" w:hint="eastAsia"/>
          <w:color w:val="000000"/>
          <w:sz w:val="22"/>
          <w:szCs w:val="22"/>
          <w:lang w:eastAsia="ko-KR"/>
        </w:rPr>
        <w:t>교회에</w:t>
      </w:r>
      <w:r w:rsidR="0049183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49183E">
        <w:rPr>
          <w:rFonts w:eastAsia="-윤명조320" w:hint="eastAsia"/>
          <w:color w:val="000000"/>
          <w:sz w:val="22"/>
          <w:szCs w:val="22"/>
          <w:lang w:eastAsia="ko-KR"/>
        </w:rPr>
        <w:t>대한</w:t>
      </w:r>
      <w:r w:rsidR="0049183E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3843AA" w:rsidRPr="002936BC">
        <w:rPr>
          <w:rFonts w:eastAsia="-윤명조320" w:hint="eastAsia"/>
          <w:color w:val="000000"/>
          <w:sz w:val="22"/>
          <w:szCs w:val="22"/>
          <w:lang w:eastAsia="ko-KR"/>
        </w:rPr>
        <w:t>증오</w:t>
      </w:r>
      <w:r w:rsidR="00BD2FAD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B42CF7" w:rsidRPr="002936BC">
        <w:rPr>
          <w:rFonts w:eastAsia="-윤명조320" w:hint="eastAsia"/>
          <w:color w:val="000000"/>
          <w:sz w:val="22"/>
          <w:szCs w:val="22"/>
          <w:lang w:eastAsia="ko-KR"/>
        </w:rPr>
        <w:t>범죄</w:t>
      </w:r>
      <w:r w:rsidR="003C2A23" w:rsidRPr="002936BC">
        <w:rPr>
          <w:rFonts w:eastAsia="-윤명조320" w:hint="eastAsia"/>
          <w:color w:val="000000"/>
          <w:sz w:val="22"/>
          <w:szCs w:val="22"/>
          <w:lang w:eastAsia="ko-KR"/>
        </w:rPr>
        <w:t>(hate crime)</w:t>
      </w:r>
      <w:r w:rsidR="00B42CF7" w:rsidRPr="002936BC">
        <w:rPr>
          <w:rFonts w:eastAsia="-윤명조320" w:hint="eastAsia"/>
          <w:color w:val="000000"/>
          <w:sz w:val="22"/>
          <w:szCs w:val="22"/>
          <w:lang w:eastAsia="ko-KR"/>
        </w:rPr>
        <w:t>와</w:t>
      </w:r>
      <w:r w:rsidR="00B42CF7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95D88" w:rsidRPr="002936BC">
        <w:rPr>
          <w:rFonts w:eastAsia="-윤명조320" w:hint="eastAsia"/>
          <w:color w:val="000000"/>
          <w:sz w:val="22"/>
          <w:szCs w:val="22"/>
          <w:lang w:eastAsia="ko-KR"/>
        </w:rPr>
        <w:t>투옥</w:t>
      </w:r>
      <w:r w:rsidR="00795D88" w:rsidRPr="002936BC">
        <w:rPr>
          <w:rFonts w:eastAsia="-윤명조320" w:hint="eastAsia"/>
          <w:color w:val="000000"/>
          <w:sz w:val="22"/>
          <w:szCs w:val="22"/>
          <w:lang w:eastAsia="ko-KR"/>
        </w:rPr>
        <w:t>,</w:t>
      </w:r>
      <w:r w:rsidR="00B42CF7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A1308E">
        <w:rPr>
          <w:rFonts w:eastAsia="-윤명조320" w:hint="eastAsia"/>
          <w:color w:val="000000"/>
          <w:sz w:val="22"/>
          <w:szCs w:val="22"/>
          <w:lang w:eastAsia="ko-KR"/>
        </w:rPr>
        <w:t>죽임</w:t>
      </w:r>
      <w:r w:rsidR="00032017" w:rsidRPr="002936BC">
        <w:rPr>
          <w:rFonts w:eastAsia="-윤명조320" w:hint="eastAsia"/>
          <w:color w:val="000000"/>
          <w:sz w:val="22"/>
          <w:szCs w:val="22"/>
          <w:lang w:eastAsia="ko-KR"/>
        </w:rPr>
        <w:t>을</w:t>
      </w:r>
      <w:r w:rsidR="00032017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E3548" w:rsidRPr="002936BC">
        <w:rPr>
          <w:rFonts w:eastAsia="-윤명조320" w:hint="eastAsia"/>
          <w:color w:val="000000"/>
          <w:sz w:val="22"/>
          <w:szCs w:val="22"/>
          <w:lang w:eastAsia="ko-KR"/>
        </w:rPr>
        <w:t>통해</w:t>
      </w:r>
      <w:r w:rsidR="00306706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C0226A" w:rsidRPr="002936BC">
        <w:rPr>
          <w:rFonts w:eastAsia="-윤명조320" w:hint="eastAsia"/>
          <w:b/>
          <w:color w:val="000000"/>
          <w:sz w:val="22"/>
          <w:szCs w:val="22"/>
          <w:lang w:eastAsia="ko-KR"/>
        </w:rPr>
        <w:t>하나님과</w:t>
      </w:r>
      <w:r w:rsidR="00C0226A" w:rsidRPr="002936BC">
        <w:rPr>
          <w:rFonts w:eastAsia="-윤명조320" w:hint="eastAsia"/>
          <w:b/>
          <w:color w:val="000000"/>
          <w:sz w:val="22"/>
          <w:szCs w:val="22"/>
          <w:lang w:eastAsia="ko-KR"/>
        </w:rPr>
        <w:t xml:space="preserve"> </w:t>
      </w:r>
      <w:r w:rsidR="00C0226A" w:rsidRPr="002936BC">
        <w:rPr>
          <w:rFonts w:eastAsia="-윤명조320" w:hint="eastAsia"/>
          <w:b/>
          <w:color w:val="000000"/>
          <w:sz w:val="22"/>
          <w:szCs w:val="22"/>
          <w:lang w:eastAsia="ko-KR"/>
        </w:rPr>
        <w:t>대적해서</w:t>
      </w:r>
      <w:r w:rsidR="00C0226A" w:rsidRPr="002936BC">
        <w:rPr>
          <w:rFonts w:eastAsia="-윤명조320" w:hint="eastAsia"/>
          <w:b/>
          <w:color w:val="000000"/>
          <w:sz w:val="22"/>
          <w:szCs w:val="22"/>
          <w:lang w:eastAsia="ko-KR"/>
        </w:rPr>
        <w:t xml:space="preserve"> </w:t>
      </w:r>
      <w:r w:rsidR="00C0226A" w:rsidRPr="002936BC">
        <w:rPr>
          <w:rFonts w:eastAsia="-윤명조320" w:hint="eastAsia"/>
          <w:b/>
          <w:color w:val="000000"/>
          <w:sz w:val="22"/>
          <w:szCs w:val="22"/>
          <w:lang w:eastAsia="ko-KR"/>
        </w:rPr>
        <w:t>싸우라</w:t>
      </w:r>
      <w:r w:rsidR="00C0226A" w:rsidRPr="002936BC">
        <w:rPr>
          <w:rFonts w:eastAsia="-윤명조320" w:hint="eastAsia"/>
          <w:color w:val="000000"/>
          <w:sz w:val="22"/>
          <w:szCs w:val="22"/>
          <w:lang w:eastAsia="ko-KR"/>
        </w:rPr>
        <w:t>는</w:t>
      </w:r>
      <w:r w:rsidR="00C0226A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511A2" w:rsidRPr="002936BC">
        <w:rPr>
          <w:rFonts w:eastAsia="-윤명조320" w:hint="eastAsia"/>
          <w:color w:val="000000"/>
          <w:sz w:val="22"/>
          <w:szCs w:val="22"/>
          <w:lang w:eastAsia="ko-KR"/>
        </w:rPr>
        <w:t>목소리를</w:t>
      </w:r>
      <w:r w:rsidR="00C0226A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C0226A" w:rsidRPr="002936BC">
        <w:rPr>
          <w:rFonts w:eastAsia="-윤명조320" w:hint="eastAsia"/>
          <w:color w:val="000000"/>
          <w:sz w:val="22"/>
          <w:szCs w:val="22"/>
          <w:lang w:eastAsia="ko-KR"/>
        </w:rPr>
        <w:t>내는</w:t>
      </w:r>
      <w:r w:rsidR="00C0226A" w:rsidRPr="002936B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C0226A" w:rsidRPr="002936BC">
        <w:rPr>
          <w:rFonts w:eastAsia="-윤명조320" w:hint="eastAsia"/>
          <w:color w:val="000000"/>
          <w:sz w:val="22"/>
          <w:szCs w:val="22"/>
          <w:lang w:eastAsia="ko-KR"/>
        </w:rPr>
        <w:t>지도자들</w:t>
      </w:r>
      <w:r w:rsidR="00C86EF0" w:rsidRPr="007E0251">
        <w:rPr>
          <w:rFonts w:eastAsia="-윤명조320" w:hint="eastAsia"/>
          <w:color w:val="000000"/>
          <w:sz w:val="22"/>
          <w:szCs w:val="22"/>
          <w:lang w:eastAsia="ko-KR"/>
        </w:rPr>
        <w:t>을</w:t>
      </w:r>
      <w:r w:rsidR="00C86EF0" w:rsidRPr="007E0251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C86EF0" w:rsidRPr="007E0251">
        <w:rPr>
          <w:rFonts w:eastAsia="-윤명조320" w:hint="eastAsia"/>
          <w:color w:val="000000"/>
          <w:sz w:val="22"/>
          <w:szCs w:val="22"/>
          <w:lang w:eastAsia="ko-KR"/>
        </w:rPr>
        <w:t>넘어설</w:t>
      </w:r>
      <w:r w:rsidR="00C86EF0" w:rsidRPr="007E0251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C86EF0" w:rsidRPr="007E0251">
        <w:rPr>
          <w:rFonts w:eastAsia="-윤명조320" w:hint="eastAsia"/>
          <w:color w:val="000000"/>
          <w:sz w:val="22"/>
          <w:szCs w:val="22"/>
          <w:lang w:eastAsia="ko-KR"/>
        </w:rPr>
        <w:t>것이다</w:t>
      </w:r>
      <w:r w:rsidR="002A3B7C" w:rsidRPr="007E0251">
        <w:rPr>
          <w:rFonts w:eastAsia="-윤명조320" w:hint="eastAsia"/>
          <w:color w:val="000000"/>
          <w:sz w:val="22"/>
          <w:szCs w:val="22"/>
          <w:lang w:eastAsia="ko-KR"/>
        </w:rPr>
        <w:t>.</w:t>
      </w:r>
      <w:r w:rsidR="009B4666" w:rsidRPr="007E0251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</w:p>
    <w:p w14:paraId="405C2E48" w14:textId="77777777" w:rsidR="006C5CCC" w:rsidRPr="00114898" w:rsidRDefault="0091491B" w:rsidP="006C5CCC">
      <w:pPr>
        <w:pStyle w:val="Sc2-F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9</w:t>
      </w:r>
      <w:r w:rsidRPr="00114898">
        <w:rPr>
          <w:rFonts w:eastAsia="-윤명조320"/>
          <w:sz w:val="22"/>
          <w:szCs w:val="22"/>
        </w:rPr>
        <w:t xml:space="preserve">“They will deliver you up to tribulation and </w:t>
      </w:r>
      <w:r w:rsidRPr="00114898">
        <w:rPr>
          <w:rFonts w:eastAsia="-윤명조320"/>
          <w:sz w:val="22"/>
          <w:szCs w:val="22"/>
          <w:u w:val="single"/>
        </w:rPr>
        <w:t>kill you</w:t>
      </w:r>
      <w:r w:rsidRPr="00114898">
        <w:rPr>
          <w:rFonts w:eastAsia="-윤명조320"/>
          <w:sz w:val="22"/>
          <w:szCs w:val="22"/>
        </w:rPr>
        <w:t xml:space="preserve">, and you will be </w:t>
      </w:r>
      <w:r w:rsidRPr="00114898">
        <w:rPr>
          <w:rFonts w:eastAsia="-윤명조320"/>
          <w:sz w:val="22"/>
          <w:szCs w:val="22"/>
          <w:u w:val="single"/>
        </w:rPr>
        <w:t>hated by all nations</w:t>
      </w:r>
      <w:r w:rsidRPr="00114898">
        <w:rPr>
          <w:rFonts w:eastAsia="-윤명조320"/>
          <w:sz w:val="22"/>
          <w:szCs w:val="22"/>
        </w:rPr>
        <w:t xml:space="preserve">… </w:t>
      </w:r>
      <w:r w:rsidRPr="00114898">
        <w:rPr>
          <w:rFonts w:eastAsia="-윤명조320"/>
          <w:sz w:val="22"/>
          <w:szCs w:val="22"/>
          <w:vertAlign w:val="superscript"/>
        </w:rPr>
        <w:t>11</w:t>
      </w:r>
      <w:r w:rsidRPr="00114898">
        <w:rPr>
          <w:rFonts w:eastAsia="-윤명조320"/>
          <w:sz w:val="22"/>
          <w:szCs w:val="22"/>
        </w:rPr>
        <w:t xml:space="preserve">Then </w:t>
      </w:r>
      <w:r w:rsidRPr="00114898">
        <w:rPr>
          <w:rFonts w:eastAsia="-윤명조320"/>
          <w:sz w:val="22"/>
          <w:szCs w:val="22"/>
          <w:u w:val="single"/>
        </w:rPr>
        <w:t>many false prophets</w:t>
      </w:r>
      <w:r w:rsidRPr="00114898">
        <w:rPr>
          <w:rFonts w:eastAsia="-윤명조320"/>
          <w:sz w:val="22"/>
          <w:szCs w:val="22"/>
        </w:rPr>
        <w:t xml:space="preserve"> will rise up and </w:t>
      </w:r>
      <w:r w:rsidRPr="00114898">
        <w:rPr>
          <w:rFonts w:eastAsia="-윤명조320"/>
          <w:sz w:val="22"/>
          <w:szCs w:val="22"/>
          <w:u w:val="single"/>
        </w:rPr>
        <w:t>deceive many</w:t>
      </w:r>
      <w:r w:rsidR="00327A0B" w:rsidRPr="00114898">
        <w:rPr>
          <w:rFonts w:eastAsia="-윤명조320"/>
          <w:sz w:val="22"/>
          <w:szCs w:val="22"/>
        </w:rPr>
        <w:t>.</w:t>
      </w:r>
      <w:r w:rsidR="00890D29" w:rsidRPr="00114898">
        <w:rPr>
          <w:rFonts w:eastAsia="-윤명조320"/>
          <w:sz w:val="22"/>
          <w:szCs w:val="22"/>
        </w:rPr>
        <w:t>”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  <w:lang w:eastAsia="ko-KR"/>
        </w:rPr>
        <w:t>(Mt. 24:9-1</w:t>
      </w:r>
      <w:r w:rsidR="005D53FB" w:rsidRPr="00114898">
        <w:rPr>
          <w:rFonts w:eastAsia="-윤명조320"/>
          <w:sz w:val="22"/>
          <w:szCs w:val="22"/>
          <w:lang w:eastAsia="ko-KR"/>
        </w:rPr>
        <w:t>1</w:t>
      </w:r>
      <w:r w:rsidRPr="00114898">
        <w:rPr>
          <w:rFonts w:eastAsia="-윤명조320"/>
          <w:sz w:val="22"/>
          <w:szCs w:val="22"/>
          <w:lang w:eastAsia="ko-KR"/>
        </w:rPr>
        <w:t>)</w:t>
      </w:r>
    </w:p>
    <w:p w14:paraId="28FA62B4" w14:textId="3CBAE2C2" w:rsidR="00B70707" w:rsidRPr="00114898" w:rsidRDefault="006C5CCC" w:rsidP="006C5CCC">
      <w:pPr>
        <w:pStyle w:val="Sc2-F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9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때에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사람들이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너희를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환난에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넘겨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주겠으며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393E02">
        <w:rPr>
          <w:rFonts w:eastAsia="-윤명조320"/>
          <w:i w:val="0"/>
          <w:sz w:val="22"/>
          <w:szCs w:val="22"/>
          <w:u w:val="single"/>
          <w:lang w:eastAsia="ko-KR"/>
        </w:rPr>
        <w:t>너희를</w:t>
      </w:r>
      <w:r w:rsidRPr="00393E02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393E02">
        <w:rPr>
          <w:rFonts w:eastAsia="-윤명조320"/>
          <w:i w:val="0"/>
          <w:sz w:val="22"/>
          <w:szCs w:val="22"/>
          <w:u w:val="single"/>
          <w:lang w:eastAsia="ko-KR"/>
        </w:rPr>
        <w:t>죽이리니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너희가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때문에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모든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민족에게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393E02">
        <w:rPr>
          <w:rFonts w:eastAsia="-윤명조320"/>
          <w:i w:val="0"/>
          <w:sz w:val="22"/>
          <w:szCs w:val="22"/>
          <w:u w:val="single"/>
          <w:lang w:eastAsia="ko-KR"/>
        </w:rPr>
        <w:t>미움을</w:t>
      </w:r>
      <w:r w:rsidRPr="00393E02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393E02">
        <w:rPr>
          <w:rFonts w:eastAsia="-윤명조320"/>
          <w:i w:val="0"/>
          <w:sz w:val="22"/>
          <w:szCs w:val="22"/>
          <w:u w:val="single"/>
          <w:lang w:eastAsia="ko-KR"/>
        </w:rPr>
        <w:t>받으리라</w:t>
      </w:r>
      <w:r w:rsidR="007A2D2E" w:rsidRPr="007A2D2E">
        <w:rPr>
          <w:rFonts w:eastAsia="-윤명조320" w:hint="eastAsia"/>
          <w:i w:val="0"/>
          <w:sz w:val="22"/>
          <w:szCs w:val="22"/>
          <w:lang w:eastAsia="ko-KR"/>
        </w:rPr>
        <w:t xml:space="preserve"> </w:t>
      </w:r>
      <w:r w:rsidR="007A2D2E" w:rsidRPr="007A2D2E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11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거짓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선지자가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많이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일어나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많은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사람을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97E93">
        <w:rPr>
          <w:rFonts w:eastAsia="-윤명조320"/>
          <w:i w:val="0"/>
          <w:sz w:val="22"/>
          <w:szCs w:val="22"/>
          <w:u w:val="single"/>
          <w:lang w:eastAsia="ko-KR"/>
        </w:rPr>
        <w:t>미혹하겠으며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24:9-11)</w:t>
      </w:r>
    </w:p>
    <w:p w14:paraId="73F51A52" w14:textId="77777777" w:rsidR="00B62CBB" w:rsidRPr="00114898" w:rsidRDefault="00B62CBB" w:rsidP="00B62CBB">
      <w:pPr>
        <w:rPr>
          <w:rFonts w:ascii="Times New Roman" w:eastAsia="-윤명조320" w:hAnsi="Times New Roman" w:cs="Times New Roman"/>
          <w:sz w:val="22"/>
          <w:szCs w:val="22"/>
        </w:rPr>
      </w:pPr>
      <w:bookmarkStart w:id="31" w:name="OLE_LINK111"/>
      <w:bookmarkStart w:id="32" w:name="OLE_LINK112"/>
      <w:bookmarkEnd w:id="30"/>
    </w:p>
    <w:p w14:paraId="465431AA" w14:textId="77777777" w:rsidR="006C5CCC" w:rsidRPr="00114898" w:rsidRDefault="00194CB5" w:rsidP="006C5CCC">
      <w:pPr>
        <w:pStyle w:val="Sc2-F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19</w:t>
      </w:r>
      <w:r w:rsidRPr="00114898">
        <w:rPr>
          <w:rFonts w:eastAsia="-윤명조320"/>
          <w:sz w:val="22"/>
          <w:szCs w:val="22"/>
        </w:rPr>
        <w:t xml:space="preserve">And I saw the beast </w:t>
      </w:r>
      <w:r w:rsidRPr="00114898">
        <w:rPr>
          <w:rFonts w:eastAsia="-윤명조320"/>
          <w:b w:val="0"/>
          <w:sz w:val="22"/>
          <w:szCs w:val="22"/>
          <w:u w:val="single"/>
        </w:rPr>
        <w:t>[Antichrist]</w:t>
      </w:r>
      <w:r w:rsidRPr="00114898">
        <w:rPr>
          <w:rFonts w:eastAsia="-윤명조320"/>
          <w:sz w:val="22"/>
          <w:szCs w:val="22"/>
        </w:rPr>
        <w:t xml:space="preserve">, the </w:t>
      </w:r>
      <w:r w:rsidRPr="00114898">
        <w:rPr>
          <w:rFonts w:eastAsia="-윤명조320"/>
          <w:sz w:val="22"/>
          <w:szCs w:val="22"/>
          <w:u w:val="single"/>
        </w:rPr>
        <w:t>kings of the earth</w:t>
      </w:r>
      <w:r w:rsidRPr="00114898">
        <w:rPr>
          <w:rFonts w:eastAsia="-윤명조320"/>
          <w:sz w:val="22"/>
          <w:szCs w:val="22"/>
        </w:rPr>
        <w:t xml:space="preserve">, and their armies, gathered together </w:t>
      </w:r>
      <w:r w:rsidRPr="00114898">
        <w:rPr>
          <w:rFonts w:eastAsia="-윤명조320"/>
          <w:sz w:val="22"/>
          <w:szCs w:val="22"/>
          <w:u w:val="single"/>
        </w:rPr>
        <w:t>to make war against Him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b w:val="0"/>
          <w:sz w:val="22"/>
          <w:szCs w:val="22"/>
        </w:rPr>
        <w:t>[Jesus]</w:t>
      </w:r>
      <w:r w:rsidR="0043542F" w:rsidRPr="00114898">
        <w:rPr>
          <w:rFonts w:eastAsia="-윤명조320"/>
          <w:sz w:val="22"/>
          <w:szCs w:val="22"/>
        </w:rPr>
        <w:t>.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  <w:lang w:eastAsia="ko-KR"/>
        </w:rPr>
        <w:t>(Rev</w:t>
      </w:r>
      <w:r w:rsidR="0043542F" w:rsidRPr="00114898">
        <w:rPr>
          <w:rFonts w:eastAsia="-윤명조320"/>
          <w:sz w:val="22"/>
          <w:szCs w:val="22"/>
          <w:lang w:eastAsia="ko-KR"/>
        </w:rPr>
        <w:t>.</w:t>
      </w:r>
      <w:r w:rsidRPr="00114898">
        <w:rPr>
          <w:rFonts w:eastAsia="-윤명조320"/>
          <w:sz w:val="22"/>
          <w:szCs w:val="22"/>
          <w:lang w:eastAsia="ko-KR"/>
        </w:rPr>
        <w:t xml:space="preserve"> 19:19)</w:t>
      </w:r>
    </w:p>
    <w:p w14:paraId="47525E37" w14:textId="6304CFD5" w:rsidR="00B70707" w:rsidRPr="00114898" w:rsidRDefault="006C5CCC" w:rsidP="006C5CCC">
      <w:pPr>
        <w:pStyle w:val="Sc2-F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19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내가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보매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짐승</w:t>
      </w:r>
      <w:r w:rsidR="0066757B" w:rsidRPr="0066757B">
        <w:rPr>
          <w:rFonts w:eastAsia="-윤명조320" w:hint="eastAsia"/>
          <w:b w:val="0"/>
          <w:i w:val="0"/>
          <w:sz w:val="22"/>
          <w:szCs w:val="22"/>
          <w:lang w:eastAsia="ko-KR"/>
        </w:rPr>
        <w:t>[</w:t>
      </w:r>
      <w:r w:rsidR="0066757B" w:rsidRPr="0066757B">
        <w:rPr>
          <w:rFonts w:eastAsia="-윤명조320" w:hint="eastAsia"/>
          <w:b w:val="0"/>
          <w:i w:val="0"/>
          <w:sz w:val="22"/>
          <w:szCs w:val="22"/>
          <w:lang w:eastAsia="ko-KR"/>
        </w:rPr>
        <w:t>적그리스도</w:t>
      </w:r>
      <w:r w:rsidR="0066757B" w:rsidRPr="0066757B">
        <w:rPr>
          <w:rFonts w:eastAsia="-윤명조320" w:hint="eastAsia"/>
          <w:b w:val="0"/>
          <w:i w:val="0"/>
          <w:sz w:val="22"/>
          <w:szCs w:val="22"/>
          <w:lang w:eastAsia="ko-KR"/>
        </w:rPr>
        <w:t>]</w:t>
      </w:r>
      <w:r w:rsidRPr="00114898">
        <w:rPr>
          <w:rFonts w:eastAsia="-윤명조320"/>
          <w:i w:val="0"/>
          <w:sz w:val="22"/>
          <w:szCs w:val="22"/>
          <w:lang w:eastAsia="ko-KR"/>
        </w:rPr>
        <w:t>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D25E76">
        <w:rPr>
          <w:rFonts w:eastAsia="-윤명조320"/>
          <w:i w:val="0"/>
          <w:sz w:val="22"/>
          <w:szCs w:val="22"/>
          <w:u w:val="single"/>
          <w:lang w:eastAsia="ko-KR"/>
        </w:rPr>
        <w:t>땅의</w:t>
      </w:r>
      <w:r w:rsidRPr="00D25E7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D25E76">
        <w:rPr>
          <w:rFonts w:eastAsia="-윤명조320"/>
          <w:i w:val="0"/>
          <w:sz w:val="22"/>
          <w:szCs w:val="22"/>
          <w:u w:val="single"/>
          <w:lang w:eastAsia="ko-KR"/>
        </w:rPr>
        <w:t>임금들</w:t>
      </w:r>
      <w:r w:rsidRPr="00114898">
        <w:rPr>
          <w:rFonts w:eastAsia="-윤명조320"/>
          <w:i w:val="0"/>
          <w:sz w:val="22"/>
          <w:szCs w:val="22"/>
          <w:lang w:eastAsia="ko-KR"/>
        </w:rPr>
        <w:t>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그들의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군대들이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모여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그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말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탄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자</w:t>
      </w:r>
      <w:r w:rsidR="00D25E76" w:rsidRPr="00E14B90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[</w:t>
      </w:r>
      <w:r w:rsidR="00D25E76" w:rsidRPr="00E14B90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예수님</w:t>
      </w:r>
      <w:r w:rsidR="00D25E76" w:rsidRPr="00E14B90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]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와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그의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군대와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더불어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전쟁을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E14B90">
        <w:rPr>
          <w:rFonts w:eastAsia="-윤명조320"/>
          <w:i w:val="0"/>
          <w:sz w:val="22"/>
          <w:szCs w:val="22"/>
          <w:u w:val="single"/>
          <w:lang w:eastAsia="ko-KR"/>
        </w:rPr>
        <w:t>일으키다가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19:19)</w:t>
      </w:r>
    </w:p>
    <w:bookmarkEnd w:id="31"/>
    <w:bookmarkEnd w:id="32"/>
    <w:p w14:paraId="166678DB" w14:textId="16645B9C" w:rsidR="00906C49" w:rsidRPr="00114898" w:rsidRDefault="007F2697" w:rsidP="00520C3B">
      <w:pPr>
        <w:pStyle w:val="Lv1-H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</w:rPr>
        <w:t xml:space="preserve">The </w:t>
      </w:r>
      <w:r w:rsidR="00906C49" w:rsidRPr="00114898">
        <w:rPr>
          <w:rFonts w:eastAsia="-윤명조320"/>
          <w:sz w:val="22"/>
          <w:szCs w:val="22"/>
        </w:rPr>
        <w:t>Father’s response</w:t>
      </w:r>
      <w:bookmarkStart w:id="33" w:name="OLE_LINK12"/>
      <w:bookmarkStart w:id="34" w:name="OLE_LINK22"/>
      <w:r w:rsidR="00BC75F0" w:rsidRPr="00114898">
        <w:rPr>
          <w:rFonts w:eastAsia="-윤명조320"/>
          <w:sz w:val="22"/>
          <w:szCs w:val="22"/>
        </w:rPr>
        <w:t xml:space="preserve">: </w:t>
      </w:r>
      <w:bookmarkEnd w:id="33"/>
      <w:bookmarkEnd w:id="34"/>
      <w:r w:rsidR="00261970" w:rsidRPr="00114898">
        <w:rPr>
          <w:rFonts w:eastAsia="-윤명조320"/>
          <w:sz w:val="22"/>
          <w:szCs w:val="22"/>
        </w:rPr>
        <w:t xml:space="preserve">promise </w:t>
      </w:r>
      <w:r w:rsidR="00906C49" w:rsidRPr="00114898">
        <w:rPr>
          <w:rFonts w:eastAsia="-윤명조320"/>
          <w:sz w:val="22"/>
          <w:szCs w:val="22"/>
        </w:rPr>
        <w:t xml:space="preserve">of </w:t>
      </w:r>
      <w:r w:rsidR="00BC75F0" w:rsidRPr="00114898">
        <w:rPr>
          <w:rFonts w:eastAsia="-윤명조320"/>
          <w:sz w:val="22"/>
          <w:szCs w:val="22"/>
        </w:rPr>
        <w:t xml:space="preserve">revival and judgment </w:t>
      </w:r>
      <w:r w:rsidR="00906C49" w:rsidRPr="00114898">
        <w:rPr>
          <w:rFonts w:eastAsia="-윤명조320"/>
          <w:sz w:val="22"/>
          <w:szCs w:val="22"/>
        </w:rPr>
        <w:t>(2:4-6)</w:t>
      </w:r>
    </w:p>
    <w:p w14:paraId="3DF52BFD" w14:textId="0AAEE47B" w:rsidR="00B70707" w:rsidRPr="00834064" w:rsidRDefault="00834064" w:rsidP="00834064">
      <w:pPr>
        <w:ind w:left="720"/>
        <w:rPr>
          <w:rFonts w:ascii="Times New Roman" w:eastAsia="-윤명조320" w:hAnsi="Times New Roman" w:cs="Times New Roman"/>
          <w:b/>
          <w:sz w:val="22"/>
          <w:szCs w:val="22"/>
          <w:lang w:eastAsia="ko-KR"/>
        </w:rPr>
      </w:pPr>
      <w:r w:rsidRPr="008340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하나님</w:t>
      </w:r>
      <w:r w:rsidRPr="008340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8340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아버지의</w:t>
      </w:r>
      <w:r w:rsidRPr="008340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8340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반응</w:t>
      </w:r>
      <w:r w:rsidRPr="00834064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: 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부흥과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심판에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대한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약속</w:t>
      </w:r>
      <w:r w:rsidR="000B4FEA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(2:4-6)</w:t>
      </w:r>
    </w:p>
    <w:p w14:paraId="2962DE46" w14:textId="77777777" w:rsidR="006C4F4A" w:rsidRPr="00114898" w:rsidRDefault="00906C49" w:rsidP="00A73D68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lastRenderedPageBreak/>
        <w:t xml:space="preserve">David </w:t>
      </w:r>
      <w:r w:rsidR="0082356A" w:rsidRPr="00114898">
        <w:rPr>
          <w:rFonts w:eastAsia="-윤명조320"/>
          <w:sz w:val="22"/>
          <w:szCs w:val="22"/>
        </w:rPr>
        <w:t>lets us know what</w:t>
      </w:r>
      <w:r w:rsidRPr="00114898">
        <w:rPr>
          <w:rFonts w:eastAsia="-윤명조320"/>
          <w:sz w:val="22"/>
          <w:szCs w:val="22"/>
        </w:rPr>
        <w:t xml:space="preserve"> the Father’s </w:t>
      </w:r>
      <w:r w:rsidR="00F103BE" w:rsidRPr="00114898">
        <w:rPr>
          <w:rFonts w:eastAsia="-윤명조320"/>
          <w:sz w:val="22"/>
          <w:szCs w:val="22"/>
        </w:rPr>
        <w:t>response</w:t>
      </w:r>
      <w:r w:rsidRPr="00114898">
        <w:rPr>
          <w:rFonts w:eastAsia="-윤명조320"/>
          <w:sz w:val="22"/>
          <w:szCs w:val="22"/>
        </w:rPr>
        <w:t xml:space="preserve"> to the </w:t>
      </w:r>
      <w:r w:rsidR="00F103BE" w:rsidRPr="00114898">
        <w:rPr>
          <w:rFonts w:eastAsia="-윤명조320"/>
          <w:sz w:val="22"/>
          <w:szCs w:val="22"/>
        </w:rPr>
        <w:t xml:space="preserve">rebellious </w:t>
      </w:r>
      <w:r w:rsidRPr="00114898">
        <w:rPr>
          <w:rFonts w:eastAsia="-윤명조320"/>
          <w:sz w:val="22"/>
          <w:szCs w:val="22"/>
        </w:rPr>
        <w:t>kings</w:t>
      </w:r>
      <w:r w:rsidR="0082356A" w:rsidRPr="00114898">
        <w:rPr>
          <w:rFonts w:eastAsia="-윤명조320"/>
          <w:sz w:val="22"/>
          <w:szCs w:val="22"/>
        </w:rPr>
        <w:t xml:space="preserve"> </w:t>
      </w:r>
      <w:r w:rsidR="00CD6320" w:rsidRPr="00114898">
        <w:rPr>
          <w:rFonts w:eastAsia="-윤명조320"/>
          <w:sz w:val="22"/>
          <w:szCs w:val="22"/>
        </w:rPr>
        <w:t>will be, declaring His purpose</w:t>
      </w:r>
      <w:r w:rsidR="00F103BE" w:rsidRPr="00114898">
        <w:rPr>
          <w:rFonts w:eastAsia="-윤명조320"/>
          <w:sz w:val="22"/>
          <w:szCs w:val="22"/>
        </w:rPr>
        <w:t>s</w:t>
      </w:r>
      <w:r w:rsidR="002C7717" w:rsidRPr="00114898">
        <w:rPr>
          <w:rFonts w:eastAsia="-윤명조320"/>
          <w:sz w:val="22"/>
          <w:szCs w:val="22"/>
        </w:rPr>
        <w:t xml:space="preserve"> </w:t>
      </w:r>
      <w:r w:rsidR="00F103BE" w:rsidRPr="00114898">
        <w:rPr>
          <w:rFonts w:eastAsia="-윤명조320"/>
          <w:sz w:val="22"/>
          <w:szCs w:val="22"/>
        </w:rPr>
        <w:t>to magnify</w:t>
      </w:r>
      <w:r w:rsidR="002C7717" w:rsidRPr="00114898">
        <w:rPr>
          <w:rFonts w:eastAsia="-윤명조320"/>
          <w:sz w:val="22"/>
          <w:szCs w:val="22"/>
        </w:rPr>
        <w:t xml:space="preserve"> Jesus as King over the nations (v. 6) and </w:t>
      </w:r>
      <w:r w:rsidRPr="00114898">
        <w:rPr>
          <w:rFonts w:eastAsia="-윤명조320"/>
          <w:sz w:val="22"/>
          <w:szCs w:val="22"/>
        </w:rPr>
        <w:t xml:space="preserve">distress the </w:t>
      </w:r>
      <w:r w:rsidR="00820484" w:rsidRPr="00114898">
        <w:rPr>
          <w:rFonts w:eastAsia="-윤명조320"/>
          <w:sz w:val="22"/>
          <w:szCs w:val="22"/>
        </w:rPr>
        <w:t>kings</w:t>
      </w:r>
      <w:r w:rsidR="00F103BE" w:rsidRPr="00114898">
        <w:rPr>
          <w:rFonts w:eastAsia="-윤명조320"/>
          <w:sz w:val="22"/>
          <w:szCs w:val="22"/>
        </w:rPr>
        <w:t xml:space="preserve"> with </w:t>
      </w:r>
      <w:r w:rsidRPr="00114898">
        <w:rPr>
          <w:rFonts w:eastAsia="-윤명조320"/>
          <w:sz w:val="22"/>
          <w:szCs w:val="22"/>
        </w:rPr>
        <w:t>judgment (v. 5)</w:t>
      </w:r>
      <w:r w:rsidR="00DB3CFB" w:rsidRPr="00114898">
        <w:rPr>
          <w:rFonts w:eastAsia="-윤명조320"/>
          <w:sz w:val="22"/>
          <w:szCs w:val="22"/>
        </w:rPr>
        <w:t xml:space="preserve">. </w:t>
      </w:r>
      <w:r w:rsidR="00C80850" w:rsidRPr="00114898">
        <w:rPr>
          <w:rFonts w:eastAsia="-윤명조320"/>
          <w:sz w:val="22"/>
          <w:szCs w:val="22"/>
        </w:rPr>
        <w:t xml:space="preserve">Jesus </w:t>
      </w:r>
      <w:r w:rsidR="00DB3CFB" w:rsidRPr="00114898">
        <w:rPr>
          <w:rFonts w:eastAsia="-윤명조320"/>
          <w:sz w:val="22"/>
          <w:szCs w:val="22"/>
        </w:rPr>
        <w:t>was enthroned in heaven at the resurrection</w:t>
      </w:r>
      <w:r w:rsidR="00C80850" w:rsidRPr="00114898">
        <w:rPr>
          <w:rFonts w:eastAsia="-윤명조320"/>
          <w:sz w:val="22"/>
          <w:szCs w:val="22"/>
        </w:rPr>
        <w:t xml:space="preserve"> and</w:t>
      </w:r>
      <w:r w:rsidR="00DB3CFB" w:rsidRPr="00114898">
        <w:rPr>
          <w:rFonts w:eastAsia="-윤명조320"/>
          <w:sz w:val="22"/>
          <w:szCs w:val="22"/>
        </w:rPr>
        <w:t xml:space="preserve"> will be enthroned in Jerusalem </w:t>
      </w:r>
      <w:r w:rsidR="00F103BE" w:rsidRPr="00114898">
        <w:rPr>
          <w:rFonts w:eastAsia="-윤명조320"/>
          <w:sz w:val="22"/>
          <w:szCs w:val="22"/>
        </w:rPr>
        <w:t>whe</w:t>
      </w:r>
      <w:r w:rsidR="00A6771A" w:rsidRPr="00114898">
        <w:rPr>
          <w:rFonts w:eastAsia="-윤명조320"/>
          <w:sz w:val="22"/>
          <w:szCs w:val="22"/>
        </w:rPr>
        <w:t>n</w:t>
      </w:r>
      <w:r w:rsidR="00DB3CFB" w:rsidRPr="00114898">
        <w:rPr>
          <w:rFonts w:eastAsia="-윤명조320"/>
          <w:sz w:val="22"/>
          <w:szCs w:val="22"/>
        </w:rPr>
        <w:t xml:space="preserve"> </w:t>
      </w:r>
      <w:r w:rsidR="00F103BE" w:rsidRPr="00114898">
        <w:rPr>
          <w:rFonts w:eastAsia="-윤명조320"/>
          <w:sz w:val="22"/>
          <w:szCs w:val="22"/>
        </w:rPr>
        <w:t>He</w:t>
      </w:r>
      <w:r w:rsidR="00820484" w:rsidRPr="00114898">
        <w:rPr>
          <w:rFonts w:eastAsia="-윤명조320"/>
          <w:sz w:val="22"/>
          <w:szCs w:val="22"/>
        </w:rPr>
        <w:t xml:space="preserve"> </w:t>
      </w:r>
      <w:r w:rsidR="00C24B83" w:rsidRPr="00114898">
        <w:rPr>
          <w:rFonts w:eastAsia="-윤명조320"/>
          <w:sz w:val="22"/>
          <w:szCs w:val="22"/>
        </w:rPr>
        <w:t>return</w:t>
      </w:r>
      <w:r w:rsidR="00A6771A" w:rsidRPr="00114898">
        <w:rPr>
          <w:rFonts w:eastAsia="-윤명조320"/>
          <w:sz w:val="22"/>
          <w:szCs w:val="22"/>
        </w:rPr>
        <w:t>s</w:t>
      </w:r>
      <w:r w:rsidR="00DB3CFB" w:rsidRPr="00114898">
        <w:rPr>
          <w:rFonts w:eastAsia="-윤명조320"/>
          <w:sz w:val="22"/>
          <w:szCs w:val="22"/>
        </w:rPr>
        <w:t xml:space="preserve">. </w:t>
      </w:r>
      <w:r w:rsidR="00826CD7" w:rsidRPr="00114898">
        <w:rPr>
          <w:rFonts w:eastAsia="-윤명조320"/>
          <w:sz w:val="22"/>
          <w:szCs w:val="22"/>
        </w:rPr>
        <w:t xml:space="preserve">Sources of pressure </w:t>
      </w:r>
      <w:r w:rsidR="00C24B83" w:rsidRPr="00114898">
        <w:rPr>
          <w:rFonts w:eastAsia="-윤명조320"/>
          <w:sz w:val="22"/>
          <w:szCs w:val="22"/>
        </w:rPr>
        <w:t xml:space="preserve">in the nations </w:t>
      </w:r>
      <w:r w:rsidR="00826CD7" w:rsidRPr="00114898">
        <w:rPr>
          <w:rFonts w:eastAsia="-윤명조320"/>
          <w:sz w:val="22"/>
          <w:szCs w:val="22"/>
        </w:rPr>
        <w:t xml:space="preserve">include </w:t>
      </w:r>
      <w:r w:rsidR="00826CD7" w:rsidRPr="00114898">
        <w:rPr>
          <w:rFonts w:eastAsia="-윤명조320"/>
          <w:i/>
          <w:sz w:val="22"/>
          <w:szCs w:val="22"/>
        </w:rPr>
        <w:t>Satan’s rage</w:t>
      </w:r>
      <w:r w:rsidR="00826CD7" w:rsidRPr="00114898">
        <w:rPr>
          <w:rFonts w:eastAsia="-윤명조320"/>
          <w:sz w:val="22"/>
          <w:szCs w:val="22"/>
        </w:rPr>
        <w:t xml:space="preserve">, </w:t>
      </w:r>
      <w:r w:rsidR="00826CD7" w:rsidRPr="00114898">
        <w:rPr>
          <w:rFonts w:eastAsia="-윤명조320"/>
          <w:i/>
          <w:sz w:val="22"/>
          <w:szCs w:val="22"/>
        </w:rPr>
        <w:t>man’s sin</w:t>
      </w:r>
      <w:r w:rsidR="00826CD7" w:rsidRPr="00114898">
        <w:rPr>
          <w:rFonts w:eastAsia="-윤명조320"/>
          <w:sz w:val="22"/>
          <w:szCs w:val="22"/>
        </w:rPr>
        <w:t xml:space="preserve">, </w:t>
      </w:r>
      <w:r w:rsidR="00CC4973" w:rsidRPr="00114898">
        <w:rPr>
          <w:rFonts w:eastAsia="-윤명조320"/>
          <w:i/>
          <w:sz w:val="22"/>
          <w:szCs w:val="22"/>
        </w:rPr>
        <w:t>the curse on creation</w:t>
      </w:r>
      <w:r w:rsidR="00CC4973" w:rsidRPr="00114898">
        <w:rPr>
          <w:rFonts w:eastAsia="-윤명조320"/>
          <w:sz w:val="22"/>
          <w:szCs w:val="22"/>
        </w:rPr>
        <w:t xml:space="preserve">, </w:t>
      </w:r>
      <w:r w:rsidR="00826CD7" w:rsidRPr="00114898">
        <w:rPr>
          <w:rFonts w:eastAsia="-윤명조320"/>
          <w:sz w:val="22"/>
          <w:szCs w:val="22"/>
        </w:rPr>
        <w:t xml:space="preserve">and </w:t>
      </w:r>
      <w:r w:rsidR="00826CD7" w:rsidRPr="00114898">
        <w:rPr>
          <w:rFonts w:eastAsia="-윤명조320"/>
          <w:i/>
          <w:sz w:val="22"/>
          <w:szCs w:val="22"/>
        </w:rPr>
        <w:t>God’s shakings</w:t>
      </w:r>
      <w:r w:rsidR="00F103BE" w:rsidRPr="00114898">
        <w:rPr>
          <w:rFonts w:eastAsia="바탕"/>
          <w:sz w:val="22"/>
          <w:szCs w:val="22"/>
        </w:rPr>
        <w:t>—</w:t>
      </w:r>
      <w:r w:rsidR="00C2211E" w:rsidRPr="00114898">
        <w:rPr>
          <w:rFonts w:eastAsia="-윤명조320"/>
          <w:sz w:val="22"/>
          <w:szCs w:val="22"/>
        </w:rPr>
        <w:t xml:space="preserve">He </w:t>
      </w:r>
      <w:r w:rsidR="00826CD7" w:rsidRPr="00114898">
        <w:rPr>
          <w:rFonts w:eastAsia="-윤명조320"/>
          <w:sz w:val="22"/>
          <w:szCs w:val="22"/>
        </w:rPr>
        <w:t>judg</w:t>
      </w:r>
      <w:r w:rsidR="00C2211E" w:rsidRPr="00114898">
        <w:rPr>
          <w:rFonts w:eastAsia="-윤명조320"/>
          <w:sz w:val="22"/>
          <w:szCs w:val="22"/>
        </w:rPr>
        <w:t>es</w:t>
      </w:r>
      <w:r w:rsidR="00826CD7" w:rsidRPr="00114898">
        <w:rPr>
          <w:rFonts w:eastAsia="-윤명조320"/>
          <w:sz w:val="22"/>
          <w:szCs w:val="22"/>
        </w:rPr>
        <w:t xml:space="preserve"> rebellion and disciplin</w:t>
      </w:r>
      <w:r w:rsidR="00C2211E" w:rsidRPr="00114898">
        <w:rPr>
          <w:rFonts w:eastAsia="-윤명조320"/>
          <w:sz w:val="22"/>
          <w:szCs w:val="22"/>
        </w:rPr>
        <w:t>es</w:t>
      </w:r>
      <w:r w:rsidR="00826CD7" w:rsidRPr="00114898">
        <w:rPr>
          <w:rFonts w:eastAsia="-윤명조320"/>
          <w:sz w:val="22"/>
          <w:szCs w:val="22"/>
        </w:rPr>
        <w:t xml:space="preserve"> </w:t>
      </w:r>
      <w:r w:rsidR="0063621F" w:rsidRPr="00114898">
        <w:rPr>
          <w:rFonts w:eastAsia="-윤명조320"/>
          <w:sz w:val="22"/>
          <w:szCs w:val="22"/>
        </w:rPr>
        <w:t>His people</w:t>
      </w:r>
      <w:r w:rsidR="00F103BE" w:rsidRPr="00114898">
        <w:rPr>
          <w:rFonts w:eastAsia="-윤명조320"/>
          <w:sz w:val="22"/>
          <w:szCs w:val="22"/>
        </w:rPr>
        <w:t xml:space="preserve"> </w:t>
      </w:r>
      <w:r w:rsidR="00A6771A" w:rsidRPr="00114898">
        <w:rPr>
          <w:rFonts w:eastAsia="-윤명조320"/>
          <w:sz w:val="22"/>
          <w:szCs w:val="22"/>
        </w:rPr>
        <w:t>who</w:t>
      </w:r>
      <w:r w:rsidR="00F103BE" w:rsidRPr="00114898">
        <w:rPr>
          <w:rFonts w:eastAsia="-윤명조320"/>
          <w:sz w:val="22"/>
          <w:szCs w:val="22"/>
        </w:rPr>
        <w:t xml:space="preserve"> compromise</w:t>
      </w:r>
      <w:r w:rsidR="00826CD7" w:rsidRPr="00114898">
        <w:rPr>
          <w:rFonts w:eastAsia="-윤명조320"/>
          <w:sz w:val="22"/>
          <w:szCs w:val="22"/>
        </w:rPr>
        <w:t xml:space="preserve">. </w:t>
      </w:r>
    </w:p>
    <w:p w14:paraId="01A551BF" w14:textId="54BDC254" w:rsidR="00B70707" w:rsidRPr="00114898" w:rsidRDefault="00FB25B9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다윗</w:t>
      </w:r>
      <w:r w:rsidR="006F3266">
        <w:rPr>
          <w:rFonts w:eastAsia="-윤명조320" w:hint="eastAsia"/>
          <w:sz w:val="22"/>
          <w:szCs w:val="22"/>
          <w:lang w:eastAsia="ko-KR"/>
        </w:rPr>
        <w:t>은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37F9D">
        <w:rPr>
          <w:rFonts w:eastAsia="-윤명조320" w:hint="eastAsia"/>
          <w:sz w:val="22"/>
          <w:szCs w:val="22"/>
          <w:lang w:eastAsia="ko-KR"/>
        </w:rPr>
        <w:t>반역</w:t>
      </w:r>
      <w:r w:rsidR="006F3266">
        <w:rPr>
          <w:rFonts w:eastAsia="-윤명조320" w:hint="eastAsia"/>
          <w:sz w:val="22"/>
          <w:szCs w:val="22"/>
          <w:lang w:eastAsia="ko-KR"/>
        </w:rPr>
        <w:t>하는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F3266">
        <w:rPr>
          <w:rFonts w:eastAsia="-윤명조320" w:hint="eastAsia"/>
          <w:sz w:val="22"/>
          <w:szCs w:val="22"/>
          <w:lang w:eastAsia="ko-KR"/>
        </w:rPr>
        <w:t>왕들에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F3266">
        <w:rPr>
          <w:rFonts w:eastAsia="-윤명조320" w:hint="eastAsia"/>
          <w:sz w:val="22"/>
          <w:szCs w:val="22"/>
          <w:lang w:eastAsia="ko-KR"/>
        </w:rPr>
        <w:t>대한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0B29E5">
        <w:rPr>
          <w:rFonts w:eastAsia="-윤명조320" w:hint="eastAsia"/>
          <w:sz w:val="22"/>
          <w:szCs w:val="22"/>
          <w:lang w:eastAsia="ko-KR"/>
        </w:rPr>
        <w:t>하나님</w:t>
      </w:r>
      <w:r w:rsidR="000B29E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F3266">
        <w:rPr>
          <w:rFonts w:eastAsia="-윤명조320" w:hint="eastAsia"/>
          <w:sz w:val="22"/>
          <w:szCs w:val="22"/>
          <w:lang w:eastAsia="ko-KR"/>
        </w:rPr>
        <w:t>아버지의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F3266">
        <w:rPr>
          <w:rFonts w:eastAsia="-윤명조320" w:hint="eastAsia"/>
          <w:sz w:val="22"/>
          <w:szCs w:val="22"/>
          <w:lang w:eastAsia="ko-KR"/>
        </w:rPr>
        <w:t>반응이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F3266">
        <w:rPr>
          <w:rFonts w:eastAsia="-윤명조320" w:hint="eastAsia"/>
          <w:sz w:val="22"/>
          <w:szCs w:val="22"/>
          <w:lang w:eastAsia="ko-KR"/>
        </w:rPr>
        <w:t>어</w:t>
      </w:r>
      <w:r w:rsidR="00A15E43">
        <w:rPr>
          <w:rFonts w:eastAsia="-윤명조320" w:hint="eastAsia"/>
          <w:sz w:val="22"/>
          <w:szCs w:val="22"/>
          <w:lang w:eastAsia="ko-KR"/>
        </w:rPr>
        <w:t>떠실지</w:t>
      </w:r>
      <w:r w:rsidR="006F3266">
        <w:rPr>
          <w:rFonts w:eastAsia="-윤명조320" w:hint="eastAsia"/>
          <w:sz w:val="22"/>
          <w:szCs w:val="22"/>
          <w:lang w:eastAsia="ko-KR"/>
        </w:rPr>
        <w:t>를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D4FD5">
        <w:rPr>
          <w:rFonts w:eastAsia="-윤명조320" w:hint="eastAsia"/>
          <w:sz w:val="22"/>
          <w:szCs w:val="22"/>
          <w:lang w:eastAsia="ko-KR"/>
        </w:rPr>
        <w:t>우리에게</w:t>
      </w:r>
      <w:r w:rsidR="00ED4FD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F3266">
        <w:rPr>
          <w:rFonts w:eastAsia="-윤명조320" w:hint="eastAsia"/>
          <w:sz w:val="22"/>
          <w:szCs w:val="22"/>
          <w:lang w:eastAsia="ko-KR"/>
        </w:rPr>
        <w:t>알려주며</w:t>
      </w:r>
      <w:r w:rsidR="006F3266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877C86">
        <w:rPr>
          <w:rFonts w:eastAsia="-윤명조320" w:hint="eastAsia"/>
          <w:sz w:val="22"/>
          <w:szCs w:val="22"/>
          <w:lang w:eastAsia="ko-KR"/>
        </w:rPr>
        <w:t>예수님을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7C86">
        <w:rPr>
          <w:rFonts w:eastAsia="-윤명조320" w:hint="eastAsia"/>
          <w:sz w:val="22"/>
          <w:szCs w:val="22"/>
          <w:lang w:eastAsia="ko-KR"/>
        </w:rPr>
        <w:t>모든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7C86">
        <w:rPr>
          <w:rFonts w:eastAsia="-윤명조320" w:hint="eastAsia"/>
          <w:sz w:val="22"/>
          <w:szCs w:val="22"/>
          <w:lang w:eastAsia="ko-KR"/>
        </w:rPr>
        <w:t>열방의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7C86">
        <w:rPr>
          <w:rFonts w:eastAsia="-윤명조320" w:hint="eastAsia"/>
          <w:sz w:val="22"/>
          <w:szCs w:val="22"/>
          <w:lang w:eastAsia="ko-KR"/>
        </w:rPr>
        <w:t>왕으로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7C86">
        <w:rPr>
          <w:rFonts w:eastAsia="-윤명조320" w:hint="eastAsia"/>
          <w:sz w:val="22"/>
          <w:szCs w:val="22"/>
          <w:lang w:eastAsia="ko-KR"/>
        </w:rPr>
        <w:t>높이</w:t>
      </w:r>
      <w:r w:rsidR="00AD350C">
        <w:rPr>
          <w:rFonts w:eastAsia="-윤명조320" w:hint="eastAsia"/>
          <w:sz w:val="22"/>
          <w:szCs w:val="22"/>
          <w:lang w:eastAsia="ko-KR"/>
        </w:rPr>
        <w:t>시며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(6</w:t>
      </w:r>
      <w:r w:rsidR="00877C86">
        <w:rPr>
          <w:rFonts w:eastAsia="-윤명조320" w:hint="eastAsia"/>
          <w:sz w:val="22"/>
          <w:szCs w:val="22"/>
          <w:lang w:eastAsia="ko-KR"/>
        </w:rPr>
        <w:t>절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) </w:t>
      </w:r>
      <w:r w:rsidR="00845B3B">
        <w:rPr>
          <w:rFonts w:eastAsia="-윤명조320" w:hint="eastAsia"/>
          <w:sz w:val="22"/>
          <w:szCs w:val="22"/>
          <w:lang w:eastAsia="ko-KR"/>
        </w:rPr>
        <w:t>심판으로</w:t>
      </w:r>
      <w:r w:rsidR="00845B3B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45B3B">
        <w:rPr>
          <w:rFonts w:eastAsia="-윤명조320" w:hint="eastAsia"/>
          <w:sz w:val="22"/>
          <w:szCs w:val="22"/>
          <w:lang w:eastAsia="ko-KR"/>
        </w:rPr>
        <w:t>왕들</w:t>
      </w:r>
      <w:r w:rsidR="005235CF">
        <w:rPr>
          <w:rFonts w:eastAsia="-윤명조320" w:hint="eastAsia"/>
          <w:sz w:val="22"/>
          <w:szCs w:val="22"/>
          <w:lang w:eastAsia="ko-KR"/>
        </w:rPr>
        <w:t>을</w:t>
      </w:r>
      <w:r w:rsidR="005235C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235CF">
        <w:rPr>
          <w:rFonts w:eastAsia="-윤명조320" w:hint="eastAsia"/>
          <w:sz w:val="22"/>
          <w:szCs w:val="22"/>
          <w:lang w:eastAsia="ko-KR"/>
        </w:rPr>
        <w:t>놀라게</w:t>
      </w:r>
      <w:r w:rsidR="005235C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235CF">
        <w:rPr>
          <w:rFonts w:eastAsia="-윤명조320" w:hint="eastAsia"/>
          <w:sz w:val="22"/>
          <w:szCs w:val="22"/>
          <w:lang w:eastAsia="ko-KR"/>
        </w:rPr>
        <w:t>하실</w:t>
      </w:r>
      <w:r w:rsidR="00845B3B">
        <w:rPr>
          <w:rFonts w:eastAsia="-윤명조320" w:hint="eastAsia"/>
          <w:sz w:val="22"/>
          <w:szCs w:val="22"/>
          <w:lang w:eastAsia="ko-KR"/>
        </w:rPr>
        <w:t xml:space="preserve">  </w:t>
      </w:r>
      <w:r w:rsidR="00DB2793">
        <w:rPr>
          <w:rFonts w:eastAsia="-윤명조320" w:hint="eastAsia"/>
          <w:sz w:val="22"/>
          <w:szCs w:val="22"/>
          <w:lang w:eastAsia="ko-KR"/>
        </w:rPr>
        <w:t>(5</w:t>
      </w:r>
      <w:r w:rsidR="00DB2793">
        <w:rPr>
          <w:rFonts w:eastAsia="-윤명조320" w:hint="eastAsia"/>
          <w:sz w:val="22"/>
          <w:szCs w:val="22"/>
          <w:lang w:eastAsia="ko-KR"/>
        </w:rPr>
        <w:t>절</w:t>
      </w:r>
      <w:r w:rsidR="00DB2793">
        <w:rPr>
          <w:rFonts w:eastAsia="-윤명조320" w:hint="eastAsia"/>
          <w:sz w:val="22"/>
          <w:szCs w:val="22"/>
          <w:lang w:eastAsia="ko-KR"/>
        </w:rPr>
        <w:t xml:space="preserve">) </w:t>
      </w:r>
      <w:r w:rsidR="00877C86">
        <w:rPr>
          <w:rFonts w:eastAsia="-윤명조320" w:hint="eastAsia"/>
          <w:sz w:val="22"/>
          <w:szCs w:val="22"/>
          <w:lang w:eastAsia="ko-KR"/>
        </w:rPr>
        <w:t>그분의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B35324">
        <w:rPr>
          <w:rFonts w:eastAsia="-윤명조320" w:hint="eastAsia"/>
          <w:sz w:val="22"/>
          <w:szCs w:val="22"/>
          <w:lang w:eastAsia="ko-KR"/>
        </w:rPr>
        <w:t>목적</w:t>
      </w:r>
      <w:r w:rsidR="00877C86">
        <w:rPr>
          <w:rFonts w:eastAsia="-윤명조320" w:hint="eastAsia"/>
          <w:sz w:val="22"/>
          <w:szCs w:val="22"/>
          <w:lang w:eastAsia="ko-KR"/>
        </w:rPr>
        <w:t>을</w:t>
      </w:r>
      <w:r w:rsidR="00877C8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77C86">
        <w:rPr>
          <w:rFonts w:eastAsia="-윤명조320" w:hint="eastAsia"/>
          <w:sz w:val="22"/>
          <w:szCs w:val="22"/>
          <w:lang w:eastAsia="ko-KR"/>
        </w:rPr>
        <w:t>선포한다</w:t>
      </w:r>
      <w:r w:rsidR="002615CF">
        <w:rPr>
          <w:rFonts w:eastAsia="-윤명조320" w:hint="eastAsia"/>
          <w:sz w:val="22"/>
          <w:szCs w:val="22"/>
          <w:lang w:eastAsia="ko-KR"/>
        </w:rPr>
        <w:t xml:space="preserve">. </w:t>
      </w:r>
      <w:r w:rsidR="00587A53">
        <w:rPr>
          <w:rFonts w:eastAsia="-윤명조320" w:hint="eastAsia"/>
          <w:sz w:val="22"/>
          <w:szCs w:val="22"/>
          <w:lang w:eastAsia="ko-KR"/>
        </w:rPr>
        <w:t>예수님께서는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부활하</w:t>
      </w:r>
      <w:r w:rsidR="00C644CE">
        <w:rPr>
          <w:rFonts w:eastAsia="-윤명조320" w:hint="eastAsia"/>
          <w:sz w:val="22"/>
          <w:szCs w:val="22"/>
          <w:lang w:eastAsia="ko-KR"/>
        </w:rPr>
        <w:t>신</w:t>
      </w:r>
      <w:r w:rsidR="00C644C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644CE">
        <w:rPr>
          <w:rFonts w:eastAsia="-윤명조320" w:hint="eastAsia"/>
          <w:sz w:val="22"/>
          <w:szCs w:val="22"/>
          <w:lang w:eastAsia="ko-KR"/>
        </w:rPr>
        <w:t>후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하늘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보좌에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앉으셨으며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587A53">
        <w:rPr>
          <w:rFonts w:eastAsia="-윤명조320" w:hint="eastAsia"/>
          <w:sz w:val="22"/>
          <w:szCs w:val="22"/>
          <w:lang w:eastAsia="ko-KR"/>
        </w:rPr>
        <w:t>재림하실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때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예루살렘의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보좌에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앉으실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87A53">
        <w:rPr>
          <w:rFonts w:eastAsia="-윤명조320" w:hint="eastAsia"/>
          <w:sz w:val="22"/>
          <w:szCs w:val="22"/>
          <w:lang w:eastAsia="ko-KR"/>
        </w:rPr>
        <w:t>것이다</w:t>
      </w:r>
      <w:r w:rsidR="00587A53">
        <w:rPr>
          <w:rFonts w:eastAsia="-윤명조320" w:hint="eastAsia"/>
          <w:sz w:val="22"/>
          <w:szCs w:val="22"/>
          <w:lang w:eastAsia="ko-KR"/>
        </w:rPr>
        <w:t xml:space="preserve">. </w:t>
      </w:r>
      <w:r w:rsidR="000F0E1A">
        <w:rPr>
          <w:rFonts w:eastAsia="-윤명조320" w:hint="eastAsia"/>
          <w:sz w:val="22"/>
          <w:szCs w:val="22"/>
          <w:lang w:eastAsia="ko-KR"/>
        </w:rPr>
        <w:t>열방에</w:t>
      </w:r>
      <w:r w:rsidR="000F0E1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0F0E1A">
        <w:rPr>
          <w:rFonts w:eastAsia="-윤명조320" w:hint="eastAsia"/>
          <w:sz w:val="22"/>
          <w:szCs w:val="22"/>
          <w:lang w:eastAsia="ko-KR"/>
        </w:rPr>
        <w:t>있을</w:t>
      </w:r>
      <w:r w:rsidR="000F0E1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0F0E1A">
        <w:rPr>
          <w:rFonts w:eastAsia="-윤명조320" w:hint="eastAsia"/>
          <w:sz w:val="22"/>
          <w:szCs w:val="22"/>
          <w:lang w:eastAsia="ko-KR"/>
        </w:rPr>
        <w:t>어려움</w:t>
      </w:r>
      <w:r w:rsidR="00AC6A9E">
        <w:rPr>
          <w:rFonts w:eastAsia="-윤명조320" w:hint="eastAsia"/>
          <w:sz w:val="22"/>
          <w:szCs w:val="22"/>
          <w:lang w:eastAsia="ko-KR"/>
        </w:rPr>
        <w:t>의</w:t>
      </w:r>
      <w:r w:rsidR="00AC6A9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C6A9E">
        <w:rPr>
          <w:rFonts w:eastAsia="-윤명조320" w:hint="eastAsia"/>
          <w:sz w:val="22"/>
          <w:szCs w:val="22"/>
          <w:lang w:eastAsia="ko-KR"/>
        </w:rPr>
        <w:t>원인</w:t>
      </w:r>
      <w:r w:rsidR="000F0E1A">
        <w:rPr>
          <w:rFonts w:eastAsia="-윤명조320" w:hint="eastAsia"/>
          <w:sz w:val="22"/>
          <w:szCs w:val="22"/>
          <w:lang w:eastAsia="ko-KR"/>
        </w:rPr>
        <w:t>은</w:t>
      </w:r>
      <w:r w:rsidR="000F0E1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사단의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분노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,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인간의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죄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,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피조물에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대한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저주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,</w:t>
      </w:r>
      <w:r w:rsidR="00447424" w:rsidRPr="00447424">
        <w:rPr>
          <w:rFonts w:eastAsia="-윤명조320" w:hint="eastAsia"/>
          <w:sz w:val="22"/>
          <w:szCs w:val="22"/>
          <w:lang w:eastAsia="ko-KR"/>
        </w:rPr>
        <w:t xml:space="preserve"> </w:t>
      </w:r>
      <w:r w:rsidR="00447424" w:rsidRPr="00447424">
        <w:rPr>
          <w:rFonts w:eastAsia="-윤명조320" w:hint="eastAsia"/>
          <w:sz w:val="22"/>
          <w:szCs w:val="22"/>
          <w:lang w:eastAsia="ko-KR"/>
        </w:rPr>
        <w:t>그리고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하나님의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0F0E1A" w:rsidRPr="00FB5D03">
        <w:rPr>
          <w:rFonts w:eastAsia="-윤명조320" w:hint="eastAsia"/>
          <w:b/>
          <w:sz w:val="22"/>
          <w:szCs w:val="22"/>
          <w:lang w:eastAsia="ko-KR"/>
        </w:rPr>
        <w:t>흔드심</w:t>
      </w:r>
      <w:r w:rsidR="000F0E1A">
        <w:rPr>
          <w:rFonts w:eastAsia="-윤명조320" w:hint="eastAsia"/>
          <w:sz w:val="22"/>
          <w:szCs w:val="22"/>
          <w:lang w:eastAsia="ko-KR"/>
        </w:rPr>
        <w:t>이</w:t>
      </w:r>
      <w:r w:rsidR="000F0E1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0F0E1A">
        <w:rPr>
          <w:rFonts w:eastAsia="-윤명조320" w:hint="eastAsia"/>
          <w:sz w:val="22"/>
          <w:szCs w:val="22"/>
          <w:lang w:eastAsia="ko-KR"/>
        </w:rPr>
        <w:t>될</w:t>
      </w:r>
      <w:r w:rsidR="000F0E1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0F0E1A">
        <w:rPr>
          <w:rFonts w:eastAsia="-윤명조320" w:hint="eastAsia"/>
          <w:sz w:val="22"/>
          <w:szCs w:val="22"/>
          <w:lang w:eastAsia="ko-KR"/>
        </w:rPr>
        <w:t>것이며</w:t>
      </w:r>
      <w:r w:rsidR="000F0E1A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FB5D03">
        <w:rPr>
          <w:rFonts w:eastAsia="-윤명조320" w:hint="eastAsia"/>
          <w:sz w:val="22"/>
          <w:szCs w:val="22"/>
          <w:lang w:eastAsia="ko-KR"/>
        </w:rPr>
        <w:t>하나님께서는</w:t>
      </w:r>
      <w:r w:rsidR="00FB5D0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대적하는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자들을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심판하시며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타협하는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자신의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백성들을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훈계하실</w:t>
      </w:r>
      <w:r w:rsidR="00DB277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B277D">
        <w:rPr>
          <w:rFonts w:eastAsia="-윤명조320" w:hint="eastAsia"/>
          <w:sz w:val="22"/>
          <w:szCs w:val="22"/>
          <w:lang w:eastAsia="ko-KR"/>
        </w:rPr>
        <w:t>것이다</w:t>
      </w:r>
      <w:r w:rsidR="00DB277D">
        <w:rPr>
          <w:rFonts w:eastAsia="-윤명조320" w:hint="eastAsia"/>
          <w:sz w:val="22"/>
          <w:szCs w:val="22"/>
          <w:lang w:eastAsia="ko-KR"/>
        </w:rPr>
        <w:t>.</w:t>
      </w:r>
    </w:p>
    <w:p w14:paraId="32B4C1DF" w14:textId="77777777" w:rsidR="006C5CCC" w:rsidRPr="00114898" w:rsidRDefault="00906C49" w:rsidP="006C5CCC">
      <w:pPr>
        <w:pStyle w:val="Sc2-F"/>
        <w:jc w:val="left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4</w:t>
      </w:r>
      <w:r w:rsidRPr="00114898">
        <w:rPr>
          <w:rFonts w:eastAsia="-윤명조320"/>
          <w:sz w:val="22"/>
          <w:szCs w:val="22"/>
        </w:rPr>
        <w:t>He who sits in the heavens shall laugh</w:t>
      </w:r>
      <w:r w:rsidR="006C65AC" w:rsidRPr="00114898">
        <w:rPr>
          <w:rFonts w:eastAsia="-윤명조320"/>
          <w:sz w:val="22"/>
          <w:szCs w:val="22"/>
        </w:rPr>
        <w:t>…</w:t>
      </w:r>
      <w:r w:rsidRPr="00114898">
        <w:rPr>
          <w:rFonts w:eastAsia="-윤명조320"/>
          <w:sz w:val="22"/>
          <w:szCs w:val="22"/>
          <w:vertAlign w:val="superscript"/>
        </w:rPr>
        <w:t>5</w:t>
      </w:r>
      <w:r w:rsidRPr="00114898">
        <w:rPr>
          <w:rFonts w:eastAsia="-윤명조320"/>
          <w:sz w:val="22"/>
          <w:szCs w:val="22"/>
        </w:rPr>
        <w:t xml:space="preserve">He shall </w:t>
      </w:r>
      <w:r w:rsidRPr="00114898">
        <w:rPr>
          <w:rFonts w:eastAsia="-윤명조320"/>
          <w:sz w:val="22"/>
          <w:szCs w:val="22"/>
          <w:u w:val="single"/>
        </w:rPr>
        <w:t>speak to them</w:t>
      </w:r>
      <w:r w:rsidRPr="00114898">
        <w:rPr>
          <w:rFonts w:eastAsia="-윤명조320"/>
          <w:sz w:val="22"/>
          <w:szCs w:val="22"/>
        </w:rPr>
        <w:t xml:space="preserve"> in His wrath and </w:t>
      </w:r>
      <w:r w:rsidRPr="00114898">
        <w:rPr>
          <w:rFonts w:eastAsia="-윤명조320"/>
          <w:sz w:val="22"/>
          <w:szCs w:val="22"/>
          <w:u w:val="single"/>
        </w:rPr>
        <w:t xml:space="preserve">distress them </w:t>
      </w:r>
      <w:r w:rsidRPr="00114898">
        <w:rPr>
          <w:rFonts w:eastAsia="-윤명조320"/>
          <w:sz w:val="22"/>
          <w:szCs w:val="22"/>
        </w:rPr>
        <w:t>in His deep displeasure</w:t>
      </w:r>
      <w:bookmarkStart w:id="35" w:name="OLE_LINK64"/>
      <w:bookmarkStart w:id="36" w:name="OLE_LINK65"/>
      <w:r w:rsidRPr="00114898">
        <w:rPr>
          <w:rFonts w:eastAsia="-윤명조320"/>
          <w:sz w:val="22"/>
          <w:szCs w:val="22"/>
        </w:rPr>
        <w:t xml:space="preserve">: </w:t>
      </w:r>
      <w:r w:rsidRPr="00114898">
        <w:rPr>
          <w:rFonts w:eastAsia="-윤명조320"/>
          <w:sz w:val="22"/>
          <w:szCs w:val="22"/>
          <w:vertAlign w:val="superscript"/>
        </w:rPr>
        <w:t>6</w:t>
      </w:r>
      <w:r w:rsidRPr="00114898">
        <w:rPr>
          <w:rFonts w:eastAsia="-윤명조320"/>
          <w:sz w:val="22"/>
          <w:szCs w:val="22"/>
        </w:rPr>
        <w:t xml:space="preserve">“Yet </w:t>
      </w:r>
      <w:r w:rsidRPr="00114898">
        <w:rPr>
          <w:rFonts w:eastAsia="-윤명조320"/>
          <w:sz w:val="22"/>
          <w:szCs w:val="22"/>
          <w:u w:val="single"/>
        </w:rPr>
        <w:t>I have set My King</w:t>
      </w:r>
      <w:r w:rsidRPr="00114898">
        <w:rPr>
          <w:rFonts w:eastAsia="-윤명조320"/>
          <w:sz w:val="22"/>
          <w:szCs w:val="22"/>
        </w:rPr>
        <w:t xml:space="preserve"> on My holy hill of Zion.” </w:t>
      </w:r>
      <w:r w:rsidRPr="00114898">
        <w:rPr>
          <w:rFonts w:eastAsia="-윤명조320"/>
          <w:sz w:val="22"/>
          <w:szCs w:val="22"/>
          <w:lang w:eastAsia="ko-KR"/>
        </w:rPr>
        <w:t>(Ps. 2:4-6)</w:t>
      </w:r>
    </w:p>
    <w:p w14:paraId="3E3DAEC7" w14:textId="686B30BB" w:rsidR="00B70707" w:rsidRPr="00114898" w:rsidRDefault="006C5CCC" w:rsidP="006C5CCC">
      <w:pPr>
        <w:pStyle w:val="Sc2-F"/>
        <w:jc w:val="left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4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하늘에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계신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웃으심이여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2E5F8E">
        <w:rPr>
          <w:rFonts w:eastAsia="-윤명조320"/>
          <w:i w:val="0"/>
          <w:sz w:val="22"/>
          <w:szCs w:val="22"/>
          <w:lang w:eastAsia="ko-KR"/>
        </w:rPr>
        <w:t>…</w:t>
      </w:r>
      <w:r w:rsidR="002E5F8E">
        <w:rPr>
          <w:rFonts w:eastAsia="-윤명조320" w:hint="eastAsia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5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때에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분을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발하며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진노하사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377AB6">
        <w:rPr>
          <w:rFonts w:eastAsia="-윤명조320"/>
          <w:i w:val="0"/>
          <w:sz w:val="22"/>
          <w:szCs w:val="22"/>
          <w:u w:val="single"/>
          <w:lang w:eastAsia="ko-KR"/>
        </w:rPr>
        <w:t>그들을</w:t>
      </w:r>
      <w:r w:rsidRPr="00377AB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377AB6">
        <w:rPr>
          <w:rFonts w:eastAsia="-윤명조320"/>
          <w:i w:val="0"/>
          <w:sz w:val="22"/>
          <w:szCs w:val="22"/>
          <w:u w:val="single"/>
          <w:lang w:eastAsia="ko-KR"/>
        </w:rPr>
        <w:t>놀라게</w:t>
      </w:r>
      <w:r w:rsidRPr="00377AB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377AB6">
        <w:rPr>
          <w:rFonts w:eastAsia="-윤명조320"/>
          <w:i w:val="0"/>
          <w:sz w:val="22"/>
          <w:szCs w:val="22"/>
          <w:u w:val="single"/>
          <w:lang w:eastAsia="ko-KR"/>
        </w:rPr>
        <w:t>하여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377AB6">
        <w:rPr>
          <w:rFonts w:eastAsia="-윤명조320"/>
          <w:i w:val="0"/>
          <w:sz w:val="22"/>
          <w:szCs w:val="22"/>
          <w:u w:val="single"/>
          <w:lang w:eastAsia="ko-KR"/>
        </w:rPr>
        <w:t>이르시기를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6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내가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나의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왕을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내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거룩한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산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시온에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210A94">
        <w:rPr>
          <w:rFonts w:eastAsia="-윤명조320"/>
          <w:i w:val="0"/>
          <w:sz w:val="22"/>
          <w:szCs w:val="22"/>
          <w:u w:val="single"/>
          <w:lang w:eastAsia="ko-KR"/>
        </w:rPr>
        <w:t>세웠다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하시리로다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2:4-6)</w:t>
      </w:r>
    </w:p>
    <w:p w14:paraId="0A492DB2" w14:textId="260F3D17" w:rsidR="002C0A8A" w:rsidRPr="00114898" w:rsidRDefault="003A09AA" w:rsidP="0091491B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>The Father’s message</w:t>
      </w:r>
      <w:r w:rsidR="00304E58" w:rsidRPr="00114898">
        <w:rPr>
          <w:rFonts w:eastAsia="-윤명조320"/>
          <w:sz w:val="22"/>
          <w:szCs w:val="22"/>
        </w:rPr>
        <w:t xml:space="preserve"> </w:t>
      </w:r>
      <w:r w:rsidR="0014244E" w:rsidRPr="00114898">
        <w:rPr>
          <w:rFonts w:eastAsia="-윤명조320"/>
          <w:sz w:val="22"/>
          <w:szCs w:val="22"/>
        </w:rPr>
        <w:t xml:space="preserve">includes </w:t>
      </w:r>
      <w:r w:rsidRPr="00114898">
        <w:rPr>
          <w:rFonts w:eastAsia="-윤명조320"/>
          <w:i/>
          <w:sz w:val="22"/>
          <w:szCs w:val="22"/>
        </w:rPr>
        <w:t>openly demonstrat</w:t>
      </w:r>
      <w:r w:rsidR="0014244E" w:rsidRPr="00114898">
        <w:rPr>
          <w:rFonts w:eastAsia="-윤명조320"/>
          <w:i/>
          <w:sz w:val="22"/>
          <w:szCs w:val="22"/>
        </w:rPr>
        <w:t>ing</w:t>
      </w:r>
      <w:r w:rsidRPr="00114898">
        <w:rPr>
          <w:rFonts w:eastAsia="-윤명조320"/>
          <w:i/>
          <w:sz w:val="22"/>
          <w:szCs w:val="22"/>
        </w:rPr>
        <w:t xml:space="preserve"> Jesus’ power as </w:t>
      </w:r>
      <w:r w:rsidR="00304E58" w:rsidRPr="00114898">
        <w:rPr>
          <w:rFonts w:eastAsia="-윤명조320"/>
          <w:i/>
          <w:sz w:val="22"/>
          <w:szCs w:val="22"/>
        </w:rPr>
        <w:t>K</w:t>
      </w:r>
      <w:r w:rsidRPr="00114898">
        <w:rPr>
          <w:rFonts w:eastAsia="-윤명조320"/>
          <w:i/>
          <w:sz w:val="22"/>
          <w:szCs w:val="22"/>
        </w:rPr>
        <w:t>ing</w:t>
      </w:r>
      <w:r w:rsidR="006C557F" w:rsidRPr="00114898">
        <w:rPr>
          <w:rFonts w:eastAsia="-윤명조320"/>
          <w:sz w:val="22"/>
          <w:szCs w:val="22"/>
        </w:rPr>
        <w:t xml:space="preserve"> and</w:t>
      </w:r>
      <w:r w:rsidR="00820484" w:rsidRPr="00114898">
        <w:rPr>
          <w:rFonts w:eastAsia="-윤명조320"/>
          <w:sz w:val="22"/>
          <w:szCs w:val="22"/>
        </w:rPr>
        <w:t xml:space="preserve"> distress</w:t>
      </w:r>
      <w:r w:rsidR="006C557F" w:rsidRPr="00114898">
        <w:rPr>
          <w:rFonts w:eastAsia="-윤명조320"/>
          <w:sz w:val="22"/>
          <w:szCs w:val="22"/>
        </w:rPr>
        <w:t>ing</w:t>
      </w:r>
      <w:r w:rsidR="00820484" w:rsidRPr="00114898">
        <w:rPr>
          <w:rFonts w:eastAsia="-윤명조320"/>
          <w:sz w:val="22"/>
          <w:szCs w:val="22"/>
        </w:rPr>
        <w:t xml:space="preserve"> the kings </w:t>
      </w:r>
      <w:r w:rsidR="0014244E" w:rsidRPr="00114898">
        <w:rPr>
          <w:rFonts w:eastAsia="-윤명조320"/>
          <w:sz w:val="22"/>
          <w:szCs w:val="22"/>
        </w:rPr>
        <w:t xml:space="preserve">and leaders of </w:t>
      </w:r>
      <w:r w:rsidR="00890D29" w:rsidRPr="00114898">
        <w:rPr>
          <w:rFonts w:eastAsia="-윤명조320"/>
          <w:sz w:val="22"/>
          <w:szCs w:val="22"/>
        </w:rPr>
        <w:t>society</w:t>
      </w:r>
      <w:r w:rsidR="0014244E" w:rsidRPr="00114898">
        <w:rPr>
          <w:rFonts w:eastAsia="-윤명조320"/>
          <w:sz w:val="22"/>
          <w:szCs w:val="22"/>
        </w:rPr>
        <w:t xml:space="preserve"> </w:t>
      </w:r>
      <w:r w:rsidR="00820484" w:rsidRPr="00114898">
        <w:rPr>
          <w:rFonts w:eastAsia="-윤명조320"/>
          <w:sz w:val="22"/>
          <w:szCs w:val="22"/>
        </w:rPr>
        <w:t>who are permanently settled in their rage against Jesus</w:t>
      </w:r>
      <w:r w:rsidR="0014244E" w:rsidRPr="00114898">
        <w:rPr>
          <w:rFonts w:eastAsia="-윤명조320"/>
          <w:sz w:val="22"/>
          <w:szCs w:val="22"/>
        </w:rPr>
        <w:t xml:space="preserve"> and His truth</w:t>
      </w:r>
      <w:r w:rsidR="00820484" w:rsidRPr="00114898">
        <w:rPr>
          <w:rFonts w:eastAsia="-윤명조320"/>
          <w:sz w:val="22"/>
          <w:szCs w:val="22"/>
        </w:rPr>
        <w:t>.</w:t>
      </w:r>
      <w:r w:rsidR="00D63D57" w:rsidRPr="00114898">
        <w:rPr>
          <w:rFonts w:eastAsia="-윤명조320"/>
          <w:sz w:val="22"/>
          <w:szCs w:val="22"/>
        </w:rPr>
        <w:t xml:space="preserve"> </w:t>
      </w:r>
      <w:bookmarkStart w:id="37" w:name="OLE_LINK32"/>
      <w:bookmarkStart w:id="38" w:name="OLE_LINK33"/>
    </w:p>
    <w:p w14:paraId="6BE55643" w14:textId="2D482CCA" w:rsidR="00B70707" w:rsidRPr="00114898" w:rsidRDefault="00D27972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여기서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50019E">
        <w:rPr>
          <w:rFonts w:eastAsia="-윤명조320" w:hint="eastAsia"/>
          <w:sz w:val="22"/>
          <w:szCs w:val="22"/>
          <w:lang w:eastAsia="ko-KR"/>
        </w:rPr>
        <w:t>하나님</w:t>
      </w:r>
      <w:r w:rsidR="0050019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0019E">
        <w:rPr>
          <w:rFonts w:eastAsia="-윤명조320" w:hint="eastAsia"/>
          <w:sz w:val="22"/>
          <w:szCs w:val="22"/>
          <w:lang w:eastAsia="ko-KR"/>
        </w:rPr>
        <w:t>아버지의</w:t>
      </w:r>
      <w:r w:rsidR="0050019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0019E">
        <w:rPr>
          <w:rFonts w:eastAsia="-윤명조320" w:hint="eastAsia"/>
          <w:sz w:val="22"/>
          <w:szCs w:val="22"/>
          <w:lang w:eastAsia="ko-KR"/>
        </w:rPr>
        <w:t>메시지</w:t>
      </w:r>
      <w:r w:rsidR="007E4852">
        <w:rPr>
          <w:rFonts w:eastAsia="-윤명조320" w:hint="eastAsia"/>
          <w:sz w:val="22"/>
          <w:szCs w:val="22"/>
          <w:lang w:eastAsia="ko-KR"/>
        </w:rPr>
        <w:t>는</w:t>
      </w:r>
      <w:r w:rsidR="00726E58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6E58">
        <w:rPr>
          <w:rFonts w:eastAsia="-윤명조320" w:hint="eastAsia"/>
          <w:sz w:val="22"/>
          <w:szCs w:val="22"/>
          <w:lang w:eastAsia="ko-KR"/>
        </w:rPr>
        <w:t>다음과</w:t>
      </w:r>
      <w:r w:rsidR="00726E58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26E58">
        <w:rPr>
          <w:rFonts w:eastAsia="-윤명조320" w:hint="eastAsia"/>
          <w:sz w:val="22"/>
          <w:szCs w:val="22"/>
          <w:lang w:eastAsia="ko-KR"/>
        </w:rPr>
        <w:t>같다</w:t>
      </w:r>
      <w:r w:rsidR="00726E58">
        <w:rPr>
          <w:rFonts w:eastAsia="-윤명조320" w:hint="eastAsia"/>
          <w:sz w:val="22"/>
          <w:szCs w:val="22"/>
          <w:lang w:eastAsia="ko-KR"/>
        </w:rPr>
        <w:t>:</w:t>
      </w:r>
      <w:r w:rsidR="007E485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>왕이신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>예수님의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>권능을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>드러내어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7E4852" w:rsidRPr="007E4852">
        <w:rPr>
          <w:rFonts w:eastAsia="-윤명조320" w:hint="eastAsia"/>
          <w:b/>
          <w:sz w:val="22"/>
          <w:szCs w:val="22"/>
          <w:lang w:eastAsia="ko-KR"/>
        </w:rPr>
        <w:t>나타내시며</w:t>
      </w:r>
      <w:r w:rsidR="007E4852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FA1B09">
        <w:rPr>
          <w:rFonts w:eastAsia="-윤명조320" w:hint="eastAsia"/>
          <w:sz w:val="22"/>
          <w:szCs w:val="22"/>
          <w:lang w:eastAsia="ko-KR"/>
        </w:rPr>
        <w:t>예수님과</w:t>
      </w:r>
      <w:r w:rsidR="00FA1B0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FA1B09">
        <w:rPr>
          <w:rFonts w:eastAsia="-윤명조320" w:hint="eastAsia"/>
          <w:sz w:val="22"/>
          <w:szCs w:val="22"/>
          <w:lang w:eastAsia="ko-KR"/>
        </w:rPr>
        <w:t>그분의</w:t>
      </w:r>
      <w:r w:rsidR="00FA1B0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FA1B09">
        <w:rPr>
          <w:rFonts w:eastAsia="-윤명조320" w:hint="eastAsia"/>
          <w:sz w:val="22"/>
          <w:szCs w:val="22"/>
          <w:lang w:eastAsia="ko-KR"/>
        </w:rPr>
        <w:t>진리에</w:t>
      </w:r>
      <w:r w:rsidR="00FA1B0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FA1B09">
        <w:rPr>
          <w:rFonts w:eastAsia="-윤명조320" w:hint="eastAsia"/>
          <w:sz w:val="22"/>
          <w:szCs w:val="22"/>
          <w:lang w:eastAsia="ko-KR"/>
        </w:rPr>
        <w:t>대해</w:t>
      </w:r>
      <w:r w:rsidR="00FA1B0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FA1B09">
        <w:rPr>
          <w:rFonts w:eastAsia="-윤명조320" w:hint="eastAsia"/>
          <w:sz w:val="22"/>
          <w:szCs w:val="22"/>
          <w:lang w:eastAsia="ko-KR"/>
        </w:rPr>
        <w:t>영구히</w:t>
      </w:r>
      <w:r w:rsidR="00FA1B0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FA1B09">
        <w:rPr>
          <w:rFonts w:eastAsia="-윤명조320" w:hint="eastAsia"/>
          <w:sz w:val="22"/>
          <w:szCs w:val="22"/>
          <w:lang w:eastAsia="ko-KR"/>
        </w:rPr>
        <w:t>분노하는</w:t>
      </w:r>
      <w:r w:rsidR="00FA1B0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E124F">
        <w:rPr>
          <w:rFonts w:eastAsia="-윤명조320" w:hint="eastAsia"/>
          <w:sz w:val="22"/>
          <w:szCs w:val="22"/>
          <w:lang w:eastAsia="ko-KR"/>
        </w:rPr>
        <w:t>왕</w:t>
      </w:r>
      <w:r w:rsidR="00AE2472">
        <w:rPr>
          <w:rFonts w:eastAsia="-윤명조320" w:hint="eastAsia"/>
          <w:sz w:val="22"/>
          <w:szCs w:val="22"/>
          <w:lang w:eastAsia="ko-KR"/>
        </w:rPr>
        <w:t>들</w:t>
      </w:r>
      <w:r w:rsidR="006E124F">
        <w:rPr>
          <w:rFonts w:eastAsia="-윤명조320" w:hint="eastAsia"/>
          <w:sz w:val="22"/>
          <w:szCs w:val="22"/>
          <w:lang w:eastAsia="ko-KR"/>
        </w:rPr>
        <w:t>과</w:t>
      </w:r>
      <w:r w:rsidR="006E124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E124F">
        <w:rPr>
          <w:rFonts w:eastAsia="-윤명조320" w:hint="eastAsia"/>
          <w:sz w:val="22"/>
          <w:szCs w:val="22"/>
          <w:lang w:eastAsia="ko-KR"/>
        </w:rPr>
        <w:t>사회의</w:t>
      </w:r>
      <w:r w:rsidR="006E124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E124F">
        <w:rPr>
          <w:rFonts w:eastAsia="-윤명조320" w:hint="eastAsia"/>
          <w:sz w:val="22"/>
          <w:szCs w:val="22"/>
          <w:lang w:eastAsia="ko-KR"/>
        </w:rPr>
        <w:t>지도자들을</w:t>
      </w:r>
      <w:r w:rsidR="006E124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E124F">
        <w:rPr>
          <w:rFonts w:eastAsia="-윤명조320" w:hint="eastAsia"/>
          <w:sz w:val="22"/>
          <w:szCs w:val="22"/>
          <w:lang w:eastAsia="ko-KR"/>
        </w:rPr>
        <w:t>놀라고</w:t>
      </w:r>
      <w:r w:rsidR="006E124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E124F">
        <w:rPr>
          <w:rFonts w:eastAsia="-윤명조320" w:hint="eastAsia"/>
          <w:sz w:val="22"/>
          <w:szCs w:val="22"/>
          <w:lang w:eastAsia="ko-KR"/>
        </w:rPr>
        <w:t>두렵게</w:t>
      </w:r>
      <w:r w:rsidR="006E124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E124F">
        <w:rPr>
          <w:rFonts w:eastAsia="-윤명조320" w:hint="eastAsia"/>
          <w:sz w:val="22"/>
          <w:szCs w:val="22"/>
          <w:lang w:eastAsia="ko-KR"/>
        </w:rPr>
        <w:t>하시는</w:t>
      </w:r>
      <w:r w:rsidR="006E124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17D28">
        <w:rPr>
          <w:rFonts w:eastAsia="-윤명조320" w:hint="eastAsia"/>
          <w:sz w:val="22"/>
          <w:szCs w:val="22"/>
          <w:lang w:eastAsia="ko-KR"/>
        </w:rPr>
        <w:t>것</w:t>
      </w:r>
      <w:r w:rsidR="00C452EE">
        <w:rPr>
          <w:rFonts w:eastAsia="-윤명조320" w:hint="eastAsia"/>
          <w:sz w:val="22"/>
          <w:szCs w:val="22"/>
          <w:lang w:eastAsia="ko-KR"/>
        </w:rPr>
        <w:t>.</w:t>
      </w:r>
    </w:p>
    <w:bookmarkEnd w:id="37"/>
    <w:bookmarkEnd w:id="38"/>
    <w:p w14:paraId="73E9F560" w14:textId="77777777" w:rsidR="006C5CCC" w:rsidRPr="00114898" w:rsidRDefault="0031711D" w:rsidP="006C5CCC">
      <w:pPr>
        <w:pStyle w:val="Sc2-F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28</w:t>
      </w:r>
      <w:r w:rsidRPr="00114898">
        <w:rPr>
          <w:rFonts w:eastAsia="-윤명조320"/>
          <w:sz w:val="22"/>
          <w:szCs w:val="22"/>
        </w:rPr>
        <w:t>“</w:t>
      </w:r>
      <w:r w:rsidRPr="00114898">
        <w:rPr>
          <w:rFonts w:eastAsia="-윤명조320"/>
          <w:sz w:val="22"/>
          <w:szCs w:val="22"/>
          <w:u w:val="single"/>
        </w:rPr>
        <w:t>I will pour out My Spirit on all flesh</w:t>
      </w:r>
      <w:r w:rsidR="00A4203B" w:rsidRPr="00114898">
        <w:rPr>
          <w:rFonts w:eastAsia="-윤명조320"/>
          <w:sz w:val="22"/>
          <w:szCs w:val="22"/>
        </w:rPr>
        <w:t xml:space="preserve"> </w:t>
      </w:r>
      <w:r w:rsidR="00A4203B" w:rsidRPr="00114898">
        <w:rPr>
          <w:rFonts w:eastAsia="-윤명조320"/>
          <w:b w:val="0"/>
          <w:sz w:val="22"/>
          <w:szCs w:val="22"/>
        </w:rPr>
        <w:t>[nations]</w:t>
      </w:r>
      <w:r w:rsidRPr="00114898">
        <w:rPr>
          <w:rFonts w:eastAsia="-윤명조320"/>
          <w:sz w:val="22"/>
          <w:szCs w:val="22"/>
        </w:rPr>
        <w:t>…</w:t>
      </w:r>
      <w:r w:rsidRPr="00114898">
        <w:rPr>
          <w:rFonts w:eastAsia="-윤명조320"/>
          <w:sz w:val="22"/>
          <w:szCs w:val="22"/>
          <w:vertAlign w:val="superscript"/>
        </w:rPr>
        <w:t>30</w:t>
      </w:r>
      <w:r w:rsidRPr="00114898">
        <w:rPr>
          <w:rFonts w:eastAsia="-윤명조320"/>
          <w:sz w:val="22"/>
          <w:szCs w:val="22"/>
        </w:rPr>
        <w:t xml:space="preserve">I will show </w:t>
      </w:r>
      <w:r w:rsidRPr="00114898">
        <w:rPr>
          <w:rFonts w:eastAsia="-윤명조320"/>
          <w:sz w:val="22"/>
          <w:szCs w:val="22"/>
          <w:u w:val="single"/>
        </w:rPr>
        <w:t>wonders</w:t>
      </w:r>
      <w:r w:rsidRPr="00114898">
        <w:rPr>
          <w:rFonts w:eastAsia="-윤명조320"/>
          <w:sz w:val="22"/>
          <w:szCs w:val="22"/>
        </w:rPr>
        <w:t xml:space="preserve"> in the heavens and in the earth…</w:t>
      </w:r>
      <w:r w:rsidRPr="00114898">
        <w:rPr>
          <w:rFonts w:eastAsia="-윤명조320"/>
          <w:sz w:val="22"/>
          <w:szCs w:val="22"/>
          <w:vertAlign w:val="superscript"/>
        </w:rPr>
        <w:t>31</w:t>
      </w:r>
      <w:r w:rsidRPr="00114898">
        <w:rPr>
          <w:rFonts w:eastAsia="-윤명조320"/>
          <w:sz w:val="22"/>
          <w:szCs w:val="22"/>
          <w:u w:val="single"/>
        </w:rPr>
        <w:t>before</w:t>
      </w:r>
      <w:r w:rsidRPr="00114898">
        <w:rPr>
          <w:rFonts w:eastAsia="-윤명조320"/>
          <w:sz w:val="22"/>
          <w:szCs w:val="22"/>
        </w:rPr>
        <w:t xml:space="preserve"> the coming of the great and awesome day of the </w:t>
      </w:r>
      <w:r w:rsidR="00AC1008" w:rsidRPr="00114898">
        <w:rPr>
          <w:rFonts w:eastAsia="-윤명조320"/>
          <w:bCs/>
          <w:iCs/>
          <w:smallCaps/>
          <w:sz w:val="22"/>
          <w:szCs w:val="22"/>
        </w:rPr>
        <w:t>Lord</w:t>
      </w:r>
      <w:r w:rsidRPr="00114898">
        <w:rPr>
          <w:rFonts w:eastAsia="-윤명조320"/>
          <w:sz w:val="22"/>
          <w:szCs w:val="22"/>
        </w:rPr>
        <w:t>.</w:t>
      </w:r>
      <w:r w:rsidR="00723DFC" w:rsidRPr="00114898">
        <w:rPr>
          <w:rFonts w:eastAsia="-윤명조320"/>
          <w:sz w:val="22"/>
          <w:szCs w:val="22"/>
        </w:rPr>
        <w:t>”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  <w:lang w:eastAsia="ko-KR"/>
        </w:rPr>
        <w:t>(Joel 2:28-3</w:t>
      </w:r>
      <w:r w:rsidR="00A4203B" w:rsidRPr="00114898">
        <w:rPr>
          <w:rFonts w:eastAsia="-윤명조320"/>
          <w:sz w:val="22"/>
          <w:szCs w:val="22"/>
          <w:lang w:eastAsia="ko-KR"/>
        </w:rPr>
        <w:t>1</w:t>
      </w:r>
      <w:r w:rsidRPr="00114898">
        <w:rPr>
          <w:rFonts w:eastAsia="-윤명조320"/>
          <w:sz w:val="22"/>
          <w:szCs w:val="22"/>
          <w:lang w:eastAsia="ko-KR"/>
        </w:rPr>
        <w:t>)</w:t>
      </w:r>
    </w:p>
    <w:p w14:paraId="7360A2D0" w14:textId="50CA19E3" w:rsidR="00B70707" w:rsidRPr="00114898" w:rsidRDefault="006C5CCC" w:rsidP="006C5CCC">
      <w:pPr>
        <w:pStyle w:val="Sc2-F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28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547484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내가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내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영을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만민</w:t>
      </w:r>
      <w:r w:rsidR="00547484" w:rsidRPr="00547484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[</w:t>
      </w:r>
      <w:r w:rsidR="00547484" w:rsidRPr="00547484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열방</w:t>
      </w:r>
      <w:r w:rsidR="00547484" w:rsidRPr="00547484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]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에게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부어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7484">
        <w:rPr>
          <w:rFonts w:eastAsia="-윤명조320"/>
          <w:i w:val="0"/>
          <w:sz w:val="22"/>
          <w:szCs w:val="22"/>
          <w:u w:val="single"/>
          <w:lang w:eastAsia="ko-KR"/>
        </w:rPr>
        <w:t>주리니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…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30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내가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F5320B">
        <w:rPr>
          <w:rFonts w:eastAsia="-윤명조320"/>
          <w:i w:val="0"/>
          <w:sz w:val="22"/>
          <w:szCs w:val="22"/>
          <w:u w:val="single"/>
          <w:lang w:eastAsia="ko-KR"/>
        </w:rPr>
        <w:t>이적</w:t>
      </w:r>
      <w:r w:rsidRPr="00114898">
        <w:rPr>
          <w:rFonts w:eastAsia="-윤명조320"/>
          <w:i w:val="0"/>
          <w:sz w:val="22"/>
          <w:szCs w:val="22"/>
          <w:lang w:eastAsia="ko-KR"/>
        </w:rPr>
        <w:t>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하늘과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땅에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베풀리니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F5320B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31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여호와의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크고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두려운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날이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이르기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CA12A5">
        <w:rPr>
          <w:rFonts w:eastAsia="-윤명조320"/>
          <w:i w:val="0"/>
          <w:sz w:val="22"/>
          <w:szCs w:val="22"/>
          <w:u w:val="single"/>
          <w:lang w:eastAsia="ko-KR"/>
        </w:rPr>
        <w:t>전에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CA12A5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2:28-31)</w:t>
      </w:r>
    </w:p>
    <w:bookmarkEnd w:id="35"/>
    <w:bookmarkEnd w:id="36"/>
    <w:p w14:paraId="7E365844" w14:textId="77777777" w:rsidR="00C24B83" w:rsidRPr="00114898" w:rsidRDefault="00C24B83" w:rsidP="00D509B6">
      <w:pPr>
        <w:pStyle w:val="Sc2-F"/>
        <w:rPr>
          <w:rFonts w:eastAsia="-윤명조320"/>
          <w:sz w:val="22"/>
          <w:szCs w:val="22"/>
          <w:vertAlign w:val="superscript"/>
          <w:lang w:eastAsia="ko-KR"/>
        </w:rPr>
      </w:pPr>
    </w:p>
    <w:p w14:paraId="2D43B562" w14:textId="77777777" w:rsidR="006C5CCC" w:rsidRPr="00114898" w:rsidRDefault="00C24B83" w:rsidP="006C5CCC">
      <w:pPr>
        <w:pStyle w:val="Sc2-F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7</w:t>
      </w:r>
      <w:r w:rsidR="00AC1008" w:rsidRPr="00114898">
        <w:rPr>
          <w:rFonts w:eastAsia="-윤명조320"/>
          <w:sz w:val="22"/>
          <w:szCs w:val="22"/>
        </w:rPr>
        <w:t>“I</w:t>
      </w:r>
      <w:r w:rsidRPr="00114898">
        <w:rPr>
          <w:rFonts w:eastAsia="-윤명조320"/>
          <w:sz w:val="22"/>
          <w:szCs w:val="22"/>
        </w:rPr>
        <w:t xml:space="preserve"> will </w:t>
      </w:r>
      <w:r w:rsidRPr="00114898">
        <w:rPr>
          <w:rFonts w:eastAsia="-윤명조320"/>
          <w:sz w:val="22"/>
          <w:szCs w:val="22"/>
          <w:u w:val="single"/>
        </w:rPr>
        <w:t>shake all nations</w:t>
      </w:r>
      <w:r w:rsidRPr="00114898">
        <w:rPr>
          <w:rFonts w:eastAsia="-윤명조320"/>
          <w:sz w:val="22"/>
          <w:szCs w:val="22"/>
        </w:rPr>
        <w:t xml:space="preserve">, and they shall come to the </w:t>
      </w:r>
      <w:r w:rsidRPr="00114898">
        <w:rPr>
          <w:rFonts w:eastAsia="-윤명조320"/>
          <w:sz w:val="22"/>
          <w:szCs w:val="22"/>
          <w:u w:val="single"/>
        </w:rPr>
        <w:t>Desire of All Nations</w:t>
      </w:r>
      <w:r w:rsidR="00AC1008" w:rsidRPr="00114898">
        <w:rPr>
          <w:rFonts w:eastAsia="-윤명조320"/>
          <w:sz w:val="22"/>
          <w:szCs w:val="22"/>
        </w:rPr>
        <w:t xml:space="preserve"> </w:t>
      </w:r>
      <w:r w:rsidR="00AC1008" w:rsidRPr="00114898">
        <w:rPr>
          <w:rFonts w:eastAsia="-윤명조320"/>
          <w:b w:val="0"/>
          <w:sz w:val="22"/>
          <w:szCs w:val="22"/>
        </w:rPr>
        <w:t>[Jesus]</w:t>
      </w:r>
      <w:r w:rsidR="00AC1008" w:rsidRPr="00114898">
        <w:rPr>
          <w:rFonts w:eastAsia="-윤명조320"/>
          <w:sz w:val="22"/>
          <w:szCs w:val="22"/>
        </w:rPr>
        <w:t>.”</w:t>
      </w:r>
      <w:r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  <w:lang w:eastAsia="ko-KR"/>
        </w:rPr>
        <w:t>(Hag. 2:7)</w:t>
      </w:r>
    </w:p>
    <w:p w14:paraId="5D530B75" w14:textId="6394CB68" w:rsidR="00B70707" w:rsidRPr="00114898" w:rsidRDefault="006C5CCC" w:rsidP="006C5CCC">
      <w:pPr>
        <w:pStyle w:val="Sc2-F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7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또한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모든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나라를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진동시킬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것이며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모든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나라의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542628">
        <w:rPr>
          <w:rFonts w:eastAsia="-윤명조320"/>
          <w:i w:val="0"/>
          <w:sz w:val="22"/>
          <w:szCs w:val="22"/>
          <w:u w:val="single"/>
          <w:lang w:eastAsia="ko-KR"/>
        </w:rPr>
        <w:t>보배</w:t>
      </w:r>
      <w:r w:rsidR="00542628" w:rsidRPr="00542628">
        <w:rPr>
          <w:rFonts w:eastAsia="-윤명조320" w:hint="eastAsia"/>
          <w:b w:val="0"/>
          <w:i w:val="0"/>
          <w:sz w:val="22"/>
          <w:szCs w:val="22"/>
          <w:lang w:eastAsia="ko-KR"/>
        </w:rPr>
        <w:t>[</w:t>
      </w:r>
      <w:r w:rsidR="00542628" w:rsidRPr="00542628">
        <w:rPr>
          <w:rFonts w:eastAsia="-윤명조320" w:hint="eastAsia"/>
          <w:b w:val="0"/>
          <w:i w:val="0"/>
          <w:sz w:val="22"/>
          <w:szCs w:val="22"/>
          <w:lang w:eastAsia="ko-KR"/>
        </w:rPr>
        <w:t>예수님</w:t>
      </w:r>
      <w:r w:rsidR="00542628" w:rsidRPr="00542628">
        <w:rPr>
          <w:rFonts w:eastAsia="-윤명조320" w:hint="eastAsia"/>
          <w:b w:val="0"/>
          <w:i w:val="0"/>
          <w:sz w:val="22"/>
          <w:szCs w:val="22"/>
          <w:lang w:eastAsia="ko-KR"/>
        </w:rPr>
        <w:t>]</w:t>
      </w:r>
      <w:r w:rsidRPr="00114898">
        <w:rPr>
          <w:rFonts w:eastAsia="-윤명조320"/>
          <w:i w:val="0"/>
          <w:sz w:val="22"/>
          <w:szCs w:val="22"/>
          <w:lang w:eastAsia="ko-KR"/>
        </w:rPr>
        <w:t>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이르리니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542628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학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2:7</w:t>
      </w:r>
      <w:r w:rsidR="00B94DF4">
        <w:rPr>
          <w:rFonts w:eastAsia="-윤명조320" w:hint="eastAsia"/>
          <w:i w:val="0"/>
          <w:sz w:val="22"/>
          <w:szCs w:val="22"/>
          <w:lang w:eastAsia="ko-KR"/>
        </w:rPr>
        <w:t xml:space="preserve">, 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NKJV 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직역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: 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모든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나라가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B94DF4">
        <w:rPr>
          <w:rFonts w:eastAsia="-윤명조320" w:hint="eastAsia"/>
          <w:b w:val="0"/>
          <w:i w:val="0"/>
          <w:sz w:val="22"/>
          <w:lang w:eastAsia="ko-KR"/>
        </w:rPr>
        <w:t>열방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의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보배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예수님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]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에게로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B94DF4" w:rsidRPr="00CB00D5">
        <w:rPr>
          <w:rFonts w:eastAsia="-윤명조320" w:hint="eastAsia"/>
          <w:b w:val="0"/>
          <w:i w:val="0"/>
          <w:sz w:val="22"/>
          <w:lang w:eastAsia="ko-KR"/>
        </w:rPr>
        <w:t>나오리니</w:t>
      </w:r>
      <w:r w:rsidRPr="00114898">
        <w:rPr>
          <w:rFonts w:eastAsia="-윤명조320"/>
          <w:i w:val="0"/>
          <w:sz w:val="22"/>
          <w:szCs w:val="22"/>
          <w:lang w:eastAsia="ko-KR"/>
        </w:rPr>
        <w:t>)</w:t>
      </w:r>
    </w:p>
    <w:p w14:paraId="4160E4F2" w14:textId="3574F28E" w:rsidR="0014244E" w:rsidRPr="00114898" w:rsidRDefault="00B70119" w:rsidP="00A530D8">
      <w:pPr>
        <w:pStyle w:val="Lv2-J"/>
        <w:rPr>
          <w:rFonts w:eastAsia="-윤명조320"/>
          <w:sz w:val="22"/>
          <w:szCs w:val="22"/>
        </w:rPr>
      </w:pPr>
      <w:bookmarkStart w:id="39" w:name="OLE_LINK52"/>
      <w:bookmarkStart w:id="40" w:name="OLE_LINK53"/>
      <w:r w:rsidRPr="00114898">
        <w:rPr>
          <w:rFonts w:eastAsia="-윤명조320"/>
          <w:sz w:val="22"/>
          <w:szCs w:val="22"/>
        </w:rPr>
        <w:t xml:space="preserve">God’s people are to be </w:t>
      </w:r>
      <w:r w:rsidRPr="00114898">
        <w:rPr>
          <w:rFonts w:eastAsia="-윤명조320"/>
          <w:i/>
          <w:sz w:val="22"/>
          <w:szCs w:val="22"/>
        </w:rPr>
        <w:t xml:space="preserve">faithful witnesses </w:t>
      </w:r>
      <w:r w:rsidR="007553AF" w:rsidRPr="00114898">
        <w:rPr>
          <w:rFonts w:eastAsia="-윤명조320"/>
          <w:sz w:val="22"/>
          <w:szCs w:val="22"/>
        </w:rPr>
        <w:t>of the truth about God. In His wrath H</w:t>
      </w:r>
      <w:r w:rsidRPr="00114898">
        <w:rPr>
          <w:rFonts w:eastAsia="-윤명조320"/>
          <w:sz w:val="22"/>
          <w:szCs w:val="22"/>
        </w:rPr>
        <w:t xml:space="preserve">e </w:t>
      </w:r>
      <w:r w:rsidR="002C0A8A" w:rsidRPr="00114898">
        <w:rPr>
          <w:rFonts w:eastAsia="-윤명조320"/>
          <w:sz w:val="22"/>
          <w:szCs w:val="22"/>
        </w:rPr>
        <w:t xml:space="preserve">will speak to the leaders of </w:t>
      </w:r>
      <w:r w:rsidR="007553AF" w:rsidRPr="00114898">
        <w:rPr>
          <w:rFonts w:eastAsia="-윤명조320"/>
          <w:sz w:val="22"/>
          <w:szCs w:val="22"/>
        </w:rPr>
        <w:t>society</w:t>
      </w:r>
      <w:r w:rsidR="002C0A8A" w:rsidRPr="00114898">
        <w:rPr>
          <w:rFonts w:eastAsia="-윤명조320"/>
          <w:sz w:val="22"/>
          <w:szCs w:val="22"/>
        </w:rPr>
        <w:t xml:space="preserve"> through His </w:t>
      </w:r>
      <w:r w:rsidRPr="00114898">
        <w:rPr>
          <w:rFonts w:eastAsia="-윤명조320"/>
          <w:sz w:val="22"/>
          <w:szCs w:val="22"/>
        </w:rPr>
        <w:t>people</w:t>
      </w:r>
      <w:r w:rsidR="002C0A8A" w:rsidRPr="00114898">
        <w:rPr>
          <w:rFonts w:eastAsia="-윤명조320"/>
          <w:sz w:val="22"/>
          <w:szCs w:val="22"/>
        </w:rPr>
        <w:t xml:space="preserve">. </w:t>
      </w:r>
      <w:r w:rsidR="0014244E" w:rsidRPr="00114898">
        <w:rPr>
          <w:rFonts w:eastAsia="-윤명조320"/>
          <w:sz w:val="22"/>
          <w:szCs w:val="22"/>
        </w:rPr>
        <w:t xml:space="preserve">One </w:t>
      </w:r>
      <w:r w:rsidR="00495F90" w:rsidRPr="00114898">
        <w:rPr>
          <w:rFonts w:eastAsia="-윤명조320"/>
          <w:sz w:val="22"/>
          <w:szCs w:val="22"/>
        </w:rPr>
        <w:t xml:space="preserve">primary </w:t>
      </w:r>
      <w:r w:rsidR="0014244E" w:rsidRPr="00114898">
        <w:rPr>
          <w:rFonts w:eastAsia="-윤명조320"/>
          <w:sz w:val="22"/>
          <w:szCs w:val="22"/>
        </w:rPr>
        <w:t>characteristic of a false prophet is that they prophesy only blessing to people</w:t>
      </w:r>
      <w:r w:rsidR="001F4521" w:rsidRPr="00114898">
        <w:rPr>
          <w:rFonts w:eastAsia="바탕"/>
          <w:sz w:val="22"/>
          <w:szCs w:val="22"/>
        </w:rPr>
        <w:t>—</w:t>
      </w:r>
      <w:r w:rsidR="002C0A8A" w:rsidRPr="00114898">
        <w:rPr>
          <w:rFonts w:eastAsia="-윤명조320"/>
          <w:sz w:val="22"/>
          <w:szCs w:val="22"/>
        </w:rPr>
        <w:t xml:space="preserve">even those </w:t>
      </w:r>
      <w:r w:rsidR="007553AF" w:rsidRPr="00114898">
        <w:rPr>
          <w:rFonts w:eastAsia="-윤명조320"/>
          <w:sz w:val="22"/>
          <w:szCs w:val="22"/>
        </w:rPr>
        <w:t xml:space="preserve">who </w:t>
      </w:r>
      <w:r w:rsidR="003D73B0" w:rsidRPr="00114898">
        <w:rPr>
          <w:rFonts w:eastAsia="-윤명조320"/>
          <w:sz w:val="22"/>
          <w:szCs w:val="22"/>
        </w:rPr>
        <w:t xml:space="preserve">refuse </w:t>
      </w:r>
      <w:r w:rsidR="007553AF" w:rsidRPr="00114898">
        <w:rPr>
          <w:rFonts w:eastAsia="-윤명조320"/>
          <w:sz w:val="22"/>
          <w:szCs w:val="22"/>
        </w:rPr>
        <w:t>God’s</w:t>
      </w:r>
      <w:r w:rsidR="002C0A8A" w:rsidRPr="00114898">
        <w:rPr>
          <w:rFonts w:eastAsia="-윤명조320"/>
          <w:sz w:val="22"/>
          <w:szCs w:val="22"/>
        </w:rPr>
        <w:t xml:space="preserve"> leadership</w:t>
      </w:r>
      <w:r w:rsidR="001F4521" w:rsidRPr="00114898">
        <w:rPr>
          <w:rFonts w:eastAsia="바탕"/>
          <w:sz w:val="22"/>
          <w:szCs w:val="22"/>
        </w:rPr>
        <w:t>—</w:t>
      </w:r>
      <w:r w:rsidR="0014244E" w:rsidRPr="00114898">
        <w:rPr>
          <w:rFonts w:eastAsia="-윤명조320"/>
          <w:sz w:val="22"/>
          <w:szCs w:val="22"/>
        </w:rPr>
        <w:t xml:space="preserve">without </w:t>
      </w:r>
      <w:r w:rsidR="001F4521" w:rsidRPr="00114898">
        <w:rPr>
          <w:rFonts w:eastAsia="-윤명조320"/>
          <w:sz w:val="22"/>
          <w:szCs w:val="22"/>
        </w:rPr>
        <w:t xml:space="preserve">ever speaking </w:t>
      </w:r>
      <w:r w:rsidR="0014244E" w:rsidRPr="00114898">
        <w:rPr>
          <w:rFonts w:eastAsia="-윤명조320"/>
          <w:sz w:val="22"/>
          <w:szCs w:val="22"/>
        </w:rPr>
        <w:t xml:space="preserve">of </w:t>
      </w:r>
      <w:r w:rsidR="001F4521" w:rsidRPr="00114898">
        <w:rPr>
          <w:rFonts w:eastAsia="-윤명조320"/>
          <w:sz w:val="22"/>
          <w:szCs w:val="22"/>
        </w:rPr>
        <w:t xml:space="preserve">His </w:t>
      </w:r>
      <w:r w:rsidR="0014244E" w:rsidRPr="00114898">
        <w:rPr>
          <w:rFonts w:eastAsia="-윤명조320"/>
          <w:sz w:val="22"/>
          <w:szCs w:val="22"/>
        </w:rPr>
        <w:t xml:space="preserve">judgments (Jer. 6:14; 8:11; 14:13-14; 23:16-22; Ezek. 13:9-10, 16; Mic. 3:5-6). </w:t>
      </w:r>
    </w:p>
    <w:p w14:paraId="55EB781F" w14:textId="6A3E09EB" w:rsidR="00B70707" w:rsidRPr="00114898" w:rsidRDefault="006351A5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하나님의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백성들은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하나님에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대한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진리</w:t>
      </w:r>
      <w:r w:rsidR="00E745E7">
        <w:rPr>
          <w:rFonts w:eastAsia="-윤명조320" w:hint="eastAsia"/>
          <w:sz w:val="22"/>
          <w:szCs w:val="22"/>
          <w:lang w:eastAsia="ko-KR"/>
        </w:rPr>
        <w:t>의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Pr="006351A5">
        <w:rPr>
          <w:rFonts w:eastAsia="-윤명조320" w:hint="eastAsia"/>
          <w:b/>
          <w:sz w:val="22"/>
          <w:szCs w:val="22"/>
          <w:lang w:eastAsia="ko-KR"/>
        </w:rPr>
        <w:t>충성된</w:t>
      </w:r>
      <w:r w:rsidRPr="006351A5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Pr="006351A5">
        <w:rPr>
          <w:rFonts w:eastAsia="-윤명조320" w:hint="eastAsia"/>
          <w:b/>
          <w:sz w:val="22"/>
          <w:szCs w:val="22"/>
          <w:lang w:eastAsia="ko-KR"/>
        </w:rPr>
        <w:t>증인</w:t>
      </w:r>
      <w:r>
        <w:rPr>
          <w:rFonts w:eastAsia="-윤명조320" w:hint="eastAsia"/>
          <w:sz w:val="22"/>
          <w:szCs w:val="22"/>
          <w:lang w:eastAsia="ko-KR"/>
        </w:rPr>
        <w:t>이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되어야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한다</w:t>
      </w:r>
      <w:r>
        <w:rPr>
          <w:rFonts w:eastAsia="-윤명조320" w:hint="eastAsia"/>
          <w:sz w:val="22"/>
          <w:szCs w:val="22"/>
          <w:lang w:eastAsia="ko-KR"/>
        </w:rPr>
        <w:t xml:space="preserve">. </w:t>
      </w:r>
      <w:r w:rsidR="00F911AF">
        <w:rPr>
          <w:rFonts w:eastAsia="-윤명조320" w:hint="eastAsia"/>
          <w:sz w:val="22"/>
          <w:szCs w:val="22"/>
          <w:lang w:eastAsia="ko-KR"/>
        </w:rPr>
        <w:t>그분</w:t>
      </w:r>
      <w:r w:rsidR="00194BF9">
        <w:rPr>
          <w:rFonts w:eastAsia="-윤명조320" w:hint="eastAsia"/>
          <w:sz w:val="22"/>
          <w:szCs w:val="22"/>
          <w:lang w:eastAsia="ko-KR"/>
        </w:rPr>
        <w:t>은</w:t>
      </w:r>
      <w:r w:rsidR="00F911A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자신의</w:t>
      </w:r>
      <w:r w:rsidR="00194BF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백성을</w:t>
      </w:r>
      <w:r w:rsidR="00194BF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통해</w:t>
      </w:r>
      <w:r w:rsidR="00463395" w:rsidRPr="0046339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25A71">
        <w:rPr>
          <w:rFonts w:eastAsia="-윤명조320" w:hint="eastAsia"/>
          <w:sz w:val="22"/>
          <w:szCs w:val="22"/>
          <w:lang w:eastAsia="ko-KR"/>
        </w:rPr>
        <w:t>자신의</w:t>
      </w:r>
      <w:r w:rsidR="00525A7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463395">
        <w:rPr>
          <w:rFonts w:eastAsia="-윤명조320" w:hint="eastAsia"/>
          <w:sz w:val="22"/>
          <w:szCs w:val="22"/>
          <w:lang w:eastAsia="ko-KR"/>
        </w:rPr>
        <w:t>진노하심을</w:t>
      </w:r>
      <w:r w:rsidR="00194BF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사회의</w:t>
      </w:r>
      <w:r w:rsidR="00194BF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지도자들에게</w:t>
      </w:r>
      <w:r w:rsidR="00194BF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말씀하실</w:t>
      </w:r>
      <w:r w:rsidR="00194BF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4BF9">
        <w:rPr>
          <w:rFonts w:eastAsia="-윤명조320" w:hint="eastAsia"/>
          <w:sz w:val="22"/>
          <w:szCs w:val="22"/>
          <w:lang w:eastAsia="ko-KR"/>
        </w:rPr>
        <w:t>것이다</w:t>
      </w:r>
      <w:r w:rsidR="00194BF9">
        <w:rPr>
          <w:rFonts w:eastAsia="-윤명조320" w:hint="eastAsia"/>
          <w:sz w:val="22"/>
          <w:szCs w:val="22"/>
          <w:lang w:eastAsia="ko-KR"/>
        </w:rPr>
        <w:t>.</w:t>
      </w:r>
      <w:r w:rsidR="0019360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360E">
        <w:rPr>
          <w:rFonts w:eastAsia="-윤명조320" w:hint="eastAsia"/>
          <w:sz w:val="22"/>
          <w:szCs w:val="22"/>
          <w:lang w:eastAsia="ko-KR"/>
        </w:rPr>
        <w:t>거짓</w:t>
      </w:r>
      <w:r w:rsidR="0019360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360E">
        <w:rPr>
          <w:rFonts w:eastAsia="-윤명조320" w:hint="eastAsia"/>
          <w:sz w:val="22"/>
          <w:szCs w:val="22"/>
          <w:lang w:eastAsia="ko-KR"/>
        </w:rPr>
        <w:t>선지자의</w:t>
      </w:r>
      <w:r w:rsidR="0019360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360E">
        <w:rPr>
          <w:rFonts w:eastAsia="-윤명조320" w:hint="eastAsia"/>
          <w:sz w:val="22"/>
          <w:szCs w:val="22"/>
          <w:lang w:eastAsia="ko-KR"/>
        </w:rPr>
        <w:t>주요</w:t>
      </w:r>
      <w:r w:rsidR="0019360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360E">
        <w:rPr>
          <w:rFonts w:eastAsia="-윤명조320" w:hint="eastAsia"/>
          <w:sz w:val="22"/>
          <w:szCs w:val="22"/>
          <w:lang w:eastAsia="ko-KR"/>
        </w:rPr>
        <w:t>특징</w:t>
      </w:r>
      <w:r w:rsidR="0019360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360E">
        <w:rPr>
          <w:rFonts w:eastAsia="-윤명조320" w:hint="eastAsia"/>
          <w:sz w:val="22"/>
          <w:szCs w:val="22"/>
          <w:lang w:eastAsia="ko-KR"/>
        </w:rPr>
        <w:t>중의</w:t>
      </w:r>
      <w:r w:rsidR="0019360E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9360E">
        <w:rPr>
          <w:rFonts w:eastAsia="-윤명조320" w:hint="eastAsia"/>
          <w:sz w:val="22"/>
          <w:szCs w:val="22"/>
          <w:lang w:eastAsia="ko-KR"/>
        </w:rPr>
        <w:t>하나는</w:t>
      </w:r>
      <w:r w:rsidR="00CC05B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C05B1">
        <w:rPr>
          <w:rFonts w:eastAsia="-윤명조320" w:hint="eastAsia"/>
          <w:sz w:val="22"/>
          <w:szCs w:val="22"/>
          <w:lang w:eastAsia="ko-KR"/>
        </w:rPr>
        <w:t>사람들</w:t>
      </w:r>
      <w:r w:rsidR="001528E6">
        <w:rPr>
          <w:rFonts w:eastAsia="-윤명조320" w:hint="eastAsia"/>
          <w:sz w:val="22"/>
          <w:szCs w:val="22"/>
          <w:lang w:eastAsia="ko-KR"/>
        </w:rPr>
        <w:t>이</w:t>
      </w:r>
      <w:r w:rsidR="001528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528E6">
        <w:rPr>
          <w:rFonts w:eastAsia="-윤명조320" w:hint="eastAsia"/>
          <w:sz w:val="22"/>
          <w:szCs w:val="22"/>
          <w:lang w:eastAsia="ko-KR"/>
        </w:rPr>
        <w:t>하나님의</w:t>
      </w:r>
      <w:r w:rsidR="001528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528E6">
        <w:rPr>
          <w:rFonts w:eastAsia="-윤명조320" w:hint="eastAsia"/>
          <w:sz w:val="22"/>
          <w:szCs w:val="22"/>
          <w:lang w:eastAsia="ko-KR"/>
        </w:rPr>
        <w:t>리더십을</w:t>
      </w:r>
      <w:r w:rsidR="001528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528E6">
        <w:rPr>
          <w:rFonts w:eastAsia="-윤명조320" w:hint="eastAsia"/>
          <w:sz w:val="22"/>
          <w:szCs w:val="22"/>
          <w:lang w:eastAsia="ko-KR"/>
        </w:rPr>
        <w:t>거절할지라도</w:t>
      </w:r>
      <w:r w:rsidR="001528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528E6">
        <w:rPr>
          <w:rFonts w:eastAsia="-윤명조320" w:hint="eastAsia"/>
          <w:sz w:val="22"/>
          <w:szCs w:val="22"/>
          <w:lang w:eastAsia="ko-KR"/>
        </w:rPr>
        <w:t>그들에게</w:t>
      </w:r>
      <w:r w:rsidR="00CC05B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940D8">
        <w:rPr>
          <w:rFonts w:eastAsia="-윤명조320" w:hint="eastAsia"/>
          <w:sz w:val="22"/>
          <w:szCs w:val="22"/>
          <w:lang w:eastAsia="ko-KR"/>
        </w:rPr>
        <w:t>오직</w:t>
      </w:r>
      <w:r w:rsidR="008940D8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C05B1">
        <w:rPr>
          <w:rFonts w:eastAsia="-윤명조320" w:hint="eastAsia"/>
          <w:sz w:val="22"/>
          <w:szCs w:val="22"/>
          <w:lang w:eastAsia="ko-KR"/>
        </w:rPr>
        <w:t>축복만을</w:t>
      </w:r>
      <w:r w:rsidR="00CC05B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C05B1">
        <w:rPr>
          <w:rFonts w:eastAsia="-윤명조320" w:hint="eastAsia"/>
          <w:sz w:val="22"/>
          <w:szCs w:val="22"/>
          <w:lang w:eastAsia="ko-KR"/>
        </w:rPr>
        <w:t>말</w:t>
      </w:r>
      <w:r w:rsidR="00AD714E">
        <w:rPr>
          <w:rFonts w:eastAsia="-윤명조320" w:hint="eastAsia"/>
          <w:sz w:val="22"/>
          <w:szCs w:val="22"/>
          <w:lang w:eastAsia="ko-KR"/>
        </w:rPr>
        <w:t>하</w:t>
      </w:r>
      <w:r w:rsidR="00CC05B1">
        <w:rPr>
          <w:rFonts w:eastAsia="-윤명조320" w:hint="eastAsia"/>
          <w:sz w:val="22"/>
          <w:szCs w:val="22"/>
          <w:lang w:eastAsia="ko-KR"/>
        </w:rPr>
        <w:t>는</w:t>
      </w:r>
      <w:r w:rsidR="00CC05B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C05B1">
        <w:rPr>
          <w:rFonts w:eastAsia="-윤명조320" w:hint="eastAsia"/>
          <w:sz w:val="22"/>
          <w:szCs w:val="22"/>
          <w:lang w:eastAsia="ko-KR"/>
        </w:rPr>
        <w:t>것</w:t>
      </w:r>
      <w:r w:rsidR="001528E6">
        <w:rPr>
          <w:rFonts w:eastAsia="-윤명조320" w:hint="eastAsia"/>
          <w:sz w:val="22"/>
          <w:szCs w:val="22"/>
          <w:lang w:eastAsia="ko-KR"/>
        </w:rPr>
        <w:t>이며</w:t>
      </w:r>
      <w:r w:rsidR="001528E6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CB4BE6">
        <w:rPr>
          <w:rFonts w:eastAsia="-윤명조320" w:hint="eastAsia"/>
          <w:sz w:val="22"/>
          <w:szCs w:val="22"/>
          <w:lang w:eastAsia="ko-KR"/>
        </w:rPr>
        <w:t>그분의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B4BE6">
        <w:rPr>
          <w:rFonts w:eastAsia="-윤명조320" w:hint="eastAsia"/>
          <w:sz w:val="22"/>
          <w:szCs w:val="22"/>
          <w:lang w:eastAsia="ko-KR"/>
        </w:rPr>
        <w:t>심판에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B7412A">
        <w:rPr>
          <w:rFonts w:eastAsia="-윤명조320" w:hint="eastAsia"/>
          <w:sz w:val="22"/>
          <w:szCs w:val="22"/>
          <w:lang w:eastAsia="ko-KR"/>
        </w:rPr>
        <w:t>대해서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B4BE6">
        <w:rPr>
          <w:rFonts w:eastAsia="-윤명조320" w:hint="eastAsia"/>
          <w:sz w:val="22"/>
          <w:szCs w:val="22"/>
          <w:lang w:eastAsia="ko-KR"/>
        </w:rPr>
        <w:t>전혀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B4BE6">
        <w:rPr>
          <w:rFonts w:eastAsia="-윤명조320" w:hint="eastAsia"/>
          <w:sz w:val="22"/>
          <w:szCs w:val="22"/>
          <w:lang w:eastAsia="ko-KR"/>
        </w:rPr>
        <w:t>말하지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B4BE6">
        <w:rPr>
          <w:rFonts w:eastAsia="-윤명조320" w:hint="eastAsia"/>
          <w:sz w:val="22"/>
          <w:szCs w:val="22"/>
          <w:lang w:eastAsia="ko-KR"/>
        </w:rPr>
        <w:t>않는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B4BE6">
        <w:rPr>
          <w:rFonts w:eastAsia="-윤명조320" w:hint="eastAsia"/>
          <w:sz w:val="22"/>
          <w:szCs w:val="22"/>
          <w:lang w:eastAsia="ko-KR"/>
        </w:rPr>
        <w:t>것이다</w:t>
      </w:r>
      <w:r w:rsidR="00CB4BE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B4BE6" w:rsidRPr="00114898">
        <w:rPr>
          <w:rFonts w:eastAsia="-윤명조320"/>
          <w:sz w:val="22"/>
          <w:szCs w:val="22"/>
          <w:lang w:eastAsia="ko-KR"/>
        </w:rPr>
        <w:t>(</w:t>
      </w:r>
      <w:r w:rsidR="00CB4BE6">
        <w:rPr>
          <w:rFonts w:eastAsia="-윤명조320" w:hint="eastAsia"/>
          <w:sz w:val="22"/>
          <w:szCs w:val="22"/>
          <w:lang w:eastAsia="ko-KR"/>
        </w:rPr>
        <w:t>렘</w:t>
      </w:r>
      <w:r w:rsidR="00CB4BE6" w:rsidRPr="00114898">
        <w:rPr>
          <w:rFonts w:eastAsia="-윤명조320"/>
          <w:sz w:val="22"/>
          <w:szCs w:val="22"/>
          <w:lang w:eastAsia="ko-KR"/>
        </w:rPr>
        <w:t xml:space="preserve"> 6:14; 8:11; 14:13-14; 23:16-22; </w:t>
      </w:r>
      <w:r w:rsidR="00CB4BE6">
        <w:rPr>
          <w:rFonts w:eastAsia="-윤명조320" w:hint="eastAsia"/>
          <w:sz w:val="22"/>
          <w:szCs w:val="22"/>
          <w:lang w:eastAsia="ko-KR"/>
        </w:rPr>
        <w:t>겔</w:t>
      </w:r>
      <w:r w:rsidR="00CB4BE6" w:rsidRPr="00114898">
        <w:rPr>
          <w:rFonts w:eastAsia="-윤명조320"/>
          <w:sz w:val="22"/>
          <w:szCs w:val="22"/>
          <w:lang w:eastAsia="ko-KR"/>
        </w:rPr>
        <w:t xml:space="preserve"> 13:9-10, 16; </w:t>
      </w:r>
      <w:r w:rsidR="00CB4BE6">
        <w:rPr>
          <w:rFonts w:eastAsia="-윤명조320" w:hint="eastAsia"/>
          <w:sz w:val="22"/>
          <w:szCs w:val="22"/>
          <w:lang w:eastAsia="ko-KR"/>
        </w:rPr>
        <w:t>미</w:t>
      </w:r>
      <w:r w:rsidR="00CB4BE6" w:rsidRPr="00114898">
        <w:rPr>
          <w:rFonts w:eastAsia="-윤명조320"/>
          <w:sz w:val="22"/>
          <w:szCs w:val="22"/>
          <w:lang w:eastAsia="ko-KR"/>
        </w:rPr>
        <w:t xml:space="preserve"> 3:5-6)</w:t>
      </w:r>
      <w:r w:rsidR="00CB4BE6">
        <w:rPr>
          <w:rFonts w:eastAsia="-윤명조320" w:hint="eastAsia"/>
          <w:sz w:val="22"/>
          <w:szCs w:val="22"/>
          <w:lang w:eastAsia="ko-KR"/>
        </w:rPr>
        <w:t>.</w:t>
      </w:r>
    </w:p>
    <w:bookmarkEnd w:id="39"/>
    <w:bookmarkEnd w:id="40"/>
    <w:p w14:paraId="17C55151" w14:textId="77777777" w:rsidR="006C5CCC" w:rsidRPr="00114898" w:rsidRDefault="00495F90" w:rsidP="006C5CCC">
      <w:pPr>
        <w:pStyle w:val="Sc2-F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5</w:t>
      </w:r>
      <w:r w:rsidRPr="00114898">
        <w:rPr>
          <w:rFonts w:eastAsia="-윤명조320"/>
          <w:sz w:val="22"/>
          <w:szCs w:val="22"/>
        </w:rPr>
        <w:t xml:space="preserve">…from Jesus Christ, </w:t>
      </w:r>
      <w:r w:rsidRPr="00114898">
        <w:rPr>
          <w:rFonts w:eastAsia="-윤명조320"/>
          <w:sz w:val="22"/>
          <w:szCs w:val="22"/>
          <w:u w:val="single"/>
        </w:rPr>
        <w:t>the faithful witness</w:t>
      </w:r>
      <w:r w:rsidRPr="00114898">
        <w:rPr>
          <w:rFonts w:eastAsia="-윤명조320"/>
          <w:sz w:val="22"/>
          <w:szCs w:val="22"/>
        </w:rPr>
        <w:t xml:space="preserve">…the ruler over the kings of the earth. </w:t>
      </w:r>
      <w:r w:rsidRPr="00114898">
        <w:rPr>
          <w:rFonts w:eastAsia="-윤명조320"/>
          <w:sz w:val="22"/>
          <w:szCs w:val="22"/>
          <w:lang w:eastAsia="ko-KR"/>
        </w:rPr>
        <w:t>(Rev</w:t>
      </w:r>
      <w:r w:rsidR="007553AF" w:rsidRPr="00114898">
        <w:rPr>
          <w:rFonts w:eastAsia="-윤명조320"/>
          <w:sz w:val="22"/>
          <w:szCs w:val="22"/>
          <w:lang w:eastAsia="ko-KR"/>
        </w:rPr>
        <w:t>.</w:t>
      </w:r>
      <w:r w:rsidRPr="00114898">
        <w:rPr>
          <w:rFonts w:eastAsia="-윤명조320"/>
          <w:sz w:val="22"/>
          <w:szCs w:val="22"/>
          <w:lang w:eastAsia="ko-KR"/>
        </w:rPr>
        <w:t xml:space="preserve"> 1:5)</w:t>
      </w:r>
    </w:p>
    <w:p w14:paraId="6FA8EFB7" w14:textId="29AD9C3B" w:rsidR="00B70707" w:rsidRPr="00114898" w:rsidRDefault="006C5CCC" w:rsidP="006C5CCC">
      <w:pPr>
        <w:pStyle w:val="Sc2-F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5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또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62434D">
        <w:rPr>
          <w:rFonts w:eastAsia="-윤명조320"/>
          <w:i w:val="0"/>
          <w:sz w:val="22"/>
          <w:szCs w:val="22"/>
          <w:u w:val="single"/>
          <w:lang w:eastAsia="ko-KR"/>
        </w:rPr>
        <w:t>충성된</w:t>
      </w:r>
      <w:r w:rsidRPr="0062434D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2434D">
        <w:rPr>
          <w:rFonts w:eastAsia="-윤명조320"/>
          <w:i w:val="0"/>
          <w:sz w:val="22"/>
          <w:szCs w:val="22"/>
          <w:u w:val="single"/>
          <w:lang w:eastAsia="ko-KR"/>
        </w:rPr>
        <w:t>증인</w:t>
      </w:r>
      <w:r w:rsidRPr="00114898">
        <w:rPr>
          <w:rFonts w:eastAsia="-윤명조320"/>
          <w:i w:val="0"/>
          <w:sz w:val="22"/>
          <w:szCs w:val="22"/>
          <w:lang w:eastAsia="ko-KR"/>
        </w:rPr>
        <w:t>으로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9D22E5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땅의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임금들의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머리가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되신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예수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그리스도로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말미암아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7248AA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1:5)</w:t>
      </w:r>
    </w:p>
    <w:p w14:paraId="408DE116" w14:textId="77777777" w:rsidR="00495F90" w:rsidRPr="00114898" w:rsidRDefault="00495F90" w:rsidP="00495F90">
      <w:pPr>
        <w:rPr>
          <w:rFonts w:ascii="Times New Roman" w:eastAsia="-윤명조320" w:hAnsi="Times New Roman" w:cs="Times New Roman"/>
          <w:sz w:val="22"/>
          <w:szCs w:val="22"/>
        </w:rPr>
      </w:pPr>
    </w:p>
    <w:p w14:paraId="64E0C10A" w14:textId="77777777" w:rsidR="006C5CCC" w:rsidRPr="00114898" w:rsidRDefault="0014244E" w:rsidP="006C5CCC">
      <w:pPr>
        <w:pStyle w:val="Sc2-F"/>
        <w:spacing w:after="120"/>
        <w:rPr>
          <w:rFonts w:eastAsia="-윤명조320"/>
          <w:sz w:val="22"/>
          <w:szCs w:val="22"/>
          <w:lang w:eastAsia="ko-KR"/>
        </w:rPr>
      </w:pPr>
      <w:bookmarkStart w:id="41" w:name="OLE_LINK54"/>
      <w:bookmarkStart w:id="42" w:name="OLE_LINK55"/>
      <w:r w:rsidRPr="00114898">
        <w:rPr>
          <w:rFonts w:eastAsia="-윤명조320"/>
          <w:sz w:val="22"/>
          <w:szCs w:val="22"/>
          <w:vertAlign w:val="superscript"/>
        </w:rPr>
        <w:t>16</w:t>
      </w:r>
      <w:r w:rsidRPr="00114898">
        <w:rPr>
          <w:rFonts w:eastAsia="-윤명조320"/>
          <w:sz w:val="22"/>
          <w:szCs w:val="22"/>
        </w:rPr>
        <w:t>“Do not listen to the words of the prophets who…</w:t>
      </w:r>
      <w:r w:rsidRPr="00114898">
        <w:rPr>
          <w:rFonts w:eastAsia="-윤명조320"/>
          <w:sz w:val="22"/>
          <w:szCs w:val="22"/>
          <w:vertAlign w:val="superscript"/>
        </w:rPr>
        <w:t>17</w:t>
      </w:r>
      <w:r w:rsidRPr="00114898">
        <w:rPr>
          <w:rFonts w:eastAsia="-윤명조320"/>
          <w:sz w:val="22"/>
          <w:szCs w:val="22"/>
        </w:rPr>
        <w:t>continually say to those who</w:t>
      </w:r>
      <w:r w:rsidRPr="00114898">
        <w:rPr>
          <w:rFonts w:eastAsia="-윤명조320"/>
          <w:sz w:val="22"/>
          <w:szCs w:val="22"/>
          <w:u w:val="single"/>
        </w:rPr>
        <w:t xml:space="preserve"> despise </w:t>
      </w:r>
      <w:proofErr w:type="gramStart"/>
      <w:r w:rsidRPr="00114898">
        <w:rPr>
          <w:rFonts w:eastAsia="-윤명조320"/>
          <w:sz w:val="22"/>
          <w:szCs w:val="22"/>
          <w:u w:val="single"/>
        </w:rPr>
        <w:t>Me</w:t>
      </w:r>
      <w:proofErr w:type="gramEnd"/>
      <w:r w:rsidRPr="00114898">
        <w:rPr>
          <w:rFonts w:eastAsia="-윤명조320"/>
          <w:sz w:val="22"/>
          <w:szCs w:val="22"/>
        </w:rPr>
        <w:t xml:space="preserve">, ‘The </w:t>
      </w:r>
      <w:r w:rsidR="003A72FA" w:rsidRPr="00114898">
        <w:rPr>
          <w:rFonts w:eastAsia="-윤명조320"/>
          <w:bCs/>
          <w:iCs/>
          <w:smallCaps/>
          <w:sz w:val="22"/>
          <w:szCs w:val="22"/>
        </w:rPr>
        <w:t>Lord</w:t>
      </w:r>
      <w:r w:rsidR="003A72FA"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</w:rPr>
        <w:t>has said, “</w:t>
      </w:r>
      <w:r w:rsidRPr="00114898">
        <w:rPr>
          <w:rFonts w:eastAsia="-윤명조320"/>
          <w:sz w:val="22"/>
          <w:szCs w:val="22"/>
          <w:u w:val="single"/>
        </w:rPr>
        <w:t>You shall have peace</w:t>
      </w:r>
      <w:r w:rsidR="00616C81" w:rsidRPr="00114898">
        <w:rPr>
          <w:rFonts w:eastAsia="-윤명조320"/>
          <w:sz w:val="22"/>
          <w:szCs w:val="22"/>
        </w:rPr>
        <w:t>…</w:t>
      </w:r>
      <w:r w:rsidR="00616C81" w:rsidRPr="00114898">
        <w:rPr>
          <w:rFonts w:eastAsia="-윤명조320"/>
          <w:sz w:val="22"/>
          <w:szCs w:val="22"/>
          <w:u w:val="single"/>
        </w:rPr>
        <w:t xml:space="preserve">no </w:t>
      </w:r>
      <w:r w:rsidRPr="00114898">
        <w:rPr>
          <w:rFonts w:eastAsia="-윤명조320"/>
          <w:sz w:val="22"/>
          <w:szCs w:val="22"/>
          <w:u w:val="single"/>
        </w:rPr>
        <w:t>evil shall come upon you</w:t>
      </w:r>
      <w:r w:rsidRPr="00114898">
        <w:rPr>
          <w:rFonts w:eastAsia="-윤명조320"/>
          <w:sz w:val="22"/>
          <w:szCs w:val="22"/>
        </w:rPr>
        <w:t xml:space="preserve">.’” </w:t>
      </w:r>
      <w:r w:rsidRPr="00114898">
        <w:rPr>
          <w:rFonts w:eastAsia="-윤명조320"/>
          <w:sz w:val="22"/>
          <w:szCs w:val="22"/>
          <w:lang w:eastAsia="ko-KR"/>
        </w:rPr>
        <w:t>(Jer. 23:16-17)</w:t>
      </w:r>
    </w:p>
    <w:p w14:paraId="7F1E1F4E" w14:textId="57341777" w:rsidR="00B70707" w:rsidRPr="00114898" w:rsidRDefault="006C5CCC" w:rsidP="006C5CCC">
      <w:pPr>
        <w:pStyle w:val="Sc2-F"/>
        <w:spacing w:after="120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lastRenderedPageBreak/>
        <w:t>16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7307C8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너희에게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예언하는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선지자들의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말을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듣지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말라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AD6880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17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항상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그들이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>나를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>멸시하는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>자에게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>이르기를</w:t>
      </w:r>
      <w:r w:rsidRPr="00A365C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02213F">
        <w:rPr>
          <w:rFonts w:eastAsia="-윤명조320"/>
          <w:i w:val="0"/>
          <w:sz w:val="22"/>
          <w:szCs w:val="22"/>
          <w:u w:val="single"/>
          <w:lang w:eastAsia="ko-KR"/>
        </w:rPr>
        <w:t>너희가</w:t>
      </w:r>
      <w:r w:rsidRPr="0002213F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02213F">
        <w:rPr>
          <w:rFonts w:eastAsia="-윤명조320"/>
          <w:i w:val="0"/>
          <w:sz w:val="22"/>
          <w:szCs w:val="22"/>
          <w:u w:val="single"/>
          <w:lang w:eastAsia="ko-KR"/>
        </w:rPr>
        <w:t>평안하리라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E3140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>재앙이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>너희에게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>임하지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E3140">
        <w:rPr>
          <w:rFonts w:eastAsia="-윤명조320"/>
          <w:i w:val="0"/>
          <w:sz w:val="22"/>
          <w:szCs w:val="22"/>
          <w:u w:val="single"/>
          <w:lang w:eastAsia="ko-KR"/>
        </w:rPr>
        <w:t>아니하리라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하였느니라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Pr="00114898">
        <w:rPr>
          <w:rFonts w:eastAsia="-윤명조320"/>
          <w:i w:val="0"/>
          <w:sz w:val="22"/>
          <w:szCs w:val="22"/>
          <w:lang w:eastAsia="ko-KR"/>
        </w:rPr>
        <w:t>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23:16-17)</w:t>
      </w:r>
    </w:p>
    <w:bookmarkEnd w:id="41"/>
    <w:bookmarkEnd w:id="42"/>
    <w:p w14:paraId="22A63B94" w14:textId="41196C4B" w:rsidR="0034041B" w:rsidRPr="00114898" w:rsidRDefault="00540621" w:rsidP="00A73A20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>C</w:t>
      </w:r>
      <w:r w:rsidR="007D1998" w:rsidRPr="00114898">
        <w:rPr>
          <w:rFonts w:eastAsia="-윤명조320"/>
          <w:sz w:val="22"/>
          <w:szCs w:val="22"/>
        </w:rPr>
        <w:t xml:space="preserve">. </w:t>
      </w:r>
      <w:r w:rsidRPr="00114898">
        <w:rPr>
          <w:rFonts w:eastAsia="-윤명조320"/>
          <w:sz w:val="22"/>
          <w:szCs w:val="22"/>
        </w:rPr>
        <w:t>S</w:t>
      </w:r>
      <w:r w:rsidR="007D1998" w:rsidRPr="00114898">
        <w:rPr>
          <w:rFonts w:eastAsia="-윤명조320"/>
          <w:sz w:val="22"/>
          <w:szCs w:val="22"/>
        </w:rPr>
        <w:t>.</w:t>
      </w:r>
      <w:r w:rsidRPr="00114898">
        <w:rPr>
          <w:rFonts w:eastAsia="-윤명조320"/>
          <w:sz w:val="22"/>
          <w:szCs w:val="22"/>
        </w:rPr>
        <w:t xml:space="preserve"> Lewis wrote of </w:t>
      </w:r>
      <w:r w:rsidR="00964613" w:rsidRPr="00114898">
        <w:rPr>
          <w:rFonts w:eastAsia="-윤명조320"/>
          <w:bCs/>
          <w:iCs/>
          <w:sz w:val="22"/>
          <w:szCs w:val="22"/>
        </w:rPr>
        <w:t>“</w:t>
      </w:r>
      <w:r w:rsidR="001060AD" w:rsidRPr="00114898">
        <w:rPr>
          <w:rFonts w:eastAsia="-윤명조320"/>
          <w:bCs/>
          <w:iCs/>
          <w:sz w:val="22"/>
          <w:szCs w:val="22"/>
        </w:rPr>
        <w:t>resistance thinking</w:t>
      </w:r>
      <w:r w:rsidR="00964613" w:rsidRPr="00114898">
        <w:rPr>
          <w:rFonts w:eastAsia="-윤명조320"/>
          <w:bCs/>
          <w:iCs/>
          <w:sz w:val="22"/>
          <w:szCs w:val="22"/>
        </w:rPr>
        <w:t>”</w:t>
      </w:r>
      <w:r w:rsidR="001060AD" w:rsidRPr="00114898">
        <w:rPr>
          <w:rFonts w:eastAsia="-윤명조320"/>
          <w:sz w:val="22"/>
          <w:szCs w:val="22"/>
        </w:rPr>
        <w:t xml:space="preserve"> against popular trend</w:t>
      </w:r>
      <w:r w:rsidRPr="00114898">
        <w:rPr>
          <w:rFonts w:eastAsia="-윤명조320"/>
          <w:sz w:val="22"/>
          <w:szCs w:val="22"/>
        </w:rPr>
        <w:t>s</w:t>
      </w:r>
      <w:r w:rsidR="001060AD" w:rsidRPr="00114898">
        <w:rPr>
          <w:rFonts w:eastAsia="-윤명조320"/>
          <w:sz w:val="22"/>
          <w:szCs w:val="22"/>
        </w:rPr>
        <w:t xml:space="preserve"> that seek to make the gospel fit with the spirit of our age. We must </w:t>
      </w:r>
      <w:r w:rsidR="00CD32C5" w:rsidRPr="00114898">
        <w:rPr>
          <w:rFonts w:eastAsia="-윤명조320"/>
          <w:sz w:val="22"/>
          <w:szCs w:val="22"/>
        </w:rPr>
        <w:t xml:space="preserve">speak the </w:t>
      </w:r>
      <w:r w:rsidR="001060AD" w:rsidRPr="00114898">
        <w:rPr>
          <w:rFonts w:eastAsia="-윤명조320"/>
          <w:sz w:val="22"/>
          <w:szCs w:val="22"/>
        </w:rPr>
        <w:t xml:space="preserve">difficult and </w:t>
      </w:r>
      <w:r w:rsidR="00833CFC" w:rsidRPr="00114898">
        <w:rPr>
          <w:rFonts w:eastAsia="-윤명조320"/>
          <w:sz w:val="22"/>
          <w:szCs w:val="22"/>
        </w:rPr>
        <w:t>“</w:t>
      </w:r>
      <w:r w:rsidR="007D1998" w:rsidRPr="00114898">
        <w:rPr>
          <w:rFonts w:eastAsia="-윤명조320"/>
          <w:sz w:val="22"/>
          <w:szCs w:val="22"/>
        </w:rPr>
        <w:t>offensive</w:t>
      </w:r>
      <w:r w:rsidR="00833CFC" w:rsidRPr="00114898">
        <w:rPr>
          <w:rFonts w:eastAsia="-윤명조320"/>
          <w:sz w:val="22"/>
          <w:szCs w:val="22"/>
        </w:rPr>
        <w:t>”</w:t>
      </w:r>
      <w:r w:rsidR="001060AD" w:rsidRPr="00114898">
        <w:rPr>
          <w:rFonts w:eastAsia="-윤명조320"/>
          <w:sz w:val="22"/>
          <w:szCs w:val="22"/>
        </w:rPr>
        <w:t xml:space="preserve"> themes of the gospel</w:t>
      </w:r>
      <w:r w:rsidR="0088324E" w:rsidRPr="00114898">
        <w:rPr>
          <w:rFonts w:eastAsia="-윤명조320"/>
          <w:sz w:val="22"/>
          <w:szCs w:val="22"/>
        </w:rPr>
        <w:t xml:space="preserve"> as well as the more popular ones</w:t>
      </w:r>
      <w:r w:rsidR="001060AD" w:rsidRPr="00114898">
        <w:rPr>
          <w:rFonts w:eastAsia="-윤명조320"/>
          <w:sz w:val="22"/>
          <w:szCs w:val="22"/>
        </w:rPr>
        <w:t xml:space="preserve">. The Church’s </w:t>
      </w:r>
      <w:r w:rsidRPr="00114898">
        <w:rPr>
          <w:rFonts w:eastAsia="-윤명조320"/>
          <w:sz w:val="22"/>
          <w:szCs w:val="22"/>
        </w:rPr>
        <w:t>effectiveness l</w:t>
      </w:r>
      <w:r w:rsidR="001060AD" w:rsidRPr="00114898">
        <w:rPr>
          <w:rFonts w:eastAsia="-윤명조320"/>
          <w:sz w:val="22"/>
          <w:szCs w:val="22"/>
        </w:rPr>
        <w:t xml:space="preserve">ies in her calling to be </w:t>
      </w:r>
      <w:r w:rsidR="001060AD" w:rsidRPr="00114898">
        <w:rPr>
          <w:rFonts w:eastAsia="-윤명조320"/>
          <w:bCs/>
          <w:i/>
          <w:iCs/>
          <w:sz w:val="22"/>
          <w:szCs w:val="22"/>
        </w:rPr>
        <w:t xml:space="preserve">against the world, yet </w:t>
      </w:r>
      <w:r w:rsidR="0088324E" w:rsidRPr="00114898">
        <w:rPr>
          <w:rFonts w:eastAsia="-윤명조320"/>
          <w:bCs/>
          <w:i/>
          <w:iCs/>
          <w:sz w:val="22"/>
          <w:szCs w:val="22"/>
        </w:rPr>
        <w:t>for it</w:t>
      </w:r>
      <w:r w:rsidR="0088324E" w:rsidRPr="00114898">
        <w:rPr>
          <w:rFonts w:eastAsia="-윤명조320"/>
          <w:sz w:val="22"/>
          <w:szCs w:val="22"/>
        </w:rPr>
        <w:t xml:space="preserve">. </w:t>
      </w:r>
      <w:proofErr w:type="spellStart"/>
      <w:r w:rsidR="0034041B" w:rsidRPr="00114898">
        <w:rPr>
          <w:rFonts w:eastAsia="-윤명조320"/>
          <w:sz w:val="22"/>
          <w:szCs w:val="22"/>
        </w:rPr>
        <w:t>Os</w:t>
      </w:r>
      <w:proofErr w:type="spellEnd"/>
      <w:r w:rsidR="0034041B" w:rsidRPr="00114898">
        <w:rPr>
          <w:rFonts w:eastAsia="-윤명조320"/>
          <w:sz w:val="22"/>
          <w:szCs w:val="22"/>
        </w:rPr>
        <w:t xml:space="preserve"> Guinness wrote of our call being both </w:t>
      </w:r>
      <w:r w:rsidR="001060AD" w:rsidRPr="00114898">
        <w:rPr>
          <w:rFonts w:eastAsia="-윤명조320"/>
          <w:bCs/>
          <w:i/>
          <w:iCs/>
          <w:sz w:val="22"/>
          <w:szCs w:val="22"/>
        </w:rPr>
        <w:t>world-affirming and world-denying.</w:t>
      </w:r>
      <w:r w:rsidR="001060AD" w:rsidRPr="00114898">
        <w:rPr>
          <w:rFonts w:eastAsia="-윤명조320"/>
          <w:sz w:val="22"/>
          <w:szCs w:val="22"/>
        </w:rPr>
        <w:t xml:space="preserve"> When the </w:t>
      </w:r>
      <w:r w:rsidR="00964613" w:rsidRPr="00114898">
        <w:rPr>
          <w:rFonts w:eastAsia="-윤명조320"/>
          <w:sz w:val="22"/>
          <w:szCs w:val="22"/>
        </w:rPr>
        <w:t>C</w:t>
      </w:r>
      <w:r w:rsidR="001060AD" w:rsidRPr="00114898">
        <w:rPr>
          <w:rFonts w:eastAsia="-윤명조320"/>
          <w:sz w:val="22"/>
          <w:szCs w:val="22"/>
        </w:rPr>
        <w:t xml:space="preserve">hurch neglects this dual stance, it results in cowardice, corruption, and decline. </w:t>
      </w:r>
    </w:p>
    <w:p w14:paraId="41A3ED3F" w14:textId="30CC249A" w:rsidR="00B70707" w:rsidRPr="00114898" w:rsidRDefault="00174A73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 xml:space="preserve">C.S. </w:t>
      </w:r>
      <w:proofErr w:type="spellStart"/>
      <w:r>
        <w:rPr>
          <w:rFonts w:eastAsia="-윤명조320" w:hint="eastAsia"/>
          <w:sz w:val="22"/>
          <w:szCs w:val="22"/>
          <w:lang w:eastAsia="ko-KR"/>
        </w:rPr>
        <w:t>루이스는</w:t>
      </w:r>
      <w:proofErr w:type="spellEnd"/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복음을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우리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세대가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가진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영에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A751AE">
        <w:rPr>
          <w:rFonts w:eastAsia="-윤명조320" w:hint="eastAsia"/>
          <w:sz w:val="22"/>
          <w:szCs w:val="22"/>
          <w:lang w:eastAsia="ko-KR"/>
        </w:rPr>
        <w:t>끼워</w:t>
      </w:r>
      <w:r w:rsidR="008F7FC5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맞추려고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하는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대중적인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922F81">
        <w:rPr>
          <w:rFonts w:eastAsia="-윤명조320" w:hint="eastAsia"/>
          <w:sz w:val="22"/>
          <w:szCs w:val="22"/>
          <w:lang w:eastAsia="ko-KR"/>
        </w:rPr>
        <w:t>추세에</w:t>
      </w:r>
      <w:r w:rsidR="00922F81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E5F39">
        <w:rPr>
          <w:rFonts w:eastAsia="-윤명조320" w:hint="eastAsia"/>
          <w:sz w:val="22"/>
          <w:szCs w:val="22"/>
          <w:lang w:eastAsia="ko-KR"/>
        </w:rPr>
        <w:t>반대하는</w:t>
      </w:r>
      <w:r w:rsidR="001E5F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E5F39">
        <w:rPr>
          <w:rFonts w:eastAsia="-윤명조320"/>
          <w:sz w:val="22"/>
          <w:szCs w:val="22"/>
          <w:lang w:eastAsia="ko-KR"/>
        </w:rPr>
        <w:t>“</w:t>
      </w:r>
      <w:r w:rsidR="00D737BA">
        <w:rPr>
          <w:rFonts w:eastAsia="-윤명조320" w:hint="eastAsia"/>
          <w:sz w:val="22"/>
          <w:szCs w:val="22"/>
          <w:lang w:eastAsia="ko-KR"/>
        </w:rPr>
        <w:t>저항하는</w:t>
      </w:r>
      <w:r w:rsidR="001E5F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E5F39">
        <w:rPr>
          <w:rFonts w:eastAsia="-윤명조320" w:hint="eastAsia"/>
          <w:sz w:val="22"/>
          <w:szCs w:val="22"/>
          <w:lang w:eastAsia="ko-KR"/>
        </w:rPr>
        <w:t>생각</w:t>
      </w:r>
      <w:r w:rsidR="005D15C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E5F39">
        <w:rPr>
          <w:rFonts w:eastAsia="-윤명조320" w:hint="eastAsia"/>
          <w:sz w:val="22"/>
          <w:szCs w:val="22"/>
          <w:lang w:eastAsia="ko-KR"/>
        </w:rPr>
        <w:t>(resistance thinking)</w:t>
      </w:r>
      <w:r w:rsidR="001E5F39">
        <w:rPr>
          <w:rFonts w:eastAsia="-윤명조320"/>
          <w:sz w:val="22"/>
          <w:szCs w:val="22"/>
          <w:lang w:eastAsia="ko-KR"/>
        </w:rPr>
        <w:t>”</w:t>
      </w:r>
      <w:r w:rsidR="001E5F39">
        <w:rPr>
          <w:rFonts w:eastAsia="-윤명조320" w:hint="eastAsia"/>
          <w:sz w:val="22"/>
          <w:szCs w:val="22"/>
          <w:lang w:eastAsia="ko-KR"/>
        </w:rPr>
        <w:t>에</w:t>
      </w:r>
      <w:r w:rsidR="001E5F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E5F39">
        <w:rPr>
          <w:rFonts w:eastAsia="-윤명조320" w:hint="eastAsia"/>
          <w:sz w:val="22"/>
          <w:szCs w:val="22"/>
          <w:lang w:eastAsia="ko-KR"/>
        </w:rPr>
        <w:t>대해</w:t>
      </w:r>
      <w:r w:rsidR="001E5F3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E5F39">
        <w:rPr>
          <w:rFonts w:eastAsia="-윤명조320" w:hint="eastAsia"/>
          <w:sz w:val="22"/>
          <w:szCs w:val="22"/>
          <w:lang w:eastAsia="ko-KR"/>
        </w:rPr>
        <w:t>썼다</w:t>
      </w:r>
      <w:r w:rsidR="001E5F39">
        <w:rPr>
          <w:rFonts w:eastAsia="-윤명조320" w:hint="eastAsia"/>
          <w:sz w:val="22"/>
          <w:szCs w:val="22"/>
          <w:lang w:eastAsia="ko-KR"/>
        </w:rPr>
        <w:t xml:space="preserve">. </w:t>
      </w:r>
      <w:r w:rsidR="00E22056">
        <w:rPr>
          <w:rFonts w:eastAsia="-윤명조320" w:hint="eastAsia"/>
          <w:sz w:val="22"/>
          <w:szCs w:val="22"/>
          <w:lang w:eastAsia="ko-KR"/>
        </w:rPr>
        <w:t>우리는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복음의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대중적인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면도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더욱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말해야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하지만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215558">
        <w:rPr>
          <w:rFonts w:eastAsia="-윤명조320" w:hint="eastAsia"/>
          <w:sz w:val="22"/>
          <w:szCs w:val="22"/>
          <w:lang w:eastAsia="ko-KR"/>
        </w:rPr>
        <w:t>복음의</w:t>
      </w:r>
      <w:r w:rsidR="00215558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어렵고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/>
          <w:sz w:val="22"/>
          <w:szCs w:val="22"/>
          <w:lang w:eastAsia="ko-KR"/>
        </w:rPr>
        <w:t>“</w:t>
      </w:r>
      <w:r w:rsidR="00E22056">
        <w:rPr>
          <w:rFonts w:eastAsia="-윤명조320" w:hint="eastAsia"/>
          <w:sz w:val="22"/>
          <w:szCs w:val="22"/>
          <w:lang w:eastAsia="ko-KR"/>
        </w:rPr>
        <w:t>불편한</w:t>
      </w:r>
      <w:r w:rsidR="00E22056">
        <w:rPr>
          <w:rFonts w:eastAsia="-윤명조320"/>
          <w:sz w:val="22"/>
          <w:szCs w:val="22"/>
          <w:lang w:eastAsia="ko-KR"/>
        </w:rPr>
        <w:t>”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주제들</w:t>
      </w:r>
      <w:r w:rsidR="0052180A">
        <w:rPr>
          <w:rFonts w:eastAsia="-윤명조320" w:hint="eastAsia"/>
          <w:sz w:val="22"/>
          <w:szCs w:val="22"/>
          <w:lang w:eastAsia="ko-KR"/>
        </w:rPr>
        <w:t>에</w:t>
      </w:r>
      <w:r w:rsidR="0052180A">
        <w:rPr>
          <w:rFonts w:eastAsia="-윤명조320" w:hint="eastAsia"/>
          <w:sz w:val="22"/>
          <w:szCs w:val="22"/>
          <w:lang w:eastAsia="ko-KR"/>
        </w:rPr>
        <w:t xml:space="preserve"> </w:t>
      </w:r>
      <w:r w:rsidR="0052180A">
        <w:rPr>
          <w:rFonts w:eastAsia="-윤명조320" w:hint="eastAsia"/>
          <w:sz w:val="22"/>
          <w:szCs w:val="22"/>
          <w:lang w:eastAsia="ko-KR"/>
        </w:rPr>
        <w:t>대해서도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말해야만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 </w:t>
      </w:r>
      <w:r w:rsidR="00E22056">
        <w:rPr>
          <w:rFonts w:eastAsia="-윤명조320" w:hint="eastAsia"/>
          <w:sz w:val="22"/>
          <w:szCs w:val="22"/>
          <w:lang w:eastAsia="ko-KR"/>
        </w:rPr>
        <w:t>한다</w:t>
      </w:r>
      <w:r w:rsidR="00E22056">
        <w:rPr>
          <w:rFonts w:eastAsia="-윤명조320" w:hint="eastAsia"/>
          <w:sz w:val="22"/>
          <w:szCs w:val="22"/>
          <w:lang w:eastAsia="ko-KR"/>
        </w:rPr>
        <w:t xml:space="preserve">. </w:t>
      </w:r>
      <w:r w:rsidR="00802834">
        <w:rPr>
          <w:rFonts w:eastAsia="-윤명조320" w:hint="eastAsia"/>
          <w:sz w:val="22"/>
          <w:szCs w:val="22"/>
          <w:lang w:eastAsia="ko-KR"/>
        </w:rPr>
        <w:t>오스</w:t>
      </w:r>
      <w:r w:rsidR="00802834">
        <w:rPr>
          <w:rFonts w:eastAsia="-윤명조320" w:hint="eastAsia"/>
          <w:sz w:val="22"/>
          <w:szCs w:val="22"/>
          <w:lang w:eastAsia="ko-KR"/>
        </w:rPr>
        <w:t xml:space="preserve"> </w:t>
      </w:r>
      <w:r w:rsidR="00802834">
        <w:rPr>
          <w:rFonts w:eastAsia="-윤명조320" w:hint="eastAsia"/>
          <w:sz w:val="22"/>
          <w:szCs w:val="22"/>
          <w:lang w:eastAsia="ko-KR"/>
        </w:rPr>
        <w:t>기니스는</w:t>
      </w:r>
      <w:r w:rsidR="00802834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042D3">
        <w:rPr>
          <w:rFonts w:eastAsia="-윤명조320" w:hint="eastAsia"/>
          <w:sz w:val="22"/>
          <w:szCs w:val="22"/>
          <w:lang w:eastAsia="ko-KR"/>
        </w:rPr>
        <w:t>우리의</w:t>
      </w:r>
      <w:r w:rsidR="006042D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042D3">
        <w:rPr>
          <w:rFonts w:eastAsia="-윤명조320" w:hint="eastAsia"/>
          <w:sz w:val="22"/>
          <w:szCs w:val="22"/>
          <w:lang w:eastAsia="ko-KR"/>
        </w:rPr>
        <w:t>부르심에</w:t>
      </w:r>
      <w:r w:rsidR="006042D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042D3">
        <w:rPr>
          <w:rFonts w:eastAsia="-윤명조320" w:hint="eastAsia"/>
          <w:sz w:val="22"/>
          <w:szCs w:val="22"/>
          <w:lang w:eastAsia="ko-KR"/>
        </w:rPr>
        <w:t>대해</w:t>
      </w:r>
      <w:r w:rsidR="006042D3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47D64" w:rsidRPr="00C47D64">
        <w:rPr>
          <w:rFonts w:eastAsia="-윤명조320" w:hint="eastAsia"/>
          <w:b/>
          <w:sz w:val="22"/>
          <w:szCs w:val="22"/>
          <w:lang w:eastAsia="ko-KR"/>
        </w:rPr>
        <w:t>세상을</w:t>
      </w:r>
      <w:r w:rsidR="00C47D64" w:rsidRPr="00C47D64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A83F67">
        <w:rPr>
          <w:rFonts w:eastAsia="-윤명조320" w:hint="eastAsia"/>
          <w:b/>
          <w:sz w:val="22"/>
          <w:szCs w:val="22"/>
          <w:lang w:eastAsia="ko-KR"/>
        </w:rPr>
        <w:t>부정하지는</w:t>
      </w:r>
      <w:r w:rsidR="00A83F67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A83F67">
        <w:rPr>
          <w:rFonts w:eastAsia="-윤명조320" w:hint="eastAsia"/>
          <w:b/>
          <w:sz w:val="22"/>
          <w:szCs w:val="22"/>
          <w:lang w:eastAsia="ko-KR"/>
        </w:rPr>
        <w:t>않되</w:t>
      </w:r>
      <w:r w:rsidR="00C47D64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C47D64">
        <w:rPr>
          <w:rFonts w:eastAsia="-윤명조320" w:hint="eastAsia"/>
          <w:sz w:val="22"/>
          <w:szCs w:val="22"/>
          <w:lang w:eastAsia="ko-KR"/>
        </w:rPr>
        <w:t>동시에</w:t>
      </w:r>
      <w:r w:rsidR="00C47D64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47D64" w:rsidRPr="00C47D64">
        <w:rPr>
          <w:rFonts w:eastAsia="-윤명조320" w:hint="eastAsia"/>
          <w:b/>
          <w:sz w:val="22"/>
          <w:szCs w:val="22"/>
          <w:lang w:eastAsia="ko-KR"/>
        </w:rPr>
        <w:t>세상을</w:t>
      </w:r>
      <w:r w:rsidR="00C47D64" w:rsidRPr="00C47D64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C47D64" w:rsidRPr="00C47D64">
        <w:rPr>
          <w:rFonts w:eastAsia="-윤명조320" w:hint="eastAsia"/>
          <w:b/>
          <w:sz w:val="22"/>
          <w:szCs w:val="22"/>
          <w:lang w:eastAsia="ko-KR"/>
        </w:rPr>
        <w:t>부인</w:t>
      </w:r>
      <w:r w:rsidR="00C47D64">
        <w:rPr>
          <w:rFonts w:eastAsia="-윤명조320" w:hint="eastAsia"/>
          <w:sz w:val="22"/>
          <w:szCs w:val="22"/>
          <w:lang w:eastAsia="ko-KR"/>
        </w:rPr>
        <w:t>하는</w:t>
      </w:r>
      <w:r w:rsidR="00C47D64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47D64">
        <w:rPr>
          <w:rFonts w:eastAsia="-윤명조320" w:hint="eastAsia"/>
          <w:sz w:val="22"/>
          <w:szCs w:val="22"/>
          <w:lang w:eastAsia="ko-KR"/>
        </w:rPr>
        <w:t>것임을</w:t>
      </w:r>
      <w:r w:rsidR="00C47D64">
        <w:rPr>
          <w:rFonts w:eastAsia="-윤명조320" w:hint="eastAsia"/>
          <w:sz w:val="22"/>
          <w:szCs w:val="22"/>
          <w:lang w:eastAsia="ko-KR"/>
        </w:rPr>
        <w:t xml:space="preserve"> </w:t>
      </w:r>
      <w:r w:rsidR="00C47D64">
        <w:rPr>
          <w:rFonts w:eastAsia="-윤명조320" w:hint="eastAsia"/>
          <w:sz w:val="22"/>
          <w:szCs w:val="22"/>
          <w:lang w:eastAsia="ko-KR"/>
        </w:rPr>
        <w:t>말했다</w:t>
      </w:r>
      <w:r w:rsidR="00C47D64">
        <w:rPr>
          <w:rFonts w:eastAsia="-윤명조320" w:hint="eastAsia"/>
          <w:sz w:val="22"/>
          <w:szCs w:val="22"/>
          <w:lang w:eastAsia="ko-KR"/>
        </w:rPr>
        <w:t>.</w:t>
      </w:r>
      <w:r w:rsidR="006A7E8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A7E8D">
        <w:rPr>
          <w:rFonts w:eastAsia="-윤명조320" w:hint="eastAsia"/>
          <w:sz w:val="22"/>
          <w:szCs w:val="22"/>
          <w:lang w:eastAsia="ko-KR"/>
        </w:rPr>
        <w:t>교회가</w:t>
      </w:r>
      <w:r w:rsidR="006A7E8D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이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이중적인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입장을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무시할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때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115069" w:rsidRPr="005E27FC">
        <w:rPr>
          <w:rFonts w:eastAsia="-윤명조320" w:hint="eastAsia"/>
          <w:color w:val="000000"/>
          <w:sz w:val="22"/>
          <w:szCs w:val="22"/>
          <w:lang w:eastAsia="ko-KR"/>
        </w:rPr>
        <w:t>비겁함이나</w:t>
      </w:r>
      <w:r w:rsidR="00115069" w:rsidRPr="005E27FC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9C5F4B" w:rsidRPr="005E27FC">
        <w:rPr>
          <w:rFonts w:eastAsia="-윤명조320" w:hint="eastAsia"/>
          <w:color w:val="000000"/>
          <w:sz w:val="22"/>
          <w:szCs w:val="22"/>
          <w:lang w:eastAsia="ko-KR"/>
        </w:rPr>
        <w:t>부패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115069">
        <w:rPr>
          <w:rFonts w:eastAsia="-윤명조320" w:hint="eastAsia"/>
          <w:sz w:val="22"/>
          <w:szCs w:val="22"/>
          <w:lang w:eastAsia="ko-KR"/>
        </w:rPr>
        <w:t>위축</w:t>
      </w:r>
      <w:r w:rsidR="002E4707">
        <w:rPr>
          <w:rFonts w:eastAsia="-윤명조320" w:hint="eastAsia"/>
          <w:sz w:val="22"/>
          <w:szCs w:val="22"/>
          <w:lang w:eastAsia="ko-KR"/>
        </w:rPr>
        <w:t>과</w:t>
      </w:r>
      <w:r w:rsidR="002E4707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E4707">
        <w:rPr>
          <w:rFonts w:eastAsia="-윤명조320" w:hint="eastAsia"/>
          <w:sz w:val="22"/>
          <w:szCs w:val="22"/>
          <w:lang w:eastAsia="ko-KR"/>
        </w:rPr>
        <w:t>감소를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낳게</w:t>
      </w:r>
      <w:r w:rsidR="00115069">
        <w:rPr>
          <w:rFonts w:eastAsia="-윤명조320" w:hint="eastAsia"/>
          <w:sz w:val="22"/>
          <w:szCs w:val="22"/>
          <w:lang w:eastAsia="ko-KR"/>
        </w:rPr>
        <w:t xml:space="preserve"> </w:t>
      </w:r>
      <w:r w:rsidR="00115069">
        <w:rPr>
          <w:rFonts w:eastAsia="-윤명조320" w:hint="eastAsia"/>
          <w:sz w:val="22"/>
          <w:szCs w:val="22"/>
          <w:lang w:eastAsia="ko-KR"/>
        </w:rPr>
        <w:t>된다</w:t>
      </w:r>
      <w:r w:rsidR="00115069">
        <w:rPr>
          <w:rFonts w:eastAsia="-윤명조320" w:hint="eastAsia"/>
          <w:sz w:val="22"/>
          <w:szCs w:val="22"/>
          <w:lang w:eastAsia="ko-KR"/>
        </w:rPr>
        <w:t>.</w:t>
      </w:r>
    </w:p>
    <w:p w14:paraId="5E486CF0" w14:textId="77777777" w:rsidR="0034041B" w:rsidRPr="00114898" w:rsidRDefault="000E5C2C" w:rsidP="00520C3B">
      <w:pPr>
        <w:pStyle w:val="Lv1-H"/>
        <w:rPr>
          <w:rFonts w:eastAsia="-윤명조320"/>
          <w:sz w:val="22"/>
          <w:szCs w:val="22"/>
          <w:lang w:eastAsia="ko-KR"/>
        </w:rPr>
      </w:pPr>
      <w:bookmarkStart w:id="43" w:name="OLE_LINK3"/>
      <w:bookmarkStart w:id="44" w:name="OLE_LINK4"/>
      <w:r w:rsidRPr="00114898">
        <w:rPr>
          <w:rFonts w:eastAsia="-윤명조320"/>
          <w:sz w:val="22"/>
          <w:szCs w:val="22"/>
        </w:rPr>
        <w:t xml:space="preserve">Jesus’ response </w:t>
      </w:r>
      <w:r w:rsidR="0034041B" w:rsidRPr="00114898">
        <w:rPr>
          <w:rFonts w:eastAsia="-윤명조320"/>
          <w:sz w:val="22"/>
          <w:szCs w:val="22"/>
        </w:rPr>
        <w:t xml:space="preserve">in intercession </w:t>
      </w:r>
      <w:r w:rsidRPr="00114898">
        <w:rPr>
          <w:rFonts w:eastAsia="-윤명조320"/>
          <w:sz w:val="22"/>
          <w:szCs w:val="22"/>
        </w:rPr>
        <w:t>(2:7-9)</w:t>
      </w:r>
      <w:r w:rsidR="0034041B" w:rsidRPr="00114898">
        <w:rPr>
          <w:rFonts w:eastAsia="-윤명조320"/>
          <w:sz w:val="22"/>
          <w:szCs w:val="22"/>
        </w:rPr>
        <w:t xml:space="preserve"> and David’S exhortation (2:10-12)</w:t>
      </w:r>
    </w:p>
    <w:p w14:paraId="48D151BE" w14:textId="6420487F" w:rsidR="00B70707" w:rsidRPr="007E0700" w:rsidRDefault="003A7653" w:rsidP="000747E9">
      <w:pPr>
        <w:ind w:left="720"/>
        <w:rPr>
          <w:rFonts w:ascii="Times New Roman" w:eastAsia="-윤명조320" w:hAnsi="Times New Roman" w:cs="Times New Roman"/>
          <w:b/>
          <w:sz w:val="22"/>
          <w:szCs w:val="22"/>
          <w:lang w:eastAsia="ko-KR"/>
        </w:rPr>
      </w:pPr>
      <w:r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중보를</w:t>
      </w:r>
      <w:r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통한</w:t>
      </w:r>
      <w:r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747E9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예수님의</w:t>
      </w:r>
      <w:r w:rsidR="000747E9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747E9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반응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(2:7-9), 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그리고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다윗의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>충고</w:t>
      </w:r>
      <w:r w:rsidR="000D23DD" w:rsidRPr="007E0700">
        <w:rPr>
          <w:rFonts w:ascii="Times New Roman" w:eastAsia="-윤명조320" w:hAnsi="Times New Roman" w:cs="Times New Roman" w:hint="eastAsia"/>
          <w:b/>
          <w:sz w:val="22"/>
          <w:szCs w:val="22"/>
          <w:lang w:eastAsia="ko-KR"/>
        </w:rPr>
        <w:t xml:space="preserve"> (2:10-12)</w:t>
      </w:r>
    </w:p>
    <w:p w14:paraId="1B881AAB" w14:textId="655592E8" w:rsidR="00D63D57" w:rsidRPr="00114898" w:rsidRDefault="00401448" w:rsidP="00A73A20">
      <w:pPr>
        <w:pStyle w:val="Lv2-J"/>
        <w:rPr>
          <w:rFonts w:eastAsia="-윤명조320"/>
          <w:sz w:val="22"/>
          <w:szCs w:val="22"/>
        </w:rPr>
      </w:pPr>
      <w:r w:rsidRPr="00114898">
        <w:rPr>
          <w:rFonts w:eastAsia="-윤명조320"/>
          <w:sz w:val="22"/>
          <w:szCs w:val="22"/>
        </w:rPr>
        <w:t xml:space="preserve">Jesus responds with intercession </w:t>
      </w:r>
      <w:r w:rsidR="00942445" w:rsidRPr="00114898">
        <w:rPr>
          <w:rFonts w:eastAsia="-윤명조320"/>
          <w:sz w:val="22"/>
          <w:szCs w:val="22"/>
        </w:rPr>
        <w:t xml:space="preserve">that </w:t>
      </w:r>
      <w:r w:rsidRPr="00114898">
        <w:rPr>
          <w:rFonts w:eastAsia="-윤명조320"/>
          <w:sz w:val="22"/>
          <w:szCs w:val="22"/>
        </w:rPr>
        <w:t>agree</w:t>
      </w:r>
      <w:r w:rsidR="0078651B" w:rsidRPr="00114898">
        <w:rPr>
          <w:rFonts w:eastAsia="-윤명조320"/>
          <w:sz w:val="22"/>
          <w:szCs w:val="22"/>
        </w:rPr>
        <w:t>s</w:t>
      </w:r>
      <w:r w:rsidRPr="00114898">
        <w:rPr>
          <w:rFonts w:eastAsia="-윤명조320"/>
          <w:sz w:val="22"/>
          <w:szCs w:val="22"/>
        </w:rPr>
        <w:t xml:space="preserve"> with the Father’s decrees (2:7-9)</w:t>
      </w:r>
      <w:r w:rsidR="00942445" w:rsidRPr="00114898">
        <w:rPr>
          <w:rFonts w:eastAsia="-윤명조320"/>
          <w:sz w:val="22"/>
          <w:szCs w:val="22"/>
        </w:rPr>
        <w:t xml:space="preserve">. </w:t>
      </w:r>
      <w:bookmarkEnd w:id="43"/>
      <w:bookmarkEnd w:id="44"/>
      <w:r w:rsidR="001424AE" w:rsidRPr="00114898">
        <w:rPr>
          <w:rFonts w:eastAsia="-윤명조320"/>
          <w:sz w:val="22"/>
          <w:szCs w:val="22"/>
        </w:rPr>
        <w:t xml:space="preserve">Jesus </w:t>
      </w:r>
      <w:r w:rsidR="0078651B" w:rsidRPr="00114898">
        <w:rPr>
          <w:rFonts w:eastAsia="-윤명조320"/>
          <w:sz w:val="22"/>
          <w:szCs w:val="22"/>
        </w:rPr>
        <w:t>revealed Himself as</w:t>
      </w:r>
      <w:r w:rsidR="00942445" w:rsidRPr="00114898">
        <w:rPr>
          <w:rFonts w:eastAsia="-윤명조320"/>
          <w:sz w:val="22"/>
          <w:szCs w:val="22"/>
        </w:rPr>
        <w:t xml:space="preserve"> the </w:t>
      </w:r>
      <w:bookmarkStart w:id="45" w:name="OLE_LINK10"/>
      <w:bookmarkStart w:id="46" w:name="OLE_LINK11"/>
      <w:r w:rsidR="00942445" w:rsidRPr="00114898">
        <w:rPr>
          <w:rFonts w:eastAsia="-윤명조320"/>
          <w:i/>
          <w:sz w:val="22"/>
          <w:szCs w:val="22"/>
        </w:rPr>
        <w:t>Great Intercessor</w:t>
      </w:r>
      <w:bookmarkEnd w:id="45"/>
      <w:bookmarkEnd w:id="46"/>
      <w:r w:rsidR="00942445" w:rsidRPr="00114898">
        <w:rPr>
          <w:rFonts w:eastAsia="-윤명조320"/>
          <w:i/>
          <w:sz w:val="22"/>
          <w:szCs w:val="22"/>
        </w:rPr>
        <w:t xml:space="preserve"> </w:t>
      </w:r>
      <w:r w:rsidR="0078651B" w:rsidRPr="00114898">
        <w:rPr>
          <w:rFonts w:eastAsia="-윤명조320"/>
          <w:sz w:val="22"/>
          <w:szCs w:val="22"/>
        </w:rPr>
        <w:t xml:space="preserve">who prays </w:t>
      </w:r>
      <w:r w:rsidR="00E172DB" w:rsidRPr="00114898">
        <w:rPr>
          <w:rFonts w:eastAsia="-윤명조320"/>
          <w:sz w:val="22"/>
          <w:szCs w:val="22"/>
        </w:rPr>
        <w:t>for</w:t>
      </w:r>
      <w:r w:rsidR="0078651B" w:rsidRPr="00114898">
        <w:rPr>
          <w:rFonts w:eastAsia="-윤명조320"/>
          <w:sz w:val="22"/>
          <w:szCs w:val="22"/>
        </w:rPr>
        <w:t xml:space="preserve"> His</w:t>
      </w:r>
      <w:r w:rsidR="00D63D57" w:rsidRPr="00114898">
        <w:rPr>
          <w:rFonts w:eastAsia="-윤명조320"/>
          <w:sz w:val="22"/>
          <w:szCs w:val="22"/>
        </w:rPr>
        <w:t xml:space="preserve"> </w:t>
      </w:r>
      <w:r w:rsidR="001424AE" w:rsidRPr="00114898">
        <w:rPr>
          <w:rFonts w:eastAsia="-윤명조320"/>
          <w:sz w:val="22"/>
          <w:szCs w:val="22"/>
        </w:rPr>
        <w:t xml:space="preserve">leadership </w:t>
      </w:r>
      <w:r w:rsidR="00E172DB" w:rsidRPr="00114898">
        <w:rPr>
          <w:rFonts w:eastAsia="-윤명조320"/>
          <w:sz w:val="22"/>
          <w:szCs w:val="22"/>
        </w:rPr>
        <w:t xml:space="preserve">to </w:t>
      </w:r>
      <w:r w:rsidR="00D63D57" w:rsidRPr="00114898">
        <w:rPr>
          <w:rFonts w:eastAsia="-윤명조320"/>
          <w:sz w:val="22"/>
          <w:szCs w:val="22"/>
        </w:rPr>
        <w:t xml:space="preserve">be </w:t>
      </w:r>
      <w:r w:rsidR="00E172DB" w:rsidRPr="00114898">
        <w:rPr>
          <w:rFonts w:eastAsia="-윤명조320"/>
          <w:sz w:val="22"/>
          <w:szCs w:val="22"/>
        </w:rPr>
        <w:t>openly displayed</w:t>
      </w:r>
      <w:r w:rsidR="00D63D57" w:rsidRPr="00114898">
        <w:rPr>
          <w:rFonts w:eastAsia="-윤명조320"/>
          <w:sz w:val="22"/>
          <w:szCs w:val="22"/>
        </w:rPr>
        <w:t xml:space="preserve"> </w:t>
      </w:r>
      <w:r w:rsidR="001424AE" w:rsidRPr="00114898">
        <w:rPr>
          <w:rFonts w:eastAsia="-윤명조320"/>
          <w:sz w:val="22"/>
          <w:szCs w:val="22"/>
        </w:rPr>
        <w:t>on earth</w:t>
      </w:r>
      <w:r w:rsidR="00D63D57" w:rsidRPr="00114898">
        <w:rPr>
          <w:rFonts w:eastAsia="-윤명조320"/>
          <w:sz w:val="22"/>
          <w:szCs w:val="22"/>
        </w:rPr>
        <w:t xml:space="preserve">. </w:t>
      </w:r>
    </w:p>
    <w:p w14:paraId="2139C748" w14:textId="61BA5BD9" w:rsidR="00B70707" w:rsidRPr="00114898" w:rsidRDefault="0023730B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예수님께서는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아버지의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명령에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동의하심으로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중보로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>
        <w:rPr>
          <w:rFonts w:eastAsia="-윤명조320" w:hint="eastAsia"/>
          <w:sz w:val="22"/>
          <w:szCs w:val="22"/>
          <w:lang w:eastAsia="ko-KR"/>
        </w:rPr>
        <w:t>응답하신다</w:t>
      </w:r>
      <w:r>
        <w:rPr>
          <w:rFonts w:eastAsia="-윤명조320" w:hint="eastAsia"/>
          <w:sz w:val="22"/>
          <w:szCs w:val="22"/>
          <w:lang w:eastAsia="ko-KR"/>
        </w:rPr>
        <w:t xml:space="preserve"> (2:7-9). </w:t>
      </w:r>
      <w:r>
        <w:rPr>
          <w:rFonts w:eastAsia="-윤명조320" w:hint="eastAsia"/>
          <w:sz w:val="22"/>
          <w:szCs w:val="22"/>
          <w:lang w:eastAsia="ko-KR"/>
        </w:rPr>
        <w:t>예수님께서는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자신의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리더십이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온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땅에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명백히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나타날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것을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위해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기도하는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 w:rsidRPr="00D53210">
        <w:rPr>
          <w:rFonts w:eastAsia="-윤명조320" w:hint="eastAsia"/>
          <w:b/>
          <w:sz w:val="22"/>
          <w:szCs w:val="22"/>
          <w:lang w:eastAsia="ko-KR"/>
        </w:rPr>
        <w:t>위대한</w:t>
      </w:r>
      <w:r w:rsidR="00D53210" w:rsidRPr="00D53210">
        <w:rPr>
          <w:rFonts w:eastAsia="-윤명조320" w:hint="eastAsia"/>
          <w:b/>
          <w:sz w:val="22"/>
          <w:szCs w:val="22"/>
          <w:lang w:eastAsia="ko-KR"/>
        </w:rPr>
        <w:t xml:space="preserve"> </w:t>
      </w:r>
      <w:r w:rsidR="00D53210" w:rsidRPr="00D53210">
        <w:rPr>
          <w:rFonts w:eastAsia="-윤명조320" w:hint="eastAsia"/>
          <w:b/>
          <w:sz w:val="22"/>
          <w:szCs w:val="22"/>
          <w:lang w:eastAsia="ko-KR"/>
        </w:rPr>
        <w:t>중보자</w:t>
      </w:r>
      <w:r w:rsidR="00D53210">
        <w:rPr>
          <w:rFonts w:eastAsia="-윤명조320" w:hint="eastAsia"/>
          <w:sz w:val="22"/>
          <w:szCs w:val="22"/>
          <w:lang w:eastAsia="ko-KR"/>
        </w:rPr>
        <w:t>이심을</w:t>
      </w:r>
      <w:r w:rsidR="00D53210">
        <w:rPr>
          <w:rFonts w:eastAsia="-윤명조320" w:hint="eastAsia"/>
          <w:sz w:val="22"/>
          <w:szCs w:val="22"/>
          <w:lang w:eastAsia="ko-KR"/>
        </w:rPr>
        <w:t xml:space="preserve"> </w:t>
      </w:r>
      <w:r w:rsidR="00D53210">
        <w:rPr>
          <w:rFonts w:eastAsia="-윤명조320" w:hint="eastAsia"/>
          <w:sz w:val="22"/>
          <w:szCs w:val="22"/>
          <w:lang w:eastAsia="ko-KR"/>
        </w:rPr>
        <w:t>밝히신다</w:t>
      </w:r>
      <w:r w:rsidR="00D53210">
        <w:rPr>
          <w:rFonts w:eastAsia="-윤명조320" w:hint="eastAsia"/>
          <w:sz w:val="22"/>
          <w:szCs w:val="22"/>
          <w:lang w:eastAsia="ko-KR"/>
        </w:rPr>
        <w:t>.</w:t>
      </w:r>
    </w:p>
    <w:p w14:paraId="1B6C2CFA" w14:textId="77777777" w:rsidR="006C5CCC" w:rsidRPr="00114898" w:rsidRDefault="000E5C2C" w:rsidP="006C5CCC">
      <w:pPr>
        <w:pStyle w:val="Sc2-F"/>
        <w:spacing w:after="120"/>
        <w:jc w:val="left"/>
        <w:rPr>
          <w:rFonts w:eastAsia="-윤명조320"/>
          <w:color w:val="00000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7</w:t>
      </w:r>
      <w:r w:rsidRPr="00114898">
        <w:rPr>
          <w:rFonts w:eastAsia="-윤명조320"/>
          <w:sz w:val="22"/>
          <w:szCs w:val="22"/>
        </w:rPr>
        <w:t>“</w:t>
      </w:r>
      <w:r w:rsidRPr="00114898">
        <w:rPr>
          <w:rFonts w:eastAsia="-윤명조320"/>
          <w:sz w:val="22"/>
          <w:szCs w:val="22"/>
          <w:u w:val="single"/>
        </w:rPr>
        <w:t>I will declare the decree</w:t>
      </w:r>
      <w:r w:rsidRPr="00114898">
        <w:rPr>
          <w:rFonts w:eastAsia="-윤명조320"/>
          <w:sz w:val="22"/>
          <w:szCs w:val="22"/>
        </w:rPr>
        <w:t xml:space="preserve">: The </w:t>
      </w:r>
      <w:r w:rsidRPr="00114898">
        <w:rPr>
          <w:rFonts w:eastAsia="-윤명조320"/>
          <w:bCs/>
          <w:iCs/>
          <w:smallCaps/>
          <w:sz w:val="22"/>
          <w:szCs w:val="22"/>
        </w:rPr>
        <w:t>Lord</w:t>
      </w:r>
      <w:r w:rsidRPr="00114898">
        <w:rPr>
          <w:rFonts w:eastAsia="-윤명조320"/>
          <w:sz w:val="22"/>
          <w:szCs w:val="22"/>
        </w:rPr>
        <w:t xml:space="preserve"> </w:t>
      </w:r>
      <w:r w:rsidR="006C65AC" w:rsidRPr="00114898">
        <w:rPr>
          <w:rFonts w:eastAsia="-윤명조320"/>
          <w:b w:val="0"/>
          <w:sz w:val="22"/>
          <w:szCs w:val="22"/>
        </w:rPr>
        <w:t xml:space="preserve">[Father] </w:t>
      </w:r>
      <w:r w:rsidR="002F1029" w:rsidRPr="00114898">
        <w:rPr>
          <w:rFonts w:eastAsia="-윤명조320"/>
          <w:sz w:val="22"/>
          <w:szCs w:val="22"/>
        </w:rPr>
        <w:t xml:space="preserve">has said to </w:t>
      </w:r>
      <w:proofErr w:type="gramStart"/>
      <w:r w:rsidR="002F1029" w:rsidRPr="00114898">
        <w:rPr>
          <w:rFonts w:eastAsia="-윤명조320"/>
          <w:sz w:val="22"/>
          <w:szCs w:val="22"/>
        </w:rPr>
        <w:t>Me</w:t>
      </w:r>
      <w:proofErr w:type="gramEnd"/>
      <w:r w:rsidR="002F1029" w:rsidRPr="00114898">
        <w:rPr>
          <w:rFonts w:eastAsia="-윤명조320"/>
          <w:sz w:val="22"/>
          <w:szCs w:val="22"/>
        </w:rPr>
        <w:t>, ‘</w:t>
      </w:r>
      <w:r w:rsidRPr="00114898">
        <w:rPr>
          <w:rFonts w:eastAsia="-윤명조320"/>
          <w:sz w:val="22"/>
          <w:szCs w:val="22"/>
        </w:rPr>
        <w:t>You are My Son</w:t>
      </w:r>
      <w:r w:rsidR="006C65AC" w:rsidRPr="00114898">
        <w:rPr>
          <w:rFonts w:eastAsia="-윤명조320"/>
          <w:sz w:val="22"/>
          <w:szCs w:val="22"/>
        </w:rPr>
        <w:t>…</w:t>
      </w:r>
      <w:r w:rsidRPr="00114898">
        <w:rPr>
          <w:rFonts w:eastAsia="-윤명조320"/>
          <w:sz w:val="22"/>
          <w:szCs w:val="22"/>
          <w:vertAlign w:val="superscript"/>
        </w:rPr>
        <w:t>8</w:t>
      </w:r>
      <w:r w:rsidRPr="00114898">
        <w:rPr>
          <w:rFonts w:eastAsia="-윤명조320"/>
          <w:sz w:val="22"/>
          <w:szCs w:val="22"/>
          <w:u w:val="single"/>
        </w:rPr>
        <w:t>Ask of Me</w:t>
      </w:r>
      <w:r w:rsidRPr="00114898">
        <w:rPr>
          <w:rFonts w:eastAsia="-윤명조320"/>
          <w:sz w:val="22"/>
          <w:szCs w:val="22"/>
        </w:rPr>
        <w:t xml:space="preserve">, and I will give You </w:t>
      </w:r>
      <w:r w:rsidRPr="00114898">
        <w:rPr>
          <w:rFonts w:eastAsia="-윤명조320"/>
          <w:b w:val="0"/>
          <w:sz w:val="22"/>
          <w:szCs w:val="22"/>
        </w:rPr>
        <w:t xml:space="preserve">[Jesus] </w:t>
      </w:r>
      <w:r w:rsidRPr="00114898">
        <w:rPr>
          <w:rFonts w:eastAsia="-윤명조320"/>
          <w:sz w:val="22"/>
          <w:szCs w:val="22"/>
          <w:u w:val="single"/>
        </w:rPr>
        <w:t>the nations for Your inheritance</w:t>
      </w:r>
      <w:r w:rsidRPr="00114898">
        <w:rPr>
          <w:rFonts w:eastAsia="-윤명조320"/>
          <w:sz w:val="22"/>
          <w:szCs w:val="22"/>
        </w:rPr>
        <w:t xml:space="preserve">, and the ends of the earth for Your possession. </w:t>
      </w:r>
      <w:r w:rsidR="004C608C" w:rsidRPr="00114898">
        <w:rPr>
          <w:rFonts w:eastAsia="-윤명조320"/>
          <w:color w:val="000000"/>
          <w:sz w:val="22"/>
          <w:szCs w:val="22"/>
          <w:vertAlign w:val="superscript"/>
        </w:rPr>
        <w:t>9</w:t>
      </w:r>
      <w:r w:rsidR="004C608C" w:rsidRPr="00114898">
        <w:rPr>
          <w:rFonts w:eastAsia="-윤명조320"/>
          <w:color w:val="000000"/>
          <w:sz w:val="22"/>
          <w:szCs w:val="22"/>
        </w:rPr>
        <w:t xml:space="preserve">You shall break them </w:t>
      </w:r>
      <w:r w:rsidR="006C65AC" w:rsidRPr="00114898">
        <w:rPr>
          <w:rFonts w:eastAsia="-윤명조320"/>
          <w:b w:val="0"/>
          <w:color w:val="000000"/>
          <w:sz w:val="22"/>
          <w:szCs w:val="22"/>
        </w:rPr>
        <w:t xml:space="preserve">[the nations] </w:t>
      </w:r>
      <w:r w:rsidR="004C608C" w:rsidRPr="00114898">
        <w:rPr>
          <w:rFonts w:eastAsia="-윤명조320"/>
          <w:color w:val="000000"/>
          <w:sz w:val="22"/>
          <w:szCs w:val="22"/>
        </w:rPr>
        <w:t>with a rod of iron</w:t>
      </w:r>
      <w:r w:rsidR="00E172DB" w:rsidRPr="00114898">
        <w:rPr>
          <w:rFonts w:eastAsia="-윤명조320"/>
          <w:color w:val="000000"/>
          <w:sz w:val="22"/>
          <w:szCs w:val="22"/>
        </w:rPr>
        <w:t>.</w:t>
      </w:r>
      <w:r w:rsidR="002F1029" w:rsidRPr="00114898">
        <w:rPr>
          <w:rFonts w:eastAsia="-윤명조320"/>
          <w:color w:val="000000"/>
          <w:sz w:val="22"/>
          <w:szCs w:val="22"/>
        </w:rPr>
        <w:t>’</w:t>
      </w:r>
      <w:r w:rsidR="004C608C" w:rsidRPr="00114898">
        <w:rPr>
          <w:rFonts w:eastAsia="-윤명조320"/>
          <w:color w:val="000000"/>
          <w:sz w:val="22"/>
          <w:szCs w:val="22"/>
        </w:rPr>
        <w:t xml:space="preserve">” </w:t>
      </w:r>
      <w:r w:rsidR="004C608C" w:rsidRPr="00114898">
        <w:rPr>
          <w:rFonts w:eastAsia="-윤명조320"/>
          <w:color w:val="000000"/>
          <w:sz w:val="22"/>
          <w:szCs w:val="22"/>
          <w:lang w:eastAsia="ko-KR"/>
        </w:rPr>
        <w:t>(Ps. 2:7-9)</w:t>
      </w:r>
    </w:p>
    <w:p w14:paraId="2EFF26A8" w14:textId="3FCAFF63" w:rsidR="00B70707" w:rsidRPr="00114898" w:rsidRDefault="006C5CCC" w:rsidP="006C5CCC">
      <w:pPr>
        <w:pStyle w:val="Sc2-F"/>
        <w:spacing w:after="120"/>
        <w:jc w:val="left"/>
        <w:rPr>
          <w:rFonts w:eastAsia="-윤명조320"/>
          <w:i w:val="0"/>
          <w:sz w:val="22"/>
          <w:szCs w:val="22"/>
          <w:lang w:eastAsia="ko-KR"/>
        </w:rPr>
      </w:pP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7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>내가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>여호와의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>명령을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13E4F">
        <w:rPr>
          <w:rFonts w:eastAsia="-윤명조320"/>
          <w:i w:val="0"/>
          <w:sz w:val="22"/>
          <w:szCs w:val="22"/>
          <w:u w:val="single"/>
          <w:lang w:eastAsia="ko-KR"/>
        </w:rPr>
        <w:t>전하노라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여호와</w:t>
      </w:r>
      <w:r w:rsidR="00290E7E" w:rsidRPr="00290E7E">
        <w:rPr>
          <w:rFonts w:eastAsia="-윤명조320" w:hint="eastAsia"/>
          <w:b w:val="0"/>
          <w:i w:val="0"/>
          <w:sz w:val="22"/>
          <w:szCs w:val="22"/>
          <w:lang w:eastAsia="ko-KR"/>
        </w:rPr>
        <w:t>[</w:t>
      </w:r>
      <w:r w:rsidR="00290E7E" w:rsidRPr="00290E7E">
        <w:rPr>
          <w:rFonts w:eastAsia="-윤명조320" w:hint="eastAsia"/>
          <w:b w:val="0"/>
          <w:i w:val="0"/>
          <w:sz w:val="22"/>
          <w:szCs w:val="22"/>
          <w:lang w:eastAsia="ko-KR"/>
        </w:rPr>
        <w:t>아버지</w:t>
      </w:r>
      <w:r w:rsidR="00290E7E" w:rsidRPr="00290E7E">
        <w:rPr>
          <w:rFonts w:eastAsia="-윤명조320" w:hint="eastAsia"/>
          <w:b w:val="0"/>
          <w:i w:val="0"/>
          <w:sz w:val="22"/>
          <w:szCs w:val="22"/>
          <w:lang w:eastAsia="ko-KR"/>
        </w:rPr>
        <w:t>]</w:t>
      </w:r>
      <w:r w:rsidRPr="00114898">
        <w:rPr>
          <w:rFonts w:eastAsia="-윤명조320"/>
          <w:i w:val="0"/>
          <w:sz w:val="22"/>
          <w:szCs w:val="22"/>
          <w:lang w:eastAsia="ko-KR"/>
        </w:rPr>
        <w:t>께서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내게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이르시되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너는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내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아들이라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B04D9D">
        <w:rPr>
          <w:rFonts w:eastAsia="-윤명조320"/>
          <w:i w:val="0"/>
          <w:sz w:val="22"/>
          <w:szCs w:val="22"/>
          <w:lang w:eastAsia="ko-KR"/>
        </w:rPr>
        <w:t>…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8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6C0613">
        <w:rPr>
          <w:rFonts w:eastAsia="-윤명조320"/>
          <w:i w:val="0"/>
          <w:sz w:val="22"/>
          <w:szCs w:val="22"/>
          <w:u w:val="single"/>
          <w:lang w:eastAsia="ko-KR"/>
        </w:rPr>
        <w:t>내게</w:t>
      </w:r>
      <w:r w:rsidRPr="006C0613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6C0613">
        <w:rPr>
          <w:rFonts w:eastAsia="-윤명조320"/>
          <w:i w:val="0"/>
          <w:sz w:val="22"/>
          <w:szCs w:val="22"/>
          <w:u w:val="single"/>
          <w:lang w:eastAsia="ko-KR"/>
        </w:rPr>
        <w:t>구하라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내가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>이방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>나라를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>네</w:t>
      </w:r>
      <w:r w:rsidR="006C0613" w:rsidRPr="00866726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[</w:t>
      </w:r>
      <w:r w:rsidR="006C0613" w:rsidRPr="00866726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예수님</w:t>
      </w:r>
      <w:r w:rsidR="006C0613" w:rsidRPr="00866726">
        <w:rPr>
          <w:rFonts w:eastAsia="-윤명조320" w:hint="eastAsia"/>
          <w:b w:val="0"/>
          <w:i w:val="0"/>
          <w:sz w:val="22"/>
          <w:szCs w:val="22"/>
          <w:u w:val="single"/>
          <w:lang w:eastAsia="ko-KR"/>
        </w:rPr>
        <w:t>]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>유업으로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Pr="00866726">
        <w:rPr>
          <w:rFonts w:eastAsia="-윤명조320"/>
          <w:i w:val="0"/>
          <w:sz w:val="22"/>
          <w:szCs w:val="22"/>
          <w:u w:val="single"/>
          <w:lang w:eastAsia="ko-KR"/>
        </w:rPr>
        <w:t>주리니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소유가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땅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끝까지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이르리로다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9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네가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철장으로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그들</w:t>
      </w:r>
      <w:r w:rsidR="0093420E" w:rsidRPr="0093420E">
        <w:rPr>
          <w:rFonts w:eastAsia="-윤명조320" w:hint="eastAsia"/>
          <w:b w:val="0"/>
          <w:i w:val="0"/>
          <w:sz w:val="22"/>
          <w:szCs w:val="22"/>
          <w:lang w:eastAsia="ko-KR"/>
        </w:rPr>
        <w:t>[</w:t>
      </w:r>
      <w:r w:rsidR="0093420E" w:rsidRPr="0093420E">
        <w:rPr>
          <w:rFonts w:eastAsia="-윤명조320" w:hint="eastAsia"/>
          <w:b w:val="0"/>
          <w:i w:val="0"/>
          <w:sz w:val="22"/>
          <w:szCs w:val="22"/>
          <w:lang w:eastAsia="ko-KR"/>
        </w:rPr>
        <w:t>열방</w:t>
      </w:r>
      <w:r w:rsidR="0093420E" w:rsidRPr="0093420E">
        <w:rPr>
          <w:rFonts w:eastAsia="-윤명조320" w:hint="eastAsia"/>
          <w:b w:val="0"/>
          <w:i w:val="0"/>
          <w:sz w:val="22"/>
          <w:szCs w:val="22"/>
          <w:lang w:eastAsia="ko-KR"/>
        </w:rPr>
        <w:t>]</w:t>
      </w:r>
      <w:r w:rsidRPr="00114898">
        <w:rPr>
          <w:rFonts w:eastAsia="-윤명조320"/>
          <w:i w:val="0"/>
          <w:sz w:val="22"/>
          <w:szCs w:val="22"/>
          <w:lang w:eastAsia="ko-KR"/>
        </w:rPr>
        <w:t>을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깨뜨림이여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93420E">
        <w:rPr>
          <w:rFonts w:eastAsia="-윤명조320"/>
          <w:i w:val="0"/>
          <w:sz w:val="22"/>
          <w:szCs w:val="22"/>
          <w:lang w:eastAsia="ko-KR"/>
        </w:rPr>
        <w:t>…</w:t>
      </w:r>
      <w:r w:rsidR="0093420E">
        <w:rPr>
          <w:rFonts w:eastAsia="-윤명조320" w:hint="eastAsia"/>
          <w:i w:val="0"/>
          <w:sz w:val="22"/>
          <w:szCs w:val="22"/>
          <w:lang w:eastAsia="ko-KR"/>
        </w:rPr>
        <w:t xml:space="preserve"> </w:t>
      </w:r>
      <w:r w:rsidRPr="00114898">
        <w:rPr>
          <w:rFonts w:eastAsia="-윤명조320"/>
          <w:i w:val="0"/>
          <w:sz w:val="22"/>
          <w:szCs w:val="22"/>
          <w:lang w:eastAsia="ko-KR"/>
        </w:rPr>
        <w:t>(</w:t>
      </w:r>
      <w:r w:rsidRPr="00114898">
        <w:rPr>
          <w:rFonts w:eastAsia="-윤명조320"/>
          <w:i w:val="0"/>
          <w:sz w:val="22"/>
          <w:szCs w:val="22"/>
          <w:lang w:eastAsia="ko-KR"/>
        </w:rPr>
        <w:t>시</w:t>
      </w:r>
      <w:r w:rsidRPr="00114898">
        <w:rPr>
          <w:rFonts w:eastAsia="-윤명조320"/>
          <w:i w:val="0"/>
          <w:sz w:val="22"/>
          <w:szCs w:val="22"/>
          <w:lang w:eastAsia="ko-KR"/>
        </w:rPr>
        <w:t xml:space="preserve"> 2:7-9)</w:t>
      </w:r>
    </w:p>
    <w:p w14:paraId="268D3A79" w14:textId="36929D06" w:rsidR="006C65AC" w:rsidRPr="00114898" w:rsidRDefault="00401448" w:rsidP="00A73A20">
      <w:pPr>
        <w:pStyle w:val="Lv2-J"/>
        <w:rPr>
          <w:rFonts w:eastAsia="-윤명조320"/>
          <w:sz w:val="22"/>
          <w:szCs w:val="22"/>
        </w:rPr>
      </w:pPr>
      <w:bookmarkStart w:id="47" w:name="OLE_LINK14"/>
      <w:bookmarkStart w:id="48" w:name="OLE_LINK17"/>
      <w:r w:rsidRPr="00114898">
        <w:rPr>
          <w:rFonts w:eastAsia="-윤명조320"/>
          <w:sz w:val="22"/>
          <w:szCs w:val="22"/>
        </w:rPr>
        <w:t xml:space="preserve">David exhorted leaders to serve </w:t>
      </w:r>
      <w:r w:rsidR="00F9273C" w:rsidRPr="00114898">
        <w:rPr>
          <w:rFonts w:eastAsia="-윤명조320"/>
          <w:sz w:val="22"/>
          <w:szCs w:val="22"/>
        </w:rPr>
        <w:t>(</w:t>
      </w:r>
      <w:r w:rsidR="000F2E1E" w:rsidRPr="00114898">
        <w:rPr>
          <w:rFonts w:eastAsia="-윤명조320"/>
          <w:sz w:val="22"/>
          <w:szCs w:val="22"/>
        </w:rPr>
        <w:t>or fully engage with</w:t>
      </w:r>
      <w:r w:rsidR="00F9273C" w:rsidRPr="00114898">
        <w:rPr>
          <w:rFonts w:eastAsia="-윤명조320"/>
          <w:sz w:val="22"/>
          <w:szCs w:val="22"/>
        </w:rPr>
        <w:t>)</w:t>
      </w:r>
      <w:r w:rsidR="000F2E1E" w:rsidRPr="00114898">
        <w:rPr>
          <w:rFonts w:eastAsia="-윤명조320"/>
          <w:sz w:val="22"/>
          <w:szCs w:val="22"/>
        </w:rPr>
        <w:t xml:space="preserve"> God in the fear of the Lord </w:t>
      </w:r>
      <w:r w:rsidRPr="00114898">
        <w:rPr>
          <w:rFonts w:eastAsia="-윤명조320"/>
          <w:sz w:val="22"/>
          <w:szCs w:val="22"/>
        </w:rPr>
        <w:t>(2:10-12)</w:t>
      </w:r>
      <w:r w:rsidR="00334F79" w:rsidRPr="00114898">
        <w:rPr>
          <w:rFonts w:eastAsia="-윤명조320"/>
          <w:sz w:val="22"/>
          <w:szCs w:val="22"/>
        </w:rPr>
        <w:t xml:space="preserve">. </w:t>
      </w:r>
      <w:bookmarkStart w:id="49" w:name="OLE_LINK13"/>
      <w:r w:rsidR="00EC5D87" w:rsidRPr="00114898">
        <w:rPr>
          <w:rFonts w:eastAsia="-윤명조320"/>
          <w:sz w:val="22"/>
          <w:szCs w:val="22"/>
        </w:rPr>
        <w:t>In context</w:t>
      </w:r>
      <w:r w:rsidR="00E6567A" w:rsidRPr="00114898">
        <w:rPr>
          <w:rFonts w:eastAsia="-윤명조320"/>
          <w:sz w:val="22"/>
          <w:szCs w:val="22"/>
        </w:rPr>
        <w:t>,</w:t>
      </w:r>
      <w:r w:rsidR="00EC5D87" w:rsidRPr="00114898">
        <w:rPr>
          <w:rFonts w:eastAsia="-윤명조320"/>
          <w:sz w:val="22"/>
          <w:szCs w:val="22"/>
        </w:rPr>
        <w:t xml:space="preserve"> </w:t>
      </w:r>
      <w:r w:rsidR="002F1029" w:rsidRPr="00114898">
        <w:rPr>
          <w:rFonts w:eastAsia="-윤명조320"/>
          <w:sz w:val="22"/>
          <w:szCs w:val="22"/>
        </w:rPr>
        <w:t xml:space="preserve">this includes </w:t>
      </w:r>
      <w:r w:rsidR="00EC5D87" w:rsidRPr="00114898">
        <w:rPr>
          <w:rFonts w:eastAsia="-윤명조320"/>
          <w:sz w:val="22"/>
          <w:szCs w:val="22"/>
        </w:rPr>
        <w:t>speak</w:t>
      </w:r>
      <w:r w:rsidR="002F1029" w:rsidRPr="00114898">
        <w:rPr>
          <w:rFonts w:eastAsia="-윤명조320"/>
          <w:sz w:val="22"/>
          <w:szCs w:val="22"/>
        </w:rPr>
        <w:t>ing</w:t>
      </w:r>
      <w:r w:rsidR="00EC5D87" w:rsidRPr="00114898">
        <w:rPr>
          <w:rFonts w:eastAsia="-윤명조320"/>
          <w:sz w:val="22"/>
          <w:szCs w:val="22"/>
        </w:rPr>
        <w:t xml:space="preserve"> </w:t>
      </w:r>
      <w:r w:rsidR="00E6567A" w:rsidRPr="00114898">
        <w:rPr>
          <w:rFonts w:eastAsia="-윤명조320"/>
          <w:sz w:val="22"/>
          <w:szCs w:val="22"/>
        </w:rPr>
        <w:t xml:space="preserve">God’s </w:t>
      </w:r>
      <w:r w:rsidR="00EC5D87" w:rsidRPr="00114898">
        <w:rPr>
          <w:rFonts w:eastAsia="-윤명조320"/>
          <w:sz w:val="22"/>
          <w:szCs w:val="22"/>
        </w:rPr>
        <w:t xml:space="preserve">message </w:t>
      </w:r>
      <w:r w:rsidR="00E6567A" w:rsidRPr="00114898">
        <w:rPr>
          <w:rFonts w:eastAsia="-윤명조320"/>
          <w:sz w:val="22"/>
          <w:szCs w:val="22"/>
        </w:rPr>
        <w:t xml:space="preserve">(v. 5-6) </w:t>
      </w:r>
      <w:r w:rsidR="00EC5D87" w:rsidRPr="00114898">
        <w:rPr>
          <w:rFonts w:eastAsia="-윤명조320"/>
          <w:sz w:val="22"/>
          <w:szCs w:val="22"/>
        </w:rPr>
        <w:t>and engag</w:t>
      </w:r>
      <w:r w:rsidR="002F1029" w:rsidRPr="00114898">
        <w:rPr>
          <w:rFonts w:eastAsia="-윤명조320"/>
          <w:sz w:val="22"/>
          <w:szCs w:val="22"/>
        </w:rPr>
        <w:t>ing</w:t>
      </w:r>
      <w:r w:rsidR="00EC5D87" w:rsidRPr="00114898">
        <w:rPr>
          <w:rFonts w:eastAsia="-윤명조320"/>
          <w:sz w:val="22"/>
          <w:szCs w:val="22"/>
        </w:rPr>
        <w:t xml:space="preserve"> in </w:t>
      </w:r>
      <w:r w:rsidR="00E6567A" w:rsidRPr="00114898">
        <w:rPr>
          <w:rFonts w:eastAsia="-윤명조320"/>
          <w:sz w:val="22"/>
          <w:szCs w:val="22"/>
        </w:rPr>
        <w:t xml:space="preserve">prayer </w:t>
      </w:r>
      <w:r w:rsidR="00EC5D87" w:rsidRPr="00114898">
        <w:rPr>
          <w:rFonts w:eastAsia="-윤명조320"/>
          <w:sz w:val="22"/>
          <w:szCs w:val="22"/>
        </w:rPr>
        <w:t>with Jesus</w:t>
      </w:r>
      <w:r w:rsidR="00E6567A" w:rsidRPr="00114898">
        <w:rPr>
          <w:rFonts w:eastAsia="-윤명조320"/>
          <w:sz w:val="22"/>
          <w:szCs w:val="22"/>
        </w:rPr>
        <w:t xml:space="preserve"> (v. 8)</w:t>
      </w:r>
      <w:r w:rsidR="00EC5D87" w:rsidRPr="00114898">
        <w:rPr>
          <w:rFonts w:eastAsia="-윤명조320"/>
          <w:sz w:val="22"/>
          <w:szCs w:val="22"/>
        </w:rPr>
        <w:t xml:space="preserve">. </w:t>
      </w:r>
      <w:r w:rsidR="0078651B" w:rsidRPr="00114898">
        <w:rPr>
          <w:rFonts w:eastAsia="-윤명조320"/>
          <w:i/>
          <w:sz w:val="22"/>
          <w:szCs w:val="22"/>
        </w:rPr>
        <w:t>The Psalm 2 cr</w:t>
      </w:r>
      <w:r w:rsidR="00F9273C" w:rsidRPr="00114898">
        <w:rPr>
          <w:rFonts w:eastAsia="-윤명조320"/>
          <w:i/>
          <w:sz w:val="22"/>
          <w:szCs w:val="22"/>
        </w:rPr>
        <w:t>isis requires a Joel 2 response,</w:t>
      </w:r>
      <w:r w:rsidR="0078651B" w:rsidRPr="00114898">
        <w:rPr>
          <w:rFonts w:eastAsia="-윤명조320"/>
          <w:i/>
          <w:sz w:val="22"/>
          <w:szCs w:val="22"/>
        </w:rPr>
        <w:t xml:space="preserve"> resulting in an Acts 2 outpouring of the Spirit.</w:t>
      </w:r>
      <w:r w:rsidR="0078651B" w:rsidRPr="00114898">
        <w:rPr>
          <w:rFonts w:eastAsia="-윤명조320"/>
          <w:sz w:val="22"/>
          <w:szCs w:val="22"/>
        </w:rPr>
        <w:t xml:space="preserve"> </w:t>
      </w:r>
    </w:p>
    <w:p w14:paraId="0D7AC058" w14:textId="677F6B25" w:rsidR="00B70707" w:rsidRPr="00114898" w:rsidRDefault="00D53210" w:rsidP="00B70707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2"/>
          <w:lang w:eastAsia="ko-KR"/>
        </w:rPr>
      </w:pPr>
      <w:r>
        <w:rPr>
          <w:rFonts w:eastAsia="-윤명조320" w:hint="eastAsia"/>
          <w:sz w:val="22"/>
          <w:szCs w:val="22"/>
          <w:lang w:eastAsia="ko-KR"/>
        </w:rPr>
        <w:t>다윗은</w:t>
      </w:r>
      <w:r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지도자들이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여호와를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경외함으로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하나님을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섬길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것을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(</w:t>
      </w:r>
      <w:r w:rsidR="0022776F">
        <w:rPr>
          <w:rFonts w:eastAsia="-윤명조320" w:hint="eastAsia"/>
          <w:sz w:val="22"/>
          <w:szCs w:val="22"/>
          <w:lang w:eastAsia="ko-KR"/>
        </w:rPr>
        <w:t>또는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하나님과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온전히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함께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할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 </w:t>
      </w:r>
      <w:r w:rsidR="0022776F">
        <w:rPr>
          <w:rFonts w:eastAsia="-윤명조320" w:hint="eastAsia"/>
          <w:sz w:val="22"/>
          <w:szCs w:val="22"/>
          <w:lang w:eastAsia="ko-KR"/>
        </w:rPr>
        <w:t>것을</w:t>
      </w:r>
      <w:r w:rsidR="0022776F">
        <w:rPr>
          <w:rFonts w:eastAsia="-윤명조320" w:hint="eastAsia"/>
          <w:sz w:val="22"/>
          <w:szCs w:val="22"/>
          <w:lang w:eastAsia="ko-KR"/>
        </w:rPr>
        <w:t xml:space="preserve">) </w:t>
      </w:r>
      <w:r w:rsidR="0022776F" w:rsidRPr="0079207F">
        <w:rPr>
          <w:rFonts w:eastAsia="-윤명조320" w:hint="eastAsia"/>
          <w:color w:val="000000"/>
          <w:sz w:val="22"/>
          <w:szCs w:val="22"/>
          <w:lang w:eastAsia="ko-KR"/>
        </w:rPr>
        <w:t>충고했다</w:t>
      </w:r>
      <w:r w:rsidR="00A758F7" w:rsidRPr="0079207F">
        <w:rPr>
          <w:rFonts w:eastAsia="-윤명조320" w:hint="eastAsia"/>
          <w:color w:val="000000"/>
          <w:sz w:val="22"/>
          <w:szCs w:val="22"/>
          <w:lang w:eastAsia="ko-KR"/>
        </w:rPr>
        <w:t xml:space="preserve"> (2:10-12)</w:t>
      </w:r>
      <w:r w:rsidR="0022776F" w:rsidRPr="0079207F">
        <w:rPr>
          <w:rFonts w:eastAsia="-윤명조320" w:hint="eastAsia"/>
          <w:color w:val="000000"/>
          <w:sz w:val="22"/>
          <w:szCs w:val="22"/>
          <w:lang w:eastAsia="ko-KR"/>
        </w:rPr>
        <w:t>.</w:t>
      </w:r>
      <w:r w:rsidR="00A758F7" w:rsidRPr="0079207F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335BB" w:rsidRPr="0079207F">
        <w:rPr>
          <w:rFonts w:eastAsia="-윤명조320" w:hint="eastAsia"/>
          <w:color w:val="000000"/>
          <w:sz w:val="22"/>
          <w:szCs w:val="22"/>
          <w:lang w:eastAsia="ko-KR"/>
        </w:rPr>
        <w:t>문맥상으로</w:t>
      </w:r>
      <w:r w:rsidR="007335BB" w:rsidRPr="0079207F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7335BB" w:rsidRPr="0079207F">
        <w:rPr>
          <w:rFonts w:eastAsia="-윤명조320" w:hint="eastAsia"/>
          <w:color w:val="000000"/>
          <w:sz w:val="22"/>
          <w:szCs w:val="22"/>
          <w:lang w:eastAsia="ko-KR"/>
        </w:rPr>
        <w:t>이는</w:t>
      </w:r>
      <w:r w:rsidR="007335BB" w:rsidRPr="0079207F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하나님의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메시지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(5-6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절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)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를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 xml:space="preserve"> </w:t>
      </w:r>
      <w:r w:rsidR="00697632" w:rsidRPr="0079207F">
        <w:rPr>
          <w:rFonts w:eastAsia="-윤명조320" w:hint="eastAsia"/>
          <w:color w:val="000000"/>
          <w:sz w:val="22"/>
          <w:szCs w:val="22"/>
          <w:lang w:eastAsia="ko-KR"/>
        </w:rPr>
        <w:t>말하며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, </w:t>
      </w:r>
      <w:r w:rsidR="00697632">
        <w:rPr>
          <w:rFonts w:eastAsia="-윤명조320" w:hint="eastAsia"/>
          <w:sz w:val="22"/>
          <w:szCs w:val="22"/>
          <w:lang w:eastAsia="ko-KR"/>
        </w:rPr>
        <w:t>예수님과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97632">
        <w:rPr>
          <w:rFonts w:eastAsia="-윤명조320" w:hint="eastAsia"/>
          <w:sz w:val="22"/>
          <w:szCs w:val="22"/>
          <w:lang w:eastAsia="ko-KR"/>
        </w:rPr>
        <w:t>함께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97632">
        <w:rPr>
          <w:rFonts w:eastAsia="-윤명조320" w:hint="eastAsia"/>
          <w:sz w:val="22"/>
          <w:szCs w:val="22"/>
          <w:lang w:eastAsia="ko-KR"/>
        </w:rPr>
        <w:t>기도에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97632">
        <w:rPr>
          <w:rFonts w:eastAsia="-윤명조320" w:hint="eastAsia"/>
          <w:sz w:val="22"/>
          <w:szCs w:val="22"/>
          <w:lang w:eastAsia="ko-KR"/>
        </w:rPr>
        <w:t>전념하는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97632">
        <w:rPr>
          <w:rFonts w:eastAsia="-윤명조320" w:hint="eastAsia"/>
          <w:sz w:val="22"/>
          <w:szCs w:val="22"/>
          <w:lang w:eastAsia="ko-KR"/>
        </w:rPr>
        <w:t>것을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 </w:t>
      </w:r>
      <w:r w:rsidR="00697632">
        <w:rPr>
          <w:rFonts w:eastAsia="-윤명조320" w:hint="eastAsia"/>
          <w:sz w:val="22"/>
          <w:szCs w:val="22"/>
          <w:lang w:eastAsia="ko-KR"/>
        </w:rPr>
        <w:t>말한다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 (8</w:t>
      </w:r>
      <w:r w:rsidR="00697632">
        <w:rPr>
          <w:rFonts w:eastAsia="-윤명조320" w:hint="eastAsia"/>
          <w:sz w:val="22"/>
          <w:szCs w:val="22"/>
          <w:lang w:eastAsia="ko-KR"/>
        </w:rPr>
        <w:t>절</w:t>
      </w:r>
      <w:r w:rsidR="00697632">
        <w:rPr>
          <w:rFonts w:eastAsia="-윤명조320" w:hint="eastAsia"/>
          <w:sz w:val="22"/>
          <w:szCs w:val="22"/>
          <w:lang w:eastAsia="ko-KR"/>
        </w:rPr>
        <w:t xml:space="preserve">). </w:t>
      </w:r>
      <w:r w:rsidR="0065574C" w:rsidRPr="00A578AD">
        <w:rPr>
          <w:rFonts w:eastAsia="-윤명조320" w:hint="eastAsia"/>
          <w:b/>
          <w:sz w:val="22"/>
          <w:lang w:eastAsia="ko-KR"/>
        </w:rPr>
        <w:t>시편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2</w:t>
      </w:r>
      <w:r w:rsidR="0065574C" w:rsidRPr="00A578AD">
        <w:rPr>
          <w:rFonts w:eastAsia="-윤명조320" w:hint="eastAsia"/>
          <w:b/>
          <w:sz w:val="22"/>
          <w:lang w:eastAsia="ko-KR"/>
        </w:rPr>
        <w:t>편에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나오는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위기는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요엘서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2</w:t>
      </w:r>
      <w:r w:rsidR="0065574C" w:rsidRPr="00A578AD">
        <w:rPr>
          <w:rFonts w:eastAsia="-윤명조320" w:hint="eastAsia"/>
          <w:b/>
          <w:sz w:val="22"/>
          <w:lang w:eastAsia="ko-KR"/>
        </w:rPr>
        <w:t>장에서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기록된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반응이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필요하며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, </w:t>
      </w:r>
      <w:r w:rsidR="0065574C" w:rsidRPr="00A578AD">
        <w:rPr>
          <w:rFonts w:eastAsia="-윤명조320" w:hint="eastAsia"/>
          <w:b/>
          <w:sz w:val="22"/>
          <w:lang w:eastAsia="ko-KR"/>
        </w:rPr>
        <w:t>이로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인해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사도행전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2</w:t>
      </w:r>
      <w:r w:rsidR="0065574C" w:rsidRPr="00A578AD">
        <w:rPr>
          <w:rFonts w:eastAsia="-윤명조320" w:hint="eastAsia"/>
          <w:b/>
          <w:sz w:val="22"/>
          <w:lang w:eastAsia="ko-KR"/>
        </w:rPr>
        <w:t>장의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성령의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부어짐이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임하게</w:t>
      </w:r>
      <w:r w:rsidR="0065574C" w:rsidRPr="00A578AD">
        <w:rPr>
          <w:rFonts w:eastAsia="-윤명조320" w:hint="eastAsia"/>
          <w:b/>
          <w:sz w:val="22"/>
          <w:lang w:eastAsia="ko-KR"/>
        </w:rPr>
        <w:t xml:space="preserve"> </w:t>
      </w:r>
      <w:r w:rsidR="0065574C" w:rsidRPr="00A578AD">
        <w:rPr>
          <w:rFonts w:eastAsia="-윤명조320" w:hint="eastAsia"/>
          <w:b/>
          <w:sz w:val="22"/>
          <w:lang w:eastAsia="ko-KR"/>
        </w:rPr>
        <w:t>된다</w:t>
      </w:r>
      <w:r w:rsidR="0065574C" w:rsidRPr="00A578AD">
        <w:rPr>
          <w:rFonts w:eastAsia="-윤명조320" w:hint="eastAsia"/>
          <w:b/>
          <w:sz w:val="22"/>
          <w:lang w:eastAsia="ko-KR"/>
        </w:rPr>
        <w:t>.</w:t>
      </w:r>
      <w:bookmarkStart w:id="50" w:name="_GoBack"/>
      <w:bookmarkEnd w:id="50"/>
    </w:p>
    <w:bookmarkEnd w:id="49"/>
    <w:p w14:paraId="7E4C2844" w14:textId="445C4631" w:rsidR="00B70707" w:rsidRPr="00114898" w:rsidRDefault="006414C5" w:rsidP="006C5CCC">
      <w:pPr>
        <w:pStyle w:val="Sc2-F"/>
        <w:spacing w:after="120"/>
        <w:jc w:val="left"/>
        <w:rPr>
          <w:rFonts w:eastAsia="-윤명조320"/>
          <w:sz w:val="22"/>
          <w:szCs w:val="22"/>
          <w:lang w:eastAsia="ko-KR"/>
        </w:rPr>
      </w:pPr>
      <w:r w:rsidRPr="00114898">
        <w:rPr>
          <w:rFonts w:eastAsia="-윤명조320"/>
          <w:sz w:val="22"/>
          <w:szCs w:val="22"/>
          <w:vertAlign w:val="superscript"/>
        </w:rPr>
        <w:t>10</w:t>
      </w:r>
      <w:r w:rsidRPr="00114898">
        <w:rPr>
          <w:rFonts w:eastAsia="-윤명조320"/>
          <w:sz w:val="22"/>
          <w:szCs w:val="22"/>
        </w:rPr>
        <w:t>No</w:t>
      </w:r>
      <w:r w:rsidR="00B63DDC" w:rsidRPr="00114898">
        <w:rPr>
          <w:rFonts w:eastAsia="-윤명조320"/>
          <w:sz w:val="22"/>
          <w:szCs w:val="22"/>
        </w:rPr>
        <w:t>w therefore, be wise, O kings; b</w:t>
      </w:r>
      <w:r w:rsidRPr="00114898">
        <w:rPr>
          <w:rFonts w:eastAsia="-윤명조320"/>
          <w:sz w:val="22"/>
          <w:szCs w:val="22"/>
        </w:rPr>
        <w:t xml:space="preserve">e instructed, you judges of the earth. </w:t>
      </w:r>
      <w:bookmarkStart w:id="51" w:name="OLE_LINK20"/>
      <w:bookmarkStart w:id="52" w:name="OLE_LINK21"/>
      <w:r w:rsidRPr="00114898">
        <w:rPr>
          <w:rFonts w:eastAsia="-윤명조320"/>
          <w:sz w:val="22"/>
          <w:szCs w:val="22"/>
          <w:vertAlign w:val="superscript"/>
        </w:rPr>
        <w:t>11</w:t>
      </w:r>
      <w:r w:rsidRPr="00114898">
        <w:rPr>
          <w:rFonts w:eastAsia="-윤명조320"/>
          <w:sz w:val="22"/>
          <w:szCs w:val="22"/>
          <w:u w:val="single"/>
        </w:rPr>
        <w:t xml:space="preserve">Serve the </w:t>
      </w:r>
      <w:r w:rsidR="00884666" w:rsidRPr="00114898">
        <w:rPr>
          <w:rFonts w:eastAsia="-윤명조320"/>
          <w:bCs/>
          <w:iCs/>
          <w:smallCaps/>
          <w:sz w:val="22"/>
          <w:szCs w:val="22"/>
        </w:rPr>
        <w:t>Lord</w:t>
      </w:r>
      <w:r w:rsidR="00884666" w:rsidRPr="00114898">
        <w:rPr>
          <w:rFonts w:eastAsia="-윤명조320"/>
          <w:sz w:val="22"/>
          <w:szCs w:val="22"/>
        </w:rPr>
        <w:t xml:space="preserve"> </w:t>
      </w:r>
      <w:r w:rsidRPr="00114898">
        <w:rPr>
          <w:rFonts w:eastAsia="-윤명조320"/>
          <w:sz w:val="22"/>
          <w:szCs w:val="22"/>
        </w:rPr>
        <w:t xml:space="preserve">with fear, and </w:t>
      </w:r>
      <w:r w:rsidRPr="00114898">
        <w:rPr>
          <w:rFonts w:eastAsia="-윤명조320"/>
          <w:sz w:val="22"/>
          <w:szCs w:val="22"/>
          <w:u w:val="single"/>
        </w:rPr>
        <w:t>rejoice</w:t>
      </w:r>
      <w:r w:rsidRPr="00114898">
        <w:rPr>
          <w:rFonts w:eastAsia="-윤명조320"/>
          <w:sz w:val="22"/>
          <w:szCs w:val="22"/>
        </w:rPr>
        <w:t xml:space="preserve"> with trembling. </w:t>
      </w:r>
      <w:proofErr w:type="gramStart"/>
      <w:r w:rsidRPr="00114898">
        <w:rPr>
          <w:rFonts w:eastAsia="-윤명조320"/>
          <w:sz w:val="22"/>
          <w:szCs w:val="22"/>
          <w:vertAlign w:val="superscript"/>
        </w:rPr>
        <w:t>12</w:t>
      </w:r>
      <w:r w:rsidRPr="00114898">
        <w:rPr>
          <w:rFonts w:eastAsia="-윤명조320"/>
          <w:sz w:val="22"/>
          <w:szCs w:val="22"/>
          <w:u w:val="single"/>
        </w:rPr>
        <w:t>Kiss the Son</w:t>
      </w:r>
      <w:r w:rsidRPr="00114898">
        <w:rPr>
          <w:rFonts w:eastAsia="-윤명조320"/>
          <w:sz w:val="22"/>
          <w:szCs w:val="22"/>
        </w:rPr>
        <w:t>, lest He be angry</w:t>
      </w:r>
      <w:r w:rsidR="0038792A" w:rsidRPr="00114898">
        <w:rPr>
          <w:rFonts w:eastAsia="-윤명조320"/>
          <w:sz w:val="22"/>
          <w:szCs w:val="22"/>
        </w:rPr>
        <w:t>.</w:t>
      </w:r>
      <w:proofErr w:type="gramEnd"/>
      <w:r w:rsidRPr="00114898">
        <w:rPr>
          <w:rFonts w:eastAsia="-윤명조320"/>
          <w:sz w:val="22"/>
          <w:szCs w:val="22"/>
        </w:rPr>
        <w:t xml:space="preserve"> </w:t>
      </w:r>
      <w:bookmarkEnd w:id="51"/>
      <w:bookmarkEnd w:id="52"/>
      <w:r w:rsidR="00F30AE9" w:rsidRPr="00114898">
        <w:rPr>
          <w:rFonts w:eastAsia="-윤명조320"/>
          <w:sz w:val="22"/>
          <w:szCs w:val="22"/>
          <w:lang w:eastAsia="ko-KR"/>
        </w:rPr>
        <w:t>(Ps. 2:10-</w:t>
      </w:r>
      <w:r w:rsidRPr="00114898">
        <w:rPr>
          <w:rFonts w:eastAsia="-윤명조320"/>
          <w:sz w:val="22"/>
          <w:szCs w:val="22"/>
          <w:lang w:eastAsia="ko-KR"/>
        </w:rPr>
        <w:t>12)</w:t>
      </w:r>
      <w:bookmarkEnd w:id="8"/>
      <w:bookmarkEnd w:id="9"/>
      <w:bookmarkEnd w:id="47"/>
      <w:bookmarkEnd w:id="48"/>
      <w:r w:rsidR="006C5CCC" w:rsidRPr="00114898">
        <w:rPr>
          <w:rFonts w:eastAsia="-윤명조320"/>
          <w:sz w:val="22"/>
          <w:szCs w:val="22"/>
          <w:lang w:eastAsia="ko-KR"/>
        </w:rPr>
        <w:br/>
      </w:r>
      <w:r w:rsidR="006C5CCC"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10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그런즉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군왕들아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너희는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지혜를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얻으며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세상의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재판관들아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너희는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교훈을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받을지어다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11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여호와를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경외함으로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9C3F5F">
        <w:rPr>
          <w:rFonts w:eastAsia="-윤명조320"/>
          <w:i w:val="0"/>
          <w:sz w:val="22"/>
          <w:szCs w:val="22"/>
          <w:u w:val="single"/>
          <w:lang w:eastAsia="ko-KR"/>
        </w:rPr>
        <w:t>섬기고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떨며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9C3F5F">
        <w:rPr>
          <w:rFonts w:eastAsia="-윤명조320"/>
          <w:i w:val="0"/>
          <w:sz w:val="22"/>
          <w:szCs w:val="22"/>
          <w:u w:val="single"/>
          <w:lang w:eastAsia="ko-KR"/>
        </w:rPr>
        <w:t>즐거워할지어다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vertAlign w:val="superscript"/>
          <w:lang w:eastAsia="ko-KR"/>
        </w:rPr>
        <w:t>12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892739">
        <w:rPr>
          <w:rFonts w:eastAsia="-윤명조320"/>
          <w:i w:val="0"/>
          <w:sz w:val="22"/>
          <w:szCs w:val="22"/>
          <w:u w:val="single"/>
          <w:lang w:eastAsia="ko-KR"/>
        </w:rPr>
        <w:t>그의</w:t>
      </w:r>
      <w:r w:rsidR="006C5CCC" w:rsidRPr="00892739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="006C5CCC" w:rsidRPr="00892739">
        <w:rPr>
          <w:rFonts w:eastAsia="-윤명조320"/>
          <w:i w:val="0"/>
          <w:sz w:val="22"/>
          <w:szCs w:val="22"/>
          <w:u w:val="single"/>
          <w:lang w:eastAsia="ko-KR"/>
        </w:rPr>
        <w:t>아들에게</w:t>
      </w:r>
      <w:r w:rsidR="006C5CCC" w:rsidRPr="00892739">
        <w:rPr>
          <w:rFonts w:eastAsia="-윤명조320"/>
          <w:i w:val="0"/>
          <w:sz w:val="22"/>
          <w:szCs w:val="22"/>
          <w:u w:val="single"/>
          <w:lang w:eastAsia="ko-KR"/>
        </w:rPr>
        <w:t xml:space="preserve"> </w:t>
      </w:r>
      <w:r w:rsidR="006C5CCC" w:rsidRPr="00892739">
        <w:rPr>
          <w:rFonts w:eastAsia="-윤명조320"/>
          <w:i w:val="0"/>
          <w:sz w:val="22"/>
          <w:szCs w:val="22"/>
          <w:u w:val="single"/>
          <w:lang w:eastAsia="ko-KR"/>
        </w:rPr>
        <w:t>입맞추라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그렇지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아니하면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진노하심으로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너희가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길에서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망하리니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</w:t>
      </w:r>
      <w:r w:rsidR="00892739">
        <w:rPr>
          <w:rFonts w:eastAsia="-윤명조320"/>
          <w:i w:val="0"/>
          <w:sz w:val="22"/>
          <w:szCs w:val="22"/>
          <w:lang w:eastAsia="ko-KR"/>
        </w:rPr>
        <w:t>…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(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>시</w:t>
      </w:r>
      <w:r w:rsidR="006C5CCC" w:rsidRPr="00114898">
        <w:rPr>
          <w:rFonts w:eastAsia="-윤명조320"/>
          <w:i w:val="0"/>
          <w:sz w:val="22"/>
          <w:szCs w:val="22"/>
          <w:lang w:eastAsia="ko-KR"/>
        </w:rPr>
        <w:t xml:space="preserve"> 2:10-12)</w:t>
      </w:r>
    </w:p>
    <w:sectPr w:rsidR="00B70707" w:rsidRPr="00114898" w:rsidSect="00EF62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119A2" w14:textId="77777777" w:rsidR="00C42119" w:rsidRDefault="00C42119">
      <w:r>
        <w:separator/>
      </w:r>
    </w:p>
    <w:p w14:paraId="12013638" w14:textId="77777777" w:rsidR="00C42119" w:rsidRDefault="00C42119"/>
  </w:endnote>
  <w:endnote w:type="continuationSeparator" w:id="0">
    <w:p w14:paraId="65674714" w14:textId="77777777" w:rsidR="00C42119" w:rsidRDefault="00C42119">
      <w:r>
        <w:continuationSeparator/>
      </w:r>
    </w:p>
    <w:p w14:paraId="461EC17A" w14:textId="77777777" w:rsidR="00C42119" w:rsidRDefault="00C42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윤명조350">
    <w:altName w:val="YDIYMjO350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명조320">
    <w:altName w:val="YDIYMjO320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97CF" w14:textId="77777777" w:rsidR="00C86EF0" w:rsidRPr="00825EF9" w:rsidRDefault="00C86EF0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825EF9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825EF9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7280C62D" w14:textId="77777777" w:rsidR="00C86EF0" w:rsidRPr="00825EF9" w:rsidRDefault="00C86EF0" w:rsidP="00A91AF9">
    <w:pPr>
      <w:pStyle w:val="Footer"/>
      <w:jc w:val="center"/>
    </w:pPr>
    <w:r w:rsidRPr="00825EF9">
      <w:rPr>
        <w:b/>
        <w:i/>
        <w:szCs w:val="24"/>
      </w:rPr>
      <w:t xml:space="preserve">Free Teaching Library    </w:t>
    </w:r>
    <w:hyperlink r:id="rId2" w:history="1">
      <w:r w:rsidRPr="00825E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DF1B" w14:textId="03E1D25B" w:rsidR="00C86EF0" w:rsidRPr="002C25E7" w:rsidRDefault="00C86EF0" w:rsidP="002C25E7">
    <w:pPr>
      <w:pBdr>
        <w:top w:val="single" w:sz="4" w:space="1" w:color="auto"/>
      </w:pBdr>
      <w:jc w:val="center"/>
      <w:rPr>
        <w:rFonts w:ascii="Times New Roman" w:hAnsi="Times New Roman"/>
      </w:rPr>
    </w:pPr>
    <w:bookmarkStart w:id="55" w:name="OLE_LINK39"/>
    <w:bookmarkStart w:id="56" w:name="OLE_LINK40"/>
    <w:r w:rsidRPr="002C25E7">
      <w:rPr>
        <w:rFonts w:ascii="Times New Roman" w:hAnsi="Times New Roman"/>
      </w:rPr>
      <w:t>For extra notes</w:t>
    </w:r>
    <w:r>
      <w:rPr>
        <w:rFonts w:ascii="Times New Roman" w:hAnsi="Times New Roman"/>
      </w:rPr>
      <w:t>,</w:t>
    </w:r>
    <w:r w:rsidRPr="002C25E7">
      <w:rPr>
        <w:rFonts w:ascii="Times New Roman" w:hAnsi="Times New Roman"/>
      </w:rPr>
      <w:t xml:space="preserve"> see </w:t>
    </w:r>
    <w:r w:rsidRPr="002C25E7">
      <w:rPr>
        <w:rFonts w:ascii="Times New Roman" w:hAnsi="Times New Roman"/>
        <w:b/>
        <w:i/>
      </w:rPr>
      <w:t>Practical Actions</w:t>
    </w:r>
    <w:r>
      <w:rPr>
        <w:rFonts w:ascii="Times New Roman" w:hAnsi="Times New Roman"/>
        <w:b/>
        <w:i/>
      </w:rPr>
      <w:t xml:space="preserve">: </w:t>
    </w:r>
    <w:r w:rsidRPr="002C25E7">
      <w:rPr>
        <w:rFonts w:ascii="Times New Roman" w:hAnsi="Times New Roman"/>
        <w:b/>
        <w:i/>
      </w:rPr>
      <w:t>H</w:t>
    </w:r>
    <w:r>
      <w:rPr>
        <w:rFonts w:ascii="Times New Roman" w:hAnsi="Times New Roman"/>
        <w:b/>
        <w:i/>
      </w:rPr>
      <w:t>ow to Respond to Psalm 2</w:t>
    </w:r>
    <w:r w:rsidRPr="002C25E7">
      <w:rPr>
        <w:rFonts w:ascii="Times New Roman" w:hAnsi="Times New Roman"/>
        <w:b/>
        <w:i/>
      </w:rPr>
      <w:t xml:space="preserve"> </w:t>
    </w:r>
    <w:r w:rsidRPr="002C25E7">
      <w:rPr>
        <w:rFonts w:ascii="Times New Roman" w:hAnsi="Times New Roman"/>
      </w:rPr>
      <w:t xml:space="preserve">at </w:t>
    </w:r>
    <w:hyperlink r:id="rId1" w:history="1">
      <w:r w:rsidRPr="002C25E7">
        <w:rPr>
          <w:rStyle w:val="Hyperlink"/>
          <w:rFonts w:ascii="Times New Roman" w:hAnsi="Times New Roman"/>
          <w:color w:val="auto"/>
          <w:u w:val="none"/>
        </w:rPr>
        <w:t>mikebickle.org</w:t>
      </w:r>
    </w:hyperlink>
  </w:p>
  <w:bookmarkEnd w:id="55"/>
  <w:bookmarkEnd w:id="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3E34" w14:textId="77777777" w:rsidR="00C42119" w:rsidRDefault="00C42119">
      <w:r>
        <w:separator/>
      </w:r>
    </w:p>
    <w:p w14:paraId="2EFA525E" w14:textId="77777777" w:rsidR="00C42119" w:rsidRDefault="00C42119"/>
  </w:footnote>
  <w:footnote w:type="continuationSeparator" w:id="0">
    <w:p w14:paraId="51D1F8DC" w14:textId="77777777" w:rsidR="00C42119" w:rsidRDefault="00C42119">
      <w:r>
        <w:continuationSeparator/>
      </w:r>
    </w:p>
    <w:p w14:paraId="7F44E483" w14:textId="77777777" w:rsidR="00C42119" w:rsidRDefault="00C421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BBA5A" w14:textId="77777777" w:rsidR="00C86EF0" w:rsidRDefault="00C86EF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45901DC" w14:textId="77777777" w:rsidR="00C86EF0" w:rsidRDefault="00C86EF0">
    <w:pPr>
      <w:ind w:right="360"/>
    </w:pPr>
  </w:p>
  <w:p w14:paraId="45A935CE" w14:textId="77777777" w:rsidR="00C86EF0" w:rsidRDefault="00C86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1CB4" w14:textId="77777777" w:rsidR="00C86EF0" w:rsidRPr="00825EF9" w:rsidRDefault="00C86EF0" w:rsidP="00825EF9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proofErr w:type="spellStart"/>
    <w:r w:rsidRPr="00825EF9">
      <w:rPr>
        <w:rFonts w:ascii="Times New Roman" w:hAnsi="Times New Roman"/>
        <w:b/>
        <w:i/>
        <w:smallCaps/>
      </w:rPr>
      <w:t>Onething</w:t>
    </w:r>
    <w:proofErr w:type="spellEnd"/>
    <w:r w:rsidRPr="00825EF9">
      <w:rPr>
        <w:rFonts w:ascii="Times New Roman" w:hAnsi="Times New Roman"/>
        <w:b/>
        <w:i/>
        <w:smallCaps/>
      </w:rPr>
      <w:t xml:space="preserve"> Conference 2014 – Mike </w:t>
    </w:r>
    <w:proofErr w:type="spellStart"/>
    <w:r w:rsidRPr="00825EF9">
      <w:rPr>
        <w:rFonts w:ascii="Times New Roman" w:hAnsi="Times New Roman"/>
        <w:b/>
        <w:i/>
        <w:smallCaps/>
      </w:rPr>
      <w:t>Bickle</w:t>
    </w:r>
    <w:proofErr w:type="spellEnd"/>
  </w:p>
  <w:p w14:paraId="43C1F078" w14:textId="6E00E4E1" w:rsidR="00C86EF0" w:rsidRPr="00825EF9" w:rsidRDefault="00C86EF0" w:rsidP="00810100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r w:rsidRPr="00825EF9">
      <w:rPr>
        <w:rFonts w:ascii="Times New Roman" w:hAnsi="Times New Roman"/>
        <w:b/>
        <w:i/>
        <w:sz w:val="20"/>
        <w:szCs w:val="36"/>
      </w:rPr>
      <w:t xml:space="preserve">The End-Time </w:t>
    </w:r>
    <w:r>
      <w:rPr>
        <w:rFonts w:ascii="Times New Roman" w:hAnsi="Times New Roman"/>
        <w:b/>
        <w:i/>
        <w:sz w:val="20"/>
        <w:szCs w:val="36"/>
      </w:rPr>
      <w:t>Crisis: God’s Response to</w:t>
    </w:r>
    <w:r w:rsidRPr="00825EF9">
      <w:rPr>
        <w:rFonts w:ascii="Times New Roman" w:hAnsi="Times New Roman"/>
        <w:b/>
        <w:i/>
        <w:sz w:val="20"/>
        <w:szCs w:val="36"/>
      </w:rPr>
      <w:t xml:space="preserve"> </w:t>
    </w:r>
    <w:r>
      <w:rPr>
        <w:rFonts w:ascii="Times New Roman" w:hAnsi="Times New Roman"/>
        <w:b/>
        <w:i/>
        <w:sz w:val="20"/>
        <w:szCs w:val="36"/>
      </w:rPr>
      <w:t>the Rage against Jesus</w:t>
    </w:r>
    <w:r w:rsidRPr="00825EF9">
      <w:rPr>
        <w:rFonts w:ascii="Times New Roman" w:hAnsi="Times New Roman"/>
        <w:b/>
        <w:i/>
        <w:sz w:val="20"/>
        <w:szCs w:val="36"/>
      </w:rPr>
      <w:t xml:space="preserve"> (Ps. 2) </w:t>
    </w:r>
    <w:r w:rsidRPr="00825EF9">
      <w:rPr>
        <w:rFonts w:ascii="Times New Roman" w:hAnsi="Times New Roman"/>
        <w:b/>
        <w:i/>
        <w:sz w:val="20"/>
        <w:szCs w:val="36"/>
      </w:rPr>
      <w:tab/>
    </w:r>
    <w:r w:rsidRPr="00825EF9">
      <w:rPr>
        <w:rFonts w:ascii="Times New Roman" w:hAnsi="Times New Roman"/>
        <w:b/>
        <w:bCs/>
        <w:i/>
        <w:iCs/>
        <w:sz w:val="20"/>
      </w:rPr>
      <w:t>Page</w:t>
    </w:r>
    <w:r w:rsidRPr="00825EF9">
      <w:rPr>
        <w:rFonts w:ascii="Times New Roman" w:hAnsi="Times New Roman"/>
        <w:b/>
        <w:i/>
        <w:smallCaps/>
        <w:sz w:val="20"/>
      </w:rPr>
      <w:t xml:space="preserve"> </w:t>
    </w:r>
    <w:r w:rsidRPr="00825EF9">
      <w:rPr>
        <w:rStyle w:val="PageNumber"/>
        <w:rFonts w:ascii="Times New Roman" w:hAnsi="Times New Roman"/>
        <w:b/>
        <w:i/>
        <w:sz w:val="20"/>
      </w:rPr>
      <w:fldChar w:fldCharType="begin"/>
    </w:r>
    <w:r w:rsidRPr="00825EF9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825EF9">
      <w:rPr>
        <w:rStyle w:val="PageNumber"/>
        <w:rFonts w:ascii="Times New Roman" w:hAnsi="Times New Roman"/>
        <w:b/>
        <w:i/>
        <w:sz w:val="20"/>
      </w:rPr>
      <w:fldChar w:fldCharType="separate"/>
    </w:r>
    <w:r w:rsidR="0079207F">
      <w:rPr>
        <w:rStyle w:val="PageNumber"/>
        <w:rFonts w:ascii="Times New Roman" w:hAnsi="Times New Roman"/>
        <w:b/>
        <w:i/>
        <w:noProof/>
        <w:sz w:val="20"/>
      </w:rPr>
      <w:t>4</w:t>
    </w:r>
    <w:r w:rsidRPr="00825EF9">
      <w:rPr>
        <w:rStyle w:val="PageNumber"/>
        <w:rFonts w:ascii="Times New Roman" w:hAnsi="Times New Roman"/>
        <w:b/>
        <w:i/>
        <w:sz w:val="20"/>
      </w:rPr>
      <w:fldChar w:fldCharType="end"/>
    </w:r>
  </w:p>
  <w:p w14:paraId="02330596" w14:textId="77777777" w:rsidR="00C86EF0" w:rsidRDefault="00C86E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6EA6" w14:textId="29550482" w:rsidR="00C86EF0" w:rsidRPr="0082356A" w:rsidRDefault="00C86EF0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53" w:name="OLE_LINK83"/>
    <w:bookmarkStart w:id="54" w:name="OLE_LINK84"/>
    <w:proofErr w:type="spellStart"/>
    <w:r>
      <w:rPr>
        <w:rFonts w:ascii="Times New Roman" w:hAnsi="Times New Roman"/>
        <w:b/>
        <w:i/>
        <w:smallCaps/>
        <w:sz w:val="36"/>
      </w:rPr>
      <w:t>O</w:t>
    </w:r>
    <w:r w:rsidRPr="00825EF9">
      <w:rPr>
        <w:rFonts w:ascii="Times New Roman" w:hAnsi="Times New Roman"/>
        <w:b/>
        <w:i/>
        <w:smallCaps/>
        <w:sz w:val="36"/>
      </w:rPr>
      <w:t>nething</w:t>
    </w:r>
    <w:proofErr w:type="spellEnd"/>
    <w:r w:rsidRPr="00825EF9">
      <w:rPr>
        <w:rFonts w:ascii="Times New Roman" w:hAnsi="Times New Roman"/>
        <w:b/>
        <w:i/>
        <w:smallCaps/>
        <w:sz w:val="36"/>
      </w:rPr>
      <w:t xml:space="preserve"> </w:t>
    </w:r>
    <w:r>
      <w:rPr>
        <w:rFonts w:ascii="Times New Roman" w:hAnsi="Times New Roman"/>
        <w:b/>
        <w:i/>
        <w:smallCaps/>
        <w:sz w:val="36"/>
      </w:rPr>
      <w:t>C</w:t>
    </w:r>
    <w:r w:rsidRPr="00825EF9">
      <w:rPr>
        <w:rFonts w:ascii="Times New Roman" w:hAnsi="Times New Roman"/>
        <w:b/>
        <w:i/>
        <w:smallCaps/>
        <w:sz w:val="36"/>
      </w:rPr>
      <w:t xml:space="preserve">onference 2014 </w:t>
    </w:r>
    <w:r w:rsidRPr="00825EF9">
      <w:rPr>
        <w:rFonts w:ascii="Times New Roman" w:hAnsi="Times New Roman"/>
        <w:b/>
        <w:i/>
        <w:smallCaps/>
        <w:sz w:val="28"/>
        <w:szCs w:val="28"/>
      </w:rPr>
      <w:t xml:space="preserve">– Mike </w:t>
    </w:r>
    <w:proofErr w:type="spellStart"/>
    <w:r w:rsidRPr="00825EF9">
      <w:rPr>
        <w:rFonts w:ascii="Times New Roman" w:hAnsi="Times New Roman"/>
        <w:b/>
        <w:i/>
        <w:smallCaps/>
        <w:sz w:val="28"/>
        <w:szCs w:val="28"/>
      </w:rPr>
      <w:t>Bickle</w:t>
    </w:r>
    <w:bookmarkEnd w:id="53"/>
    <w:bookmarkEnd w:id="54"/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078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BBA"/>
    <w:rsid w:val="00014F43"/>
    <w:rsid w:val="00014F9E"/>
    <w:rsid w:val="00015414"/>
    <w:rsid w:val="000156F2"/>
    <w:rsid w:val="000160C0"/>
    <w:rsid w:val="00016EC4"/>
    <w:rsid w:val="00017D1E"/>
    <w:rsid w:val="00020B09"/>
    <w:rsid w:val="00021168"/>
    <w:rsid w:val="00021732"/>
    <w:rsid w:val="00021C84"/>
    <w:rsid w:val="0002213F"/>
    <w:rsid w:val="00022F58"/>
    <w:rsid w:val="000233E9"/>
    <w:rsid w:val="000239A5"/>
    <w:rsid w:val="00023FAD"/>
    <w:rsid w:val="00024007"/>
    <w:rsid w:val="00024E3E"/>
    <w:rsid w:val="00027D03"/>
    <w:rsid w:val="00030947"/>
    <w:rsid w:val="000311BE"/>
    <w:rsid w:val="000314E4"/>
    <w:rsid w:val="00031A35"/>
    <w:rsid w:val="00031C50"/>
    <w:rsid w:val="00032017"/>
    <w:rsid w:val="00032455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263A"/>
    <w:rsid w:val="0006316A"/>
    <w:rsid w:val="000635BF"/>
    <w:rsid w:val="00063891"/>
    <w:rsid w:val="000639E1"/>
    <w:rsid w:val="0006444B"/>
    <w:rsid w:val="00064D70"/>
    <w:rsid w:val="00064F42"/>
    <w:rsid w:val="00065771"/>
    <w:rsid w:val="000659A3"/>
    <w:rsid w:val="000677A9"/>
    <w:rsid w:val="00070D53"/>
    <w:rsid w:val="0007129A"/>
    <w:rsid w:val="0007148F"/>
    <w:rsid w:val="00071941"/>
    <w:rsid w:val="00072203"/>
    <w:rsid w:val="000728A3"/>
    <w:rsid w:val="000747E9"/>
    <w:rsid w:val="000762FA"/>
    <w:rsid w:val="0007634D"/>
    <w:rsid w:val="00076889"/>
    <w:rsid w:val="00077CB9"/>
    <w:rsid w:val="00081760"/>
    <w:rsid w:val="00082902"/>
    <w:rsid w:val="00082E47"/>
    <w:rsid w:val="000832FC"/>
    <w:rsid w:val="00083A0A"/>
    <w:rsid w:val="000851FD"/>
    <w:rsid w:val="000853BB"/>
    <w:rsid w:val="00085DD0"/>
    <w:rsid w:val="00085DFA"/>
    <w:rsid w:val="000862B5"/>
    <w:rsid w:val="000903B2"/>
    <w:rsid w:val="00095842"/>
    <w:rsid w:val="00096619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29E5"/>
    <w:rsid w:val="000B2B8C"/>
    <w:rsid w:val="000B3933"/>
    <w:rsid w:val="000B3F89"/>
    <w:rsid w:val="000B4FEA"/>
    <w:rsid w:val="000B6703"/>
    <w:rsid w:val="000B6D56"/>
    <w:rsid w:val="000B7875"/>
    <w:rsid w:val="000C09D2"/>
    <w:rsid w:val="000C2AEE"/>
    <w:rsid w:val="000C3D4C"/>
    <w:rsid w:val="000C42BC"/>
    <w:rsid w:val="000C4B61"/>
    <w:rsid w:val="000C75D9"/>
    <w:rsid w:val="000C7754"/>
    <w:rsid w:val="000D06E8"/>
    <w:rsid w:val="000D11A7"/>
    <w:rsid w:val="000D12BD"/>
    <w:rsid w:val="000D17F3"/>
    <w:rsid w:val="000D23D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3840"/>
    <w:rsid w:val="000E4113"/>
    <w:rsid w:val="000E4E26"/>
    <w:rsid w:val="000E5B80"/>
    <w:rsid w:val="000E5C2C"/>
    <w:rsid w:val="000E7949"/>
    <w:rsid w:val="000F05ED"/>
    <w:rsid w:val="000F06CE"/>
    <w:rsid w:val="000F0E1A"/>
    <w:rsid w:val="000F142A"/>
    <w:rsid w:val="000F28FA"/>
    <w:rsid w:val="000F2E1E"/>
    <w:rsid w:val="000F2F88"/>
    <w:rsid w:val="000F3C75"/>
    <w:rsid w:val="000F48F0"/>
    <w:rsid w:val="000F52BA"/>
    <w:rsid w:val="000F5AEB"/>
    <w:rsid w:val="000F6681"/>
    <w:rsid w:val="000F75C8"/>
    <w:rsid w:val="000F7810"/>
    <w:rsid w:val="00100408"/>
    <w:rsid w:val="00100A27"/>
    <w:rsid w:val="00101ACB"/>
    <w:rsid w:val="00101F0D"/>
    <w:rsid w:val="001021FF"/>
    <w:rsid w:val="001024ED"/>
    <w:rsid w:val="00103A9A"/>
    <w:rsid w:val="00105BE0"/>
    <w:rsid w:val="001060AD"/>
    <w:rsid w:val="001104AF"/>
    <w:rsid w:val="00111BFF"/>
    <w:rsid w:val="00111C66"/>
    <w:rsid w:val="00111FE3"/>
    <w:rsid w:val="001123EB"/>
    <w:rsid w:val="0011384A"/>
    <w:rsid w:val="00113A47"/>
    <w:rsid w:val="00114898"/>
    <w:rsid w:val="00114FF2"/>
    <w:rsid w:val="00115069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589B"/>
    <w:rsid w:val="00126282"/>
    <w:rsid w:val="001262DD"/>
    <w:rsid w:val="00127739"/>
    <w:rsid w:val="00127BFE"/>
    <w:rsid w:val="00130BE2"/>
    <w:rsid w:val="00130F11"/>
    <w:rsid w:val="00132386"/>
    <w:rsid w:val="001331AA"/>
    <w:rsid w:val="001332F5"/>
    <w:rsid w:val="00134F7E"/>
    <w:rsid w:val="001355EF"/>
    <w:rsid w:val="00135C64"/>
    <w:rsid w:val="00135D1C"/>
    <w:rsid w:val="00140432"/>
    <w:rsid w:val="00140895"/>
    <w:rsid w:val="00140967"/>
    <w:rsid w:val="00140ED9"/>
    <w:rsid w:val="00141AC1"/>
    <w:rsid w:val="0014244E"/>
    <w:rsid w:val="001424AE"/>
    <w:rsid w:val="00144273"/>
    <w:rsid w:val="00144717"/>
    <w:rsid w:val="00144B49"/>
    <w:rsid w:val="001454D8"/>
    <w:rsid w:val="00145ED1"/>
    <w:rsid w:val="0014741A"/>
    <w:rsid w:val="00150117"/>
    <w:rsid w:val="00151100"/>
    <w:rsid w:val="001528E6"/>
    <w:rsid w:val="001538F3"/>
    <w:rsid w:val="00153BF8"/>
    <w:rsid w:val="00153F78"/>
    <w:rsid w:val="0015462E"/>
    <w:rsid w:val="00154D86"/>
    <w:rsid w:val="0015542E"/>
    <w:rsid w:val="00156391"/>
    <w:rsid w:val="001611F5"/>
    <w:rsid w:val="001616CD"/>
    <w:rsid w:val="0016282D"/>
    <w:rsid w:val="00162D0E"/>
    <w:rsid w:val="001630CA"/>
    <w:rsid w:val="00163B7C"/>
    <w:rsid w:val="00163C95"/>
    <w:rsid w:val="00163E85"/>
    <w:rsid w:val="00165FF7"/>
    <w:rsid w:val="00166111"/>
    <w:rsid w:val="00166129"/>
    <w:rsid w:val="00167D2B"/>
    <w:rsid w:val="00171F87"/>
    <w:rsid w:val="00173EEC"/>
    <w:rsid w:val="00173F74"/>
    <w:rsid w:val="00174A73"/>
    <w:rsid w:val="00175039"/>
    <w:rsid w:val="00176CE9"/>
    <w:rsid w:val="00177E7D"/>
    <w:rsid w:val="0018057E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60E"/>
    <w:rsid w:val="00193B1C"/>
    <w:rsid w:val="00194BF9"/>
    <w:rsid w:val="00194CB5"/>
    <w:rsid w:val="00195514"/>
    <w:rsid w:val="0019599D"/>
    <w:rsid w:val="00195EF7"/>
    <w:rsid w:val="001965B2"/>
    <w:rsid w:val="00196D66"/>
    <w:rsid w:val="001A0C68"/>
    <w:rsid w:val="001A10D4"/>
    <w:rsid w:val="001A1437"/>
    <w:rsid w:val="001A1691"/>
    <w:rsid w:val="001A4CE0"/>
    <w:rsid w:val="001A58F8"/>
    <w:rsid w:val="001A5A4A"/>
    <w:rsid w:val="001A7056"/>
    <w:rsid w:val="001A75B2"/>
    <w:rsid w:val="001B0FA0"/>
    <w:rsid w:val="001B1065"/>
    <w:rsid w:val="001B21DB"/>
    <w:rsid w:val="001B276C"/>
    <w:rsid w:val="001B29EE"/>
    <w:rsid w:val="001B2CB5"/>
    <w:rsid w:val="001B300E"/>
    <w:rsid w:val="001B31B4"/>
    <w:rsid w:val="001B42CF"/>
    <w:rsid w:val="001B4516"/>
    <w:rsid w:val="001B5551"/>
    <w:rsid w:val="001B63EB"/>
    <w:rsid w:val="001B7DE6"/>
    <w:rsid w:val="001C0A89"/>
    <w:rsid w:val="001C1301"/>
    <w:rsid w:val="001C48BB"/>
    <w:rsid w:val="001C54CD"/>
    <w:rsid w:val="001C7A6C"/>
    <w:rsid w:val="001D0282"/>
    <w:rsid w:val="001D039B"/>
    <w:rsid w:val="001D0FC6"/>
    <w:rsid w:val="001D118A"/>
    <w:rsid w:val="001D156B"/>
    <w:rsid w:val="001D28BA"/>
    <w:rsid w:val="001D2CFE"/>
    <w:rsid w:val="001D2DBB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0CB9"/>
    <w:rsid w:val="001E27E6"/>
    <w:rsid w:val="001E3EF1"/>
    <w:rsid w:val="001E417E"/>
    <w:rsid w:val="001E5F39"/>
    <w:rsid w:val="001E688F"/>
    <w:rsid w:val="001E6E18"/>
    <w:rsid w:val="001F032D"/>
    <w:rsid w:val="001F0CE4"/>
    <w:rsid w:val="001F107F"/>
    <w:rsid w:val="001F236A"/>
    <w:rsid w:val="001F2F6F"/>
    <w:rsid w:val="001F3BC4"/>
    <w:rsid w:val="001F3EBC"/>
    <w:rsid w:val="001F4521"/>
    <w:rsid w:val="001F4D8B"/>
    <w:rsid w:val="001F5544"/>
    <w:rsid w:val="001F5B7A"/>
    <w:rsid w:val="00200ED5"/>
    <w:rsid w:val="00200EF7"/>
    <w:rsid w:val="002010AF"/>
    <w:rsid w:val="00201B2B"/>
    <w:rsid w:val="00201BBE"/>
    <w:rsid w:val="002030AE"/>
    <w:rsid w:val="0020351B"/>
    <w:rsid w:val="002035EF"/>
    <w:rsid w:val="00203962"/>
    <w:rsid w:val="00203F9C"/>
    <w:rsid w:val="00206474"/>
    <w:rsid w:val="002066A6"/>
    <w:rsid w:val="00210A94"/>
    <w:rsid w:val="00210C26"/>
    <w:rsid w:val="0021161A"/>
    <w:rsid w:val="00211BDF"/>
    <w:rsid w:val="00212403"/>
    <w:rsid w:val="00212CA6"/>
    <w:rsid w:val="00213020"/>
    <w:rsid w:val="00215558"/>
    <w:rsid w:val="00216A70"/>
    <w:rsid w:val="00217538"/>
    <w:rsid w:val="00220908"/>
    <w:rsid w:val="00220E94"/>
    <w:rsid w:val="00221181"/>
    <w:rsid w:val="002220F5"/>
    <w:rsid w:val="0022298B"/>
    <w:rsid w:val="00222E29"/>
    <w:rsid w:val="00223105"/>
    <w:rsid w:val="00224CBC"/>
    <w:rsid w:val="00225FCA"/>
    <w:rsid w:val="0022679C"/>
    <w:rsid w:val="0022776F"/>
    <w:rsid w:val="002307BE"/>
    <w:rsid w:val="00231385"/>
    <w:rsid w:val="00231699"/>
    <w:rsid w:val="00233726"/>
    <w:rsid w:val="002341A2"/>
    <w:rsid w:val="002348C0"/>
    <w:rsid w:val="00235188"/>
    <w:rsid w:val="00235434"/>
    <w:rsid w:val="00235D24"/>
    <w:rsid w:val="00236CE6"/>
    <w:rsid w:val="0023730B"/>
    <w:rsid w:val="00237AF3"/>
    <w:rsid w:val="002418E5"/>
    <w:rsid w:val="00241C03"/>
    <w:rsid w:val="002427E5"/>
    <w:rsid w:val="002436AD"/>
    <w:rsid w:val="00245DB4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15CF"/>
    <w:rsid w:val="00261970"/>
    <w:rsid w:val="00262578"/>
    <w:rsid w:val="00263066"/>
    <w:rsid w:val="00263678"/>
    <w:rsid w:val="002638A7"/>
    <w:rsid w:val="00263CDD"/>
    <w:rsid w:val="00263EC8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0CD8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668D"/>
    <w:rsid w:val="00287815"/>
    <w:rsid w:val="00290E7E"/>
    <w:rsid w:val="002932CD"/>
    <w:rsid w:val="002936BC"/>
    <w:rsid w:val="00294862"/>
    <w:rsid w:val="0029497A"/>
    <w:rsid w:val="002958A2"/>
    <w:rsid w:val="00296A8C"/>
    <w:rsid w:val="00297A1F"/>
    <w:rsid w:val="002A0568"/>
    <w:rsid w:val="002A24A3"/>
    <w:rsid w:val="002A3B7C"/>
    <w:rsid w:val="002A4185"/>
    <w:rsid w:val="002A4BC5"/>
    <w:rsid w:val="002A5C7C"/>
    <w:rsid w:val="002A5D0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0A8A"/>
    <w:rsid w:val="002C2594"/>
    <w:rsid w:val="002C25E7"/>
    <w:rsid w:val="002C27A8"/>
    <w:rsid w:val="002C3890"/>
    <w:rsid w:val="002C4E73"/>
    <w:rsid w:val="002C6168"/>
    <w:rsid w:val="002C63D3"/>
    <w:rsid w:val="002C6463"/>
    <w:rsid w:val="002C7717"/>
    <w:rsid w:val="002D29C2"/>
    <w:rsid w:val="002D4961"/>
    <w:rsid w:val="002D677D"/>
    <w:rsid w:val="002D6E48"/>
    <w:rsid w:val="002D7B50"/>
    <w:rsid w:val="002E270A"/>
    <w:rsid w:val="002E2FED"/>
    <w:rsid w:val="002E4707"/>
    <w:rsid w:val="002E5AD9"/>
    <w:rsid w:val="002E5B33"/>
    <w:rsid w:val="002E5F8E"/>
    <w:rsid w:val="002E7175"/>
    <w:rsid w:val="002E7B43"/>
    <w:rsid w:val="002E7F35"/>
    <w:rsid w:val="002F1029"/>
    <w:rsid w:val="002F1A97"/>
    <w:rsid w:val="002F1CCC"/>
    <w:rsid w:val="002F22F3"/>
    <w:rsid w:val="002F3563"/>
    <w:rsid w:val="002F53BA"/>
    <w:rsid w:val="002F5B39"/>
    <w:rsid w:val="002F75C0"/>
    <w:rsid w:val="00301430"/>
    <w:rsid w:val="00301981"/>
    <w:rsid w:val="00301DB1"/>
    <w:rsid w:val="00302199"/>
    <w:rsid w:val="00303310"/>
    <w:rsid w:val="00304226"/>
    <w:rsid w:val="00304276"/>
    <w:rsid w:val="00304E58"/>
    <w:rsid w:val="00305F92"/>
    <w:rsid w:val="00306706"/>
    <w:rsid w:val="003067F8"/>
    <w:rsid w:val="00306DEC"/>
    <w:rsid w:val="00310FED"/>
    <w:rsid w:val="0031174A"/>
    <w:rsid w:val="00311B5D"/>
    <w:rsid w:val="00312324"/>
    <w:rsid w:val="00315219"/>
    <w:rsid w:val="00315CD6"/>
    <w:rsid w:val="00316249"/>
    <w:rsid w:val="00316346"/>
    <w:rsid w:val="003168B4"/>
    <w:rsid w:val="003170A3"/>
    <w:rsid w:val="0031711D"/>
    <w:rsid w:val="00317BD5"/>
    <w:rsid w:val="003208E5"/>
    <w:rsid w:val="00320D23"/>
    <w:rsid w:val="00320FD4"/>
    <w:rsid w:val="00321774"/>
    <w:rsid w:val="003223D1"/>
    <w:rsid w:val="00322791"/>
    <w:rsid w:val="0032381C"/>
    <w:rsid w:val="00324876"/>
    <w:rsid w:val="00324BE8"/>
    <w:rsid w:val="00325FB8"/>
    <w:rsid w:val="00327A0B"/>
    <w:rsid w:val="003302F9"/>
    <w:rsid w:val="00330D38"/>
    <w:rsid w:val="0033232E"/>
    <w:rsid w:val="00332E3A"/>
    <w:rsid w:val="00333FB2"/>
    <w:rsid w:val="00334F79"/>
    <w:rsid w:val="00337175"/>
    <w:rsid w:val="0034041B"/>
    <w:rsid w:val="00340530"/>
    <w:rsid w:val="00341089"/>
    <w:rsid w:val="00342100"/>
    <w:rsid w:val="003453CC"/>
    <w:rsid w:val="00345D61"/>
    <w:rsid w:val="003462C1"/>
    <w:rsid w:val="003476D7"/>
    <w:rsid w:val="00347ACB"/>
    <w:rsid w:val="00350D0B"/>
    <w:rsid w:val="0035123E"/>
    <w:rsid w:val="00351F9F"/>
    <w:rsid w:val="00352B35"/>
    <w:rsid w:val="0035313D"/>
    <w:rsid w:val="00353582"/>
    <w:rsid w:val="00353A8B"/>
    <w:rsid w:val="00354555"/>
    <w:rsid w:val="0035612C"/>
    <w:rsid w:val="0035723C"/>
    <w:rsid w:val="003574DD"/>
    <w:rsid w:val="0035779D"/>
    <w:rsid w:val="00357FCA"/>
    <w:rsid w:val="00360ACF"/>
    <w:rsid w:val="003630C2"/>
    <w:rsid w:val="00363467"/>
    <w:rsid w:val="00364CF7"/>
    <w:rsid w:val="00364DD3"/>
    <w:rsid w:val="003654AE"/>
    <w:rsid w:val="00366526"/>
    <w:rsid w:val="00366C01"/>
    <w:rsid w:val="0036789A"/>
    <w:rsid w:val="0037097C"/>
    <w:rsid w:val="00373E31"/>
    <w:rsid w:val="00374D84"/>
    <w:rsid w:val="0037535A"/>
    <w:rsid w:val="00376847"/>
    <w:rsid w:val="00376C97"/>
    <w:rsid w:val="00377AB6"/>
    <w:rsid w:val="00377D7F"/>
    <w:rsid w:val="003800BC"/>
    <w:rsid w:val="00380A61"/>
    <w:rsid w:val="00381596"/>
    <w:rsid w:val="00382535"/>
    <w:rsid w:val="00382C85"/>
    <w:rsid w:val="00382F08"/>
    <w:rsid w:val="00383096"/>
    <w:rsid w:val="003842B4"/>
    <w:rsid w:val="003843AA"/>
    <w:rsid w:val="003846B2"/>
    <w:rsid w:val="00385359"/>
    <w:rsid w:val="003876C8"/>
    <w:rsid w:val="0038792A"/>
    <w:rsid w:val="00391E76"/>
    <w:rsid w:val="00392056"/>
    <w:rsid w:val="00393E02"/>
    <w:rsid w:val="00393E85"/>
    <w:rsid w:val="003949F5"/>
    <w:rsid w:val="003950F3"/>
    <w:rsid w:val="00396608"/>
    <w:rsid w:val="00397D27"/>
    <w:rsid w:val="003A0040"/>
    <w:rsid w:val="003A09AA"/>
    <w:rsid w:val="003A1FC6"/>
    <w:rsid w:val="003A2873"/>
    <w:rsid w:val="003A42F5"/>
    <w:rsid w:val="003A42F6"/>
    <w:rsid w:val="003A4881"/>
    <w:rsid w:val="003A53D8"/>
    <w:rsid w:val="003A5A93"/>
    <w:rsid w:val="003A5C8C"/>
    <w:rsid w:val="003A72FA"/>
    <w:rsid w:val="003A7653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A23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21E"/>
    <w:rsid w:val="003D1377"/>
    <w:rsid w:val="003D24B6"/>
    <w:rsid w:val="003D2DC3"/>
    <w:rsid w:val="003D39B6"/>
    <w:rsid w:val="003D45EB"/>
    <w:rsid w:val="003D4A7F"/>
    <w:rsid w:val="003D4C73"/>
    <w:rsid w:val="003D5DE7"/>
    <w:rsid w:val="003D7081"/>
    <w:rsid w:val="003D73B0"/>
    <w:rsid w:val="003E002B"/>
    <w:rsid w:val="003E0135"/>
    <w:rsid w:val="003E069A"/>
    <w:rsid w:val="003E0B89"/>
    <w:rsid w:val="003E16FE"/>
    <w:rsid w:val="003E1C7D"/>
    <w:rsid w:val="003E2311"/>
    <w:rsid w:val="003E3B70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1448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3B81"/>
    <w:rsid w:val="0042425B"/>
    <w:rsid w:val="0042538A"/>
    <w:rsid w:val="00425508"/>
    <w:rsid w:val="00425DF5"/>
    <w:rsid w:val="004270F2"/>
    <w:rsid w:val="00427D08"/>
    <w:rsid w:val="0043004E"/>
    <w:rsid w:val="00430DC8"/>
    <w:rsid w:val="004320B2"/>
    <w:rsid w:val="00432A2B"/>
    <w:rsid w:val="00432FD4"/>
    <w:rsid w:val="00433319"/>
    <w:rsid w:val="00433391"/>
    <w:rsid w:val="00433C1C"/>
    <w:rsid w:val="00434663"/>
    <w:rsid w:val="00434D37"/>
    <w:rsid w:val="00435276"/>
    <w:rsid w:val="0043542F"/>
    <w:rsid w:val="004363C2"/>
    <w:rsid w:val="0043766C"/>
    <w:rsid w:val="00437AFA"/>
    <w:rsid w:val="0044076B"/>
    <w:rsid w:val="004409DC"/>
    <w:rsid w:val="00440E24"/>
    <w:rsid w:val="0044221B"/>
    <w:rsid w:val="00443515"/>
    <w:rsid w:val="0044449A"/>
    <w:rsid w:val="00444E85"/>
    <w:rsid w:val="004460A4"/>
    <w:rsid w:val="00446143"/>
    <w:rsid w:val="0044659A"/>
    <w:rsid w:val="00446D61"/>
    <w:rsid w:val="00446E99"/>
    <w:rsid w:val="00447424"/>
    <w:rsid w:val="00450473"/>
    <w:rsid w:val="00452674"/>
    <w:rsid w:val="00455867"/>
    <w:rsid w:val="00456614"/>
    <w:rsid w:val="00457A8D"/>
    <w:rsid w:val="00460B22"/>
    <w:rsid w:val="00463395"/>
    <w:rsid w:val="00463F10"/>
    <w:rsid w:val="0046416D"/>
    <w:rsid w:val="00467093"/>
    <w:rsid w:val="00467FA8"/>
    <w:rsid w:val="004701D7"/>
    <w:rsid w:val="0047052C"/>
    <w:rsid w:val="0047088D"/>
    <w:rsid w:val="004719C9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009F"/>
    <w:rsid w:val="00484651"/>
    <w:rsid w:val="00486A6C"/>
    <w:rsid w:val="00490ADC"/>
    <w:rsid w:val="00490BDF"/>
    <w:rsid w:val="0049183E"/>
    <w:rsid w:val="00492135"/>
    <w:rsid w:val="00492F65"/>
    <w:rsid w:val="0049344B"/>
    <w:rsid w:val="00493537"/>
    <w:rsid w:val="004947ED"/>
    <w:rsid w:val="00494F00"/>
    <w:rsid w:val="00495F90"/>
    <w:rsid w:val="00497859"/>
    <w:rsid w:val="00497D97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0A10"/>
    <w:rsid w:val="004B13DC"/>
    <w:rsid w:val="004B2847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08C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844"/>
    <w:rsid w:val="004E2FCC"/>
    <w:rsid w:val="004E36C6"/>
    <w:rsid w:val="004E4042"/>
    <w:rsid w:val="004E5171"/>
    <w:rsid w:val="004E68E9"/>
    <w:rsid w:val="004F049B"/>
    <w:rsid w:val="004F1691"/>
    <w:rsid w:val="004F174E"/>
    <w:rsid w:val="004F4643"/>
    <w:rsid w:val="004F568F"/>
    <w:rsid w:val="004F71BD"/>
    <w:rsid w:val="004F7670"/>
    <w:rsid w:val="004F7845"/>
    <w:rsid w:val="004F79C9"/>
    <w:rsid w:val="004F7B78"/>
    <w:rsid w:val="0050019E"/>
    <w:rsid w:val="00500D64"/>
    <w:rsid w:val="00500E33"/>
    <w:rsid w:val="00501A60"/>
    <w:rsid w:val="00501B2F"/>
    <w:rsid w:val="00501CE3"/>
    <w:rsid w:val="00503A69"/>
    <w:rsid w:val="00504CA5"/>
    <w:rsid w:val="00507753"/>
    <w:rsid w:val="00510E52"/>
    <w:rsid w:val="00511884"/>
    <w:rsid w:val="00511CB3"/>
    <w:rsid w:val="00511D26"/>
    <w:rsid w:val="00512A60"/>
    <w:rsid w:val="00513BCA"/>
    <w:rsid w:val="00514AB2"/>
    <w:rsid w:val="0051519C"/>
    <w:rsid w:val="0051564C"/>
    <w:rsid w:val="005157CB"/>
    <w:rsid w:val="005200EB"/>
    <w:rsid w:val="0052034E"/>
    <w:rsid w:val="0052058F"/>
    <w:rsid w:val="00520AC0"/>
    <w:rsid w:val="00520C3B"/>
    <w:rsid w:val="00520D6D"/>
    <w:rsid w:val="00520D90"/>
    <w:rsid w:val="0052176C"/>
    <w:rsid w:val="0052180A"/>
    <w:rsid w:val="005235CF"/>
    <w:rsid w:val="00524016"/>
    <w:rsid w:val="00525564"/>
    <w:rsid w:val="00525A71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5EC2"/>
    <w:rsid w:val="0053699A"/>
    <w:rsid w:val="00537949"/>
    <w:rsid w:val="00537CF1"/>
    <w:rsid w:val="005402C1"/>
    <w:rsid w:val="00540621"/>
    <w:rsid w:val="0054134C"/>
    <w:rsid w:val="00542628"/>
    <w:rsid w:val="00542A27"/>
    <w:rsid w:val="00542A35"/>
    <w:rsid w:val="005449EC"/>
    <w:rsid w:val="00545FEE"/>
    <w:rsid w:val="0054683A"/>
    <w:rsid w:val="00547484"/>
    <w:rsid w:val="0055450E"/>
    <w:rsid w:val="00556BAF"/>
    <w:rsid w:val="00556E37"/>
    <w:rsid w:val="005577FF"/>
    <w:rsid w:val="00557DB5"/>
    <w:rsid w:val="00557EBC"/>
    <w:rsid w:val="005626C6"/>
    <w:rsid w:val="00563F3E"/>
    <w:rsid w:val="005640A8"/>
    <w:rsid w:val="0056729E"/>
    <w:rsid w:val="00567900"/>
    <w:rsid w:val="00570A71"/>
    <w:rsid w:val="0057155E"/>
    <w:rsid w:val="005718E1"/>
    <w:rsid w:val="00571F6D"/>
    <w:rsid w:val="00573468"/>
    <w:rsid w:val="00574323"/>
    <w:rsid w:val="00575B73"/>
    <w:rsid w:val="005765D2"/>
    <w:rsid w:val="00580099"/>
    <w:rsid w:val="00581021"/>
    <w:rsid w:val="00583060"/>
    <w:rsid w:val="00583DDB"/>
    <w:rsid w:val="00585CE0"/>
    <w:rsid w:val="005879BF"/>
    <w:rsid w:val="00587A53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2EFB"/>
    <w:rsid w:val="005B3454"/>
    <w:rsid w:val="005B4EF6"/>
    <w:rsid w:val="005B5711"/>
    <w:rsid w:val="005B6E8B"/>
    <w:rsid w:val="005C04A3"/>
    <w:rsid w:val="005C4BBF"/>
    <w:rsid w:val="005C5B3D"/>
    <w:rsid w:val="005C6B9E"/>
    <w:rsid w:val="005C7217"/>
    <w:rsid w:val="005C7E70"/>
    <w:rsid w:val="005D12EA"/>
    <w:rsid w:val="005D15CA"/>
    <w:rsid w:val="005D2DF5"/>
    <w:rsid w:val="005D53FB"/>
    <w:rsid w:val="005D616D"/>
    <w:rsid w:val="005D66D6"/>
    <w:rsid w:val="005D69A7"/>
    <w:rsid w:val="005D6A9A"/>
    <w:rsid w:val="005E02C0"/>
    <w:rsid w:val="005E03A6"/>
    <w:rsid w:val="005E07C5"/>
    <w:rsid w:val="005E27FC"/>
    <w:rsid w:val="005E2E78"/>
    <w:rsid w:val="005E2F12"/>
    <w:rsid w:val="005E3D98"/>
    <w:rsid w:val="005E3F1D"/>
    <w:rsid w:val="005E4B22"/>
    <w:rsid w:val="005E5D14"/>
    <w:rsid w:val="005F12DD"/>
    <w:rsid w:val="005F333C"/>
    <w:rsid w:val="005F4DA3"/>
    <w:rsid w:val="005F4E96"/>
    <w:rsid w:val="005F66A9"/>
    <w:rsid w:val="0060073C"/>
    <w:rsid w:val="0060089E"/>
    <w:rsid w:val="006011BD"/>
    <w:rsid w:val="0060191A"/>
    <w:rsid w:val="00602E0A"/>
    <w:rsid w:val="0060330A"/>
    <w:rsid w:val="00604213"/>
    <w:rsid w:val="006042D3"/>
    <w:rsid w:val="00605EAC"/>
    <w:rsid w:val="00606466"/>
    <w:rsid w:val="006065C3"/>
    <w:rsid w:val="00606E4F"/>
    <w:rsid w:val="006070DB"/>
    <w:rsid w:val="0060763E"/>
    <w:rsid w:val="00610925"/>
    <w:rsid w:val="00611FBE"/>
    <w:rsid w:val="006120BD"/>
    <w:rsid w:val="006126A3"/>
    <w:rsid w:val="00612F7F"/>
    <w:rsid w:val="006139DE"/>
    <w:rsid w:val="00613E4F"/>
    <w:rsid w:val="00614877"/>
    <w:rsid w:val="00614A13"/>
    <w:rsid w:val="00615061"/>
    <w:rsid w:val="006154D5"/>
    <w:rsid w:val="00615B9C"/>
    <w:rsid w:val="00616396"/>
    <w:rsid w:val="00616862"/>
    <w:rsid w:val="00616C81"/>
    <w:rsid w:val="00617402"/>
    <w:rsid w:val="0061769E"/>
    <w:rsid w:val="00617D28"/>
    <w:rsid w:val="00621A38"/>
    <w:rsid w:val="006224F0"/>
    <w:rsid w:val="00622B05"/>
    <w:rsid w:val="00623BE6"/>
    <w:rsid w:val="0062434D"/>
    <w:rsid w:val="006248D0"/>
    <w:rsid w:val="0062493C"/>
    <w:rsid w:val="0062529D"/>
    <w:rsid w:val="006305FB"/>
    <w:rsid w:val="00630EAE"/>
    <w:rsid w:val="006311E3"/>
    <w:rsid w:val="006336B8"/>
    <w:rsid w:val="00634FC8"/>
    <w:rsid w:val="006351A5"/>
    <w:rsid w:val="00635BED"/>
    <w:rsid w:val="00636065"/>
    <w:rsid w:val="0063621F"/>
    <w:rsid w:val="00637230"/>
    <w:rsid w:val="00637D5D"/>
    <w:rsid w:val="00640AAC"/>
    <w:rsid w:val="00641152"/>
    <w:rsid w:val="006414C5"/>
    <w:rsid w:val="0064177A"/>
    <w:rsid w:val="00645060"/>
    <w:rsid w:val="00645B38"/>
    <w:rsid w:val="00650238"/>
    <w:rsid w:val="006508A7"/>
    <w:rsid w:val="006511A2"/>
    <w:rsid w:val="00652BB1"/>
    <w:rsid w:val="00654382"/>
    <w:rsid w:val="00655714"/>
    <w:rsid w:val="0065574C"/>
    <w:rsid w:val="00655C94"/>
    <w:rsid w:val="00655E08"/>
    <w:rsid w:val="00657997"/>
    <w:rsid w:val="00660975"/>
    <w:rsid w:val="006624D3"/>
    <w:rsid w:val="00662ACB"/>
    <w:rsid w:val="006639F0"/>
    <w:rsid w:val="00664388"/>
    <w:rsid w:val="00666371"/>
    <w:rsid w:val="00666885"/>
    <w:rsid w:val="0066757B"/>
    <w:rsid w:val="006707B6"/>
    <w:rsid w:val="00670DDD"/>
    <w:rsid w:val="00670E78"/>
    <w:rsid w:val="006713A5"/>
    <w:rsid w:val="0067168B"/>
    <w:rsid w:val="0067363B"/>
    <w:rsid w:val="00673947"/>
    <w:rsid w:val="00674A8E"/>
    <w:rsid w:val="00677E15"/>
    <w:rsid w:val="00677FC7"/>
    <w:rsid w:val="006804AC"/>
    <w:rsid w:val="0068067D"/>
    <w:rsid w:val="00683B47"/>
    <w:rsid w:val="00686692"/>
    <w:rsid w:val="006906C1"/>
    <w:rsid w:val="00693E93"/>
    <w:rsid w:val="00695FAE"/>
    <w:rsid w:val="0069607E"/>
    <w:rsid w:val="00697632"/>
    <w:rsid w:val="006A0652"/>
    <w:rsid w:val="006A0F74"/>
    <w:rsid w:val="006A1F3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A7E8D"/>
    <w:rsid w:val="006B0922"/>
    <w:rsid w:val="006B115B"/>
    <w:rsid w:val="006B383B"/>
    <w:rsid w:val="006B4000"/>
    <w:rsid w:val="006B4140"/>
    <w:rsid w:val="006B4170"/>
    <w:rsid w:val="006B51D1"/>
    <w:rsid w:val="006B59F0"/>
    <w:rsid w:val="006B5E2D"/>
    <w:rsid w:val="006B6957"/>
    <w:rsid w:val="006C0613"/>
    <w:rsid w:val="006C076E"/>
    <w:rsid w:val="006C0FCA"/>
    <w:rsid w:val="006C1019"/>
    <w:rsid w:val="006C1AB1"/>
    <w:rsid w:val="006C1B9A"/>
    <w:rsid w:val="006C1F1B"/>
    <w:rsid w:val="006C2980"/>
    <w:rsid w:val="006C2F8E"/>
    <w:rsid w:val="006C3209"/>
    <w:rsid w:val="006C46FE"/>
    <w:rsid w:val="006C4F4A"/>
    <w:rsid w:val="006C557F"/>
    <w:rsid w:val="006C56A1"/>
    <w:rsid w:val="006C5CCC"/>
    <w:rsid w:val="006C60A7"/>
    <w:rsid w:val="006C65AC"/>
    <w:rsid w:val="006C6B85"/>
    <w:rsid w:val="006C6CC5"/>
    <w:rsid w:val="006C6DB3"/>
    <w:rsid w:val="006C7574"/>
    <w:rsid w:val="006C7B21"/>
    <w:rsid w:val="006D0C0E"/>
    <w:rsid w:val="006D3BE3"/>
    <w:rsid w:val="006D3BF6"/>
    <w:rsid w:val="006D41D0"/>
    <w:rsid w:val="006D66B4"/>
    <w:rsid w:val="006D7302"/>
    <w:rsid w:val="006D7859"/>
    <w:rsid w:val="006D7CB0"/>
    <w:rsid w:val="006E02E8"/>
    <w:rsid w:val="006E07DC"/>
    <w:rsid w:val="006E1243"/>
    <w:rsid w:val="006E124F"/>
    <w:rsid w:val="006E1917"/>
    <w:rsid w:val="006E2E1C"/>
    <w:rsid w:val="006E3140"/>
    <w:rsid w:val="006E44AD"/>
    <w:rsid w:val="006E5639"/>
    <w:rsid w:val="006E5DC1"/>
    <w:rsid w:val="006E7E40"/>
    <w:rsid w:val="006F1543"/>
    <w:rsid w:val="006F1F04"/>
    <w:rsid w:val="006F271D"/>
    <w:rsid w:val="006F3266"/>
    <w:rsid w:val="006F39F4"/>
    <w:rsid w:val="006F4537"/>
    <w:rsid w:val="006F488D"/>
    <w:rsid w:val="006F61DB"/>
    <w:rsid w:val="006F79C6"/>
    <w:rsid w:val="00700BDC"/>
    <w:rsid w:val="00700CB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3F"/>
    <w:rsid w:val="007212B5"/>
    <w:rsid w:val="007213E5"/>
    <w:rsid w:val="0072169D"/>
    <w:rsid w:val="00721B11"/>
    <w:rsid w:val="00723DFC"/>
    <w:rsid w:val="007241D9"/>
    <w:rsid w:val="0072451C"/>
    <w:rsid w:val="007248AA"/>
    <w:rsid w:val="00724EE0"/>
    <w:rsid w:val="0072677B"/>
    <w:rsid w:val="00726E58"/>
    <w:rsid w:val="007307C8"/>
    <w:rsid w:val="007309CA"/>
    <w:rsid w:val="007313AF"/>
    <w:rsid w:val="00732B24"/>
    <w:rsid w:val="007335BB"/>
    <w:rsid w:val="0073373B"/>
    <w:rsid w:val="007350BC"/>
    <w:rsid w:val="00736326"/>
    <w:rsid w:val="00736722"/>
    <w:rsid w:val="00737F9D"/>
    <w:rsid w:val="00740912"/>
    <w:rsid w:val="00741958"/>
    <w:rsid w:val="00742CF0"/>
    <w:rsid w:val="007442A1"/>
    <w:rsid w:val="00744EAE"/>
    <w:rsid w:val="007451B3"/>
    <w:rsid w:val="00746AC3"/>
    <w:rsid w:val="007479EA"/>
    <w:rsid w:val="00750F23"/>
    <w:rsid w:val="007525E1"/>
    <w:rsid w:val="0075292D"/>
    <w:rsid w:val="0075402D"/>
    <w:rsid w:val="007553AF"/>
    <w:rsid w:val="007554D5"/>
    <w:rsid w:val="00755A52"/>
    <w:rsid w:val="00755BA1"/>
    <w:rsid w:val="00756F28"/>
    <w:rsid w:val="00760021"/>
    <w:rsid w:val="0076041E"/>
    <w:rsid w:val="00760B13"/>
    <w:rsid w:val="00761202"/>
    <w:rsid w:val="00761C89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1E9"/>
    <w:rsid w:val="00766A12"/>
    <w:rsid w:val="00766CFD"/>
    <w:rsid w:val="00770BB6"/>
    <w:rsid w:val="00771672"/>
    <w:rsid w:val="00773877"/>
    <w:rsid w:val="00773FF7"/>
    <w:rsid w:val="00775071"/>
    <w:rsid w:val="0077548E"/>
    <w:rsid w:val="00782EE7"/>
    <w:rsid w:val="00784609"/>
    <w:rsid w:val="00785169"/>
    <w:rsid w:val="007851E9"/>
    <w:rsid w:val="0078651B"/>
    <w:rsid w:val="00786B71"/>
    <w:rsid w:val="00786CF2"/>
    <w:rsid w:val="00791366"/>
    <w:rsid w:val="007915C6"/>
    <w:rsid w:val="0079207F"/>
    <w:rsid w:val="00792B48"/>
    <w:rsid w:val="00793376"/>
    <w:rsid w:val="00795D88"/>
    <w:rsid w:val="00796146"/>
    <w:rsid w:val="00797765"/>
    <w:rsid w:val="00797819"/>
    <w:rsid w:val="00797BDF"/>
    <w:rsid w:val="007A2A7C"/>
    <w:rsid w:val="007A2D2E"/>
    <w:rsid w:val="007A3D15"/>
    <w:rsid w:val="007A477B"/>
    <w:rsid w:val="007A569A"/>
    <w:rsid w:val="007A6356"/>
    <w:rsid w:val="007A637A"/>
    <w:rsid w:val="007A66A8"/>
    <w:rsid w:val="007A6903"/>
    <w:rsid w:val="007A6C3B"/>
    <w:rsid w:val="007A7325"/>
    <w:rsid w:val="007A7C2E"/>
    <w:rsid w:val="007B019D"/>
    <w:rsid w:val="007B225B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2C0C"/>
    <w:rsid w:val="007C3E1F"/>
    <w:rsid w:val="007C5832"/>
    <w:rsid w:val="007C5C3C"/>
    <w:rsid w:val="007C609E"/>
    <w:rsid w:val="007C6F28"/>
    <w:rsid w:val="007C7AF2"/>
    <w:rsid w:val="007C7B33"/>
    <w:rsid w:val="007D0E58"/>
    <w:rsid w:val="007D126F"/>
    <w:rsid w:val="007D1727"/>
    <w:rsid w:val="007D1998"/>
    <w:rsid w:val="007D3811"/>
    <w:rsid w:val="007D3DF6"/>
    <w:rsid w:val="007D3E6D"/>
    <w:rsid w:val="007D4C1E"/>
    <w:rsid w:val="007D6832"/>
    <w:rsid w:val="007D73A3"/>
    <w:rsid w:val="007D789E"/>
    <w:rsid w:val="007E002E"/>
    <w:rsid w:val="007E0251"/>
    <w:rsid w:val="007E0700"/>
    <w:rsid w:val="007E0AB9"/>
    <w:rsid w:val="007E119B"/>
    <w:rsid w:val="007E1596"/>
    <w:rsid w:val="007E1612"/>
    <w:rsid w:val="007E1CD5"/>
    <w:rsid w:val="007E1F76"/>
    <w:rsid w:val="007E2169"/>
    <w:rsid w:val="007E339E"/>
    <w:rsid w:val="007E3548"/>
    <w:rsid w:val="007E3F8C"/>
    <w:rsid w:val="007E45EE"/>
    <w:rsid w:val="007E4852"/>
    <w:rsid w:val="007E4ECB"/>
    <w:rsid w:val="007E52BE"/>
    <w:rsid w:val="007E5A6D"/>
    <w:rsid w:val="007E5DCE"/>
    <w:rsid w:val="007E7E9B"/>
    <w:rsid w:val="007F1D06"/>
    <w:rsid w:val="007F2697"/>
    <w:rsid w:val="007F4244"/>
    <w:rsid w:val="007F45C1"/>
    <w:rsid w:val="007F568C"/>
    <w:rsid w:val="007F63E4"/>
    <w:rsid w:val="007F6DDD"/>
    <w:rsid w:val="00801B49"/>
    <w:rsid w:val="00801C93"/>
    <w:rsid w:val="00802214"/>
    <w:rsid w:val="00802834"/>
    <w:rsid w:val="00802C34"/>
    <w:rsid w:val="008037A3"/>
    <w:rsid w:val="008047B4"/>
    <w:rsid w:val="00804CAE"/>
    <w:rsid w:val="00805BE4"/>
    <w:rsid w:val="00807028"/>
    <w:rsid w:val="00807822"/>
    <w:rsid w:val="00807AE8"/>
    <w:rsid w:val="00810100"/>
    <w:rsid w:val="008105BC"/>
    <w:rsid w:val="00810741"/>
    <w:rsid w:val="00811AC1"/>
    <w:rsid w:val="00811E40"/>
    <w:rsid w:val="00812200"/>
    <w:rsid w:val="00814821"/>
    <w:rsid w:val="00814C78"/>
    <w:rsid w:val="00815219"/>
    <w:rsid w:val="00815903"/>
    <w:rsid w:val="00816FE1"/>
    <w:rsid w:val="00820484"/>
    <w:rsid w:val="00821142"/>
    <w:rsid w:val="0082165C"/>
    <w:rsid w:val="00821DED"/>
    <w:rsid w:val="00822155"/>
    <w:rsid w:val="00822A66"/>
    <w:rsid w:val="00822EFC"/>
    <w:rsid w:val="0082356A"/>
    <w:rsid w:val="00823F7A"/>
    <w:rsid w:val="00824897"/>
    <w:rsid w:val="00825EF9"/>
    <w:rsid w:val="00826CD7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3CFC"/>
    <w:rsid w:val="00834064"/>
    <w:rsid w:val="00834830"/>
    <w:rsid w:val="00835890"/>
    <w:rsid w:val="008367B2"/>
    <w:rsid w:val="0083727E"/>
    <w:rsid w:val="00840031"/>
    <w:rsid w:val="00840439"/>
    <w:rsid w:val="00841078"/>
    <w:rsid w:val="00844384"/>
    <w:rsid w:val="0084500B"/>
    <w:rsid w:val="00845B3B"/>
    <w:rsid w:val="00846FAB"/>
    <w:rsid w:val="00847CE6"/>
    <w:rsid w:val="00850077"/>
    <w:rsid w:val="00850946"/>
    <w:rsid w:val="0085168B"/>
    <w:rsid w:val="008518D6"/>
    <w:rsid w:val="00851BAF"/>
    <w:rsid w:val="0085227A"/>
    <w:rsid w:val="008523F6"/>
    <w:rsid w:val="00856698"/>
    <w:rsid w:val="0085695B"/>
    <w:rsid w:val="0085785B"/>
    <w:rsid w:val="00857B7B"/>
    <w:rsid w:val="00860376"/>
    <w:rsid w:val="0086051C"/>
    <w:rsid w:val="00863838"/>
    <w:rsid w:val="00863A51"/>
    <w:rsid w:val="008644CF"/>
    <w:rsid w:val="0086467E"/>
    <w:rsid w:val="00864AAB"/>
    <w:rsid w:val="0086511B"/>
    <w:rsid w:val="00866726"/>
    <w:rsid w:val="00866BB6"/>
    <w:rsid w:val="00867A0D"/>
    <w:rsid w:val="00867AA1"/>
    <w:rsid w:val="00867E1A"/>
    <w:rsid w:val="008712C0"/>
    <w:rsid w:val="008712D6"/>
    <w:rsid w:val="00871AFE"/>
    <w:rsid w:val="008720C9"/>
    <w:rsid w:val="008721A8"/>
    <w:rsid w:val="00872DAC"/>
    <w:rsid w:val="00875128"/>
    <w:rsid w:val="008751C7"/>
    <w:rsid w:val="00877336"/>
    <w:rsid w:val="00877C86"/>
    <w:rsid w:val="00880AFC"/>
    <w:rsid w:val="00882110"/>
    <w:rsid w:val="0088324E"/>
    <w:rsid w:val="00883F1F"/>
    <w:rsid w:val="00884160"/>
    <w:rsid w:val="008845B2"/>
    <w:rsid w:val="00884666"/>
    <w:rsid w:val="00885416"/>
    <w:rsid w:val="00885CFA"/>
    <w:rsid w:val="00887F3B"/>
    <w:rsid w:val="008901A2"/>
    <w:rsid w:val="00890D29"/>
    <w:rsid w:val="00892598"/>
    <w:rsid w:val="00892739"/>
    <w:rsid w:val="00892A6C"/>
    <w:rsid w:val="00892AFC"/>
    <w:rsid w:val="00892CDC"/>
    <w:rsid w:val="00892E79"/>
    <w:rsid w:val="00893C59"/>
    <w:rsid w:val="008940D8"/>
    <w:rsid w:val="008944F8"/>
    <w:rsid w:val="0089514F"/>
    <w:rsid w:val="00896399"/>
    <w:rsid w:val="008A098A"/>
    <w:rsid w:val="008A11A6"/>
    <w:rsid w:val="008A1859"/>
    <w:rsid w:val="008A190A"/>
    <w:rsid w:val="008A1ABE"/>
    <w:rsid w:val="008A236A"/>
    <w:rsid w:val="008A35A6"/>
    <w:rsid w:val="008A3C21"/>
    <w:rsid w:val="008A5A52"/>
    <w:rsid w:val="008A61ED"/>
    <w:rsid w:val="008A6803"/>
    <w:rsid w:val="008A6903"/>
    <w:rsid w:val="008B1CCC"/>
    <w:rsid w:val="008B238F"/>
    <w:rsid w:val="008B38C7"/>
    <w:rsid w:val="008B3EC1"/>
    <w:rsid w:val="008B407B"/>
    <w:rsid w:val="008B633C"/>
    <w:rsid w:val="008B66AF"/>
    <w:rsid w:val="008B71E4"/>
    <w:rsid w:val="008C0866"/>
    <w:rsid w:val="008C0A8B"/>
    <w:rsid w:val="008C10F2"/>
    <w:rsid w:val="008C1F1F"/>
    <w:rsid w:val="008C2884"/>
    <w:rsid w:val="008C52C5"/>
    <w:rsid w:val="008C6867"/>
    <w:rsid w:val="008C6A68"/>
    <w:rsid w:val="008C6F72"/>
    <w:rsid w:val="008C7854"/>
    <w:rsid w:val="008D0717"/>
    <w:rsid w:val="008D1070"/>
    <w:rsid w:val="008D1490"/>
    <w:rsid w:val="008D1B8D"/>
    <w:rsid w:val="008D2263"/>
    <w:rsid w:val="008D2402"/>
    <w:rsid w:val="008D2541"/>
    <w:rsid w:val="008D41B1"/>
    <w:rsid w:val="008D42DA"/>
    <w:rsid w:val="008D442A"/>
    <w:rsid w:val="008D4DB1"/>
    <w:rsid w:val="008D5DD8"/>
    <w:rsid w:val="008D7E02"/>
    <w:rsid w:val="008E1C9C"/>
    <w:rsid w:val="008E2894"/>
    <w:rsid w:val="008E2CB4"/>
    <w:rsid w:val="008E36CE"/>
    <w:rsid w:val="008E4186"/>
    <w:rsid w:val="008E5AF4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8F7FC5"/>
    <w:rsid w:val="00900B42"/>
    <w:rsid w:val="00901435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06C49"/>
    <w:rsid w:val="009105EF"/>
    <w:rsid w:val="00912A9B"/>
    <w:rsid w:val="0091346E"/>
    <w:rsid w:val="009135D9"/>
    <w:rsid w:val="009139AF"/>
    <w:rsid w:val="0091402B"/>
    <w:rsid w:val="0091491B"/>
    <w:rsid w:val="0091525D"/>
    <w:rsid w:val="00915E61"/>
    <w:rsid w:val="009163A7"/>
    <w:rsid w:val="00916A2F"/>
    <w:rsid w:val="0091730D"/>
    <w:rsid w:val="00920B06"/>
    <w:rsid w:val="0092212C"/>
    <w:rsid w:val="0092244B"/>
    <w:rsid w:val="009224C3"/>
    <w:rsid w:val="00922F81"/>
    <w:rsid w:val="00923152"/>
    <w:rsid w:val="0092467B"/>
    <w:rsid w:val="00924A26"/>
    <w:rsid w:val="00926435"/>
    <w:rsid w:val="0092655B"/>
    <w:rsid w:val="009273BC"/>
    <w:rsid w:val="00927714"/>
    <w:rsid w:val="00927A47"/>
    <w:rsid w:val="00930117"/>
    <w:rsid w:val="0093420E"/>
    <w:rsid w:val="00935419"/>
    <w:rsid w:val="00935BCC"/>
    <w:rsid w:val="009401C5"/>
    <w:rsid w:val="00941DA2"/>
    <w:rsid w:val="009422F7"/>
    <w:rsid w:val="00942445"/>
    <w:rsid w:val="009426AC"/>
    <w:rsid w:val="00942FFC"/>
    <w:rsid w:val="009434DC"/>
    <w:rsid w:val="009435D5"/>
    <w:rsid w:val="0094391C"/>
    <w:rsid w:val="009440C1"/>
    <w:rsid w:val="0094549B"/>
    <w:rsid w:val="00945A87"/>
    <w:rsid w:val="00946F2E"/>
    <w:rsid w:val="0095015B"/>
    <w:rsid w:val="009529F1"/>
    <w:rsid w:val="00952AAE"/>
    <w:rsid w:val="009536E0"/>
    <w:rsid w:val="00953B04"/>
    <w:rsid w:val="0095420E"/>
    <w:rsid w:val="009547D3"/>
    <w:rsid w:val="009549A7"/>
    <w:rsid w:val="00957440"/>
    <w:rsid w:val="0095774E"/>
    <w:rsid w:val="00957D13"/>
    <w:rsid w:val="00957E5F"/>
    <w:rsid w:val="009609FD"/>
    <w:rsid w:val="009610F9"/>
    <w:rsid w:val="009620CC"/>
    <w:rsid w:val="00962158"/>
    <w:rsid w:val="009632C4"/>
    <w:rsid w:val="00963509"/>
    <w:rsid w:val="00963AEC"/>
    <w:rsid w:val="00963F47"/>
    <w:rsid w:val="00964613"/>
    <w:rsid w:val="00964D2D"/>
    <w:rsid w:val="009671D3"/>
    <w:rsid w:val="009673D8"/>
    <w:rsid w:val="00972380"/>
    <w:rsid w:val="00973DFB"/>
    <w:rsid w:val="00976622"/>
    <w:rsid w:val="00976AA8"/>
    <w:rsid w:val="00976EBD"/>
    <w:rsid w:val="0098106C"/>
    <w:rsid w:val="009814CA"/>
    <w:rsid w:val="009819E8"/>
    <w:rsid w:val="00981F6F"/>
    <w:rsid w:val="00982452"/>
    <w:rsid w:val="009824CF"/>
    <w:rsid w:val="0098252D"/>
    <w:rsid w:val="00982581"/>
    <w:rsid w:val="00982E47"/>
    <w:rsid w:val="00985AFC"/>
    <w:rsid w:val="0098647D"/>
    <w:rsid w:val="0098654C"/>
    <w:rsid w:val="009874A1"/>
    <w:rsid w:val="00990BFF"/>
    <w:rsid w:val="00990DCD"/>
    <w:rsid w:val="00990DD9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628"/>
    <w:rsid w:val="009A4BFC"/>
    <w:rsid w:val="009A58B2"/>
    <w:rsid w:val="009A61FD"/>
    <w:rsid w:val="009B0C2C"/>
    <w:rsid w:val="009B1A74"/>
    <w:rsid w:val="009B2312"/>
    <w:rsid w:val="009B3345"/>
    <w:rsid w:val="009B3662"/>
    <w:rsid w:val="009B3B5B"/>
    <w:rsid w:val="009B4666"/>
    <w:rsid w:val="009B4756"/>
    <w:rsid w:val="009B49B5"/>
    <w:rsid w:val="009B5D47"/>
    <w:rsid w:val="009B77DE"/>
    <w:rsid w:val="009B7EC6"/>
    <w:rsid w:val="009C19B3"/>
    <w:rsid w:val="009C1ADE"/>
    <w:rsid w:val="009C2886"/>
    <w:rsid w:val="009C3C9D"/>
    <w:rsid w:val="009C3F5F"/>
    <w:rsid w:val="009C433F"/>
    <w:rsid w:val="009C5824"/>
    <w:rsid w:val="009C5F4B"/>
    <w:rsid w:val="009C5FA3"/>
    <w:rsid w:val="009C6CB5"/>
    <w:rsid w:val="009C724B"/>
    <w:rsid w:val="009C7EB0"/>
    <w:rsid w:val="009D08B1"/>
    <w:rsid w:val="009D208F"/>
    <w:rsid w:val="009D2151"/>
    <w:rsid w:val="009D22E5"/>
    <w:rsid w:val="009D319C"/>
    <w:rsid w:val="009D40EB"/>
    <w:rsid w:val="009D5A05"/>
    <w:rsid w:val="009D5EDB"/>
    <w:rsid w:val="009D6457"/>
    <w:rsid w:val="009E1E8D"/>
    <w:rsid w:val="009E3836"/>
    <w:rsid w:val="009E3AF3"/>
    <w:rsid w:val="009E5922"/>
    <w:rsid w:val="009E6192"/>
    <w:rsid w:val="009E6C05"/>
    <w:rsid w:val="009F0157"/>
    <w:rsid w:val="009F22A9"/>
    <w:rsid w:val="009F34A7"/>
    <w:rsid w:val="009F6018"/>
    <w:rsid w:val="009F659E"/>
    <w:rsid w:val="00A04931"/>
    <w:rsid w:val="00A04CE7"/>
    <w:rsid w:val="00A0533F"/>
    <w:rsid w:val="00A05778"/>
    <w:rsid w:val="00A05A07"/>
    <w:rsid w:val="00A06357"/>
    <w:rsid w:val="00A06780"/>
    <w:rsid w:val="00A068F3"/>
    <w:rsid w:val="00A06D0A"/>
    <w:rsid w:val="00A07736"/>
    <w:rsid w:val="00A10353"/>
    <w:rsid w:val="00A11980"/>
    <w:rsid w:val="00A12115"/>
    <w:rsid w:val="00A129C6"/>
    <w:rsid w:val="00A1308E"/>
    <w:rsid w:val="00A140EF"/>
    <w:rsid w:val="00A14A55"/>
    <w:rsid w:val="00A155F9"/>
    <w:rsid w:val="00A15E43"/>
    <w:rsid w:val="00A20214"/>
    <w:rsid w:val="00A204AE"/>
    <w:rsid w:val="00A21890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3CFA"/>
    <w:rsid w:val="00A3415D"/>
    <w:rsid w:val="00A365C0"/>
    <w:rsid w:val="00A36627"/>
    <w:rsid w:val="00A3792D"/>
    <w:rsid w:val="00A40376"/>
    <w:rsid w:val="00A414C5"/>
    <w:rsid w:val="00A415B9"/>
    <w:rsid w:val="00A4203B"/>
    <w:rsid w:val="00A4269E"/>
    <w:rsid w:val="00A44D0E"/>
    <w:rsid w:val="00A4567B"/>
    <w:rsid w:val="00A45B81"/>
    <w:rsid w:val="00A45BE2"/>
    <w:rsid w:val="00A46061"/>
    <w:rsid w:val="00A476BE"/>
    <w:rsid w:val="00A50040"/>
    <w:rsid w:val="00A5295F"/>
    <w:rsid w:val="00A530D8"/>
    <w:rsid w:val="00A531C2"/>
    <w:rsid w:val="00A54D4F"/>
    <w:rsid w:val="00A56480"/>
    <w:rsid w:val="00A572D4"/>
    <w:rsid w:val="00A5767A"/>
    <w:rsid w:val="00A578AD"/>
    <w:rsid w:val="00A57C64"/>
    <w:rsid w:val="00A57E18"/>
    <w:rsid w:val="00A60ECF"/>
    <w:rsid w:val="00A6103F"/>
    <w:rsid w:val="00A627BA"/>
    <w:rsid w:val="00A62B9D"/>
    <w:rsid w:val="00A6355A"/>
    <w:rsid w:val="00A63C19"/>
    <w:rsid w:val="00A640A7"/>
    <w:rsid w:val="00A64A38"/>
    <w:rsid w:val="00A6771A"/>
    <w:rsid w:val="00A70591"/>
    <w:rsid w:val="00A71679"/>
    <w:rsid w:val="00A72F71"/>
    <w:rsid w:val="00A73A20"/>
    <w:rsid w:val="00A73D68"/>
    <w:rsid w:val="00A751A6"/>
    <w:rsid w:val="00A751AE"/>
    <w:rsid w:val="00A758BE"/>
    <w:rsid w:val="00A758F7"/>
    <w:rsid w:val="00A76F84"/>
    <w:rsid w:val="00A77BCB"/>
    <w:rsid w:val="00A80E16"/>
    <w:rsid w:val="00A83093"/>
    <w:rsid w:val="00A83F67"/>
    <w:rsid w:val="00A84ECA"/>
    <w:rsid w:val="00A85007"/>
    <w:rsid w:val="00A860B6"/>
    <w:rsid w:val="00A86564"/>
    <w:rsid w:val="00A86B83"/>
    <w:rsid w:val="00A90A7F"/>
    <w:rsid w:val="00A91AF9"/>
    <w:rsid w:val="00A91C2D"/>
    <w:rsid w:val="00A92052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A667F"/>
    <w:rsid w:val="00AA677B"/>
    <w:rsid w:val="00AB044D"/>
    <w:rsid w:val="00AB0F25"/>
    <w:rsid w:val="00AB1864"/>
    <w:rsid w:val="00AB20DC"/>
    <w:rsid w:val="00AB26EE"/>
    <w:rsid w:val="00AB54F3"/>
    <w:rsid w:val="00AB58D3"/>
    <w:rsid w:val="00AB668F"/>
    <w:rsid w:val="00AB66DC"/>
    <w:rsid w:val="00AB682D"/>
    <w:rsid w:val="00AC03A8"/>
    <w:rsid w:val="00AC0E1D"/>
    <w:rsid w:val="00AC1008"/>
    <w:rsid w:val="00AC1DAC"/>
    <w:rsid w:val="00AC20C3"/>
    <w:rsid w:val="00AC28CC"/>
    <w:rsid w:val="00AC3211"/>
    <w:rsid w:val="00AC4616"/>
    <w:rsid w:val="00AC483C"/>
    <w:rsid w:val="00AC6A9E"/>
    <w:rsid w:val="00AC78B8"/>
    <w:rsid w:val="00AD0FEB"/>
    <w:rsid w:val="00AD1013"/>
    <w:rsid w:val="00AD17CF"/>
    <w:rsid w:val="00AD1DF6"/>
    <w:rsid w:val="00AD2E04"/>
    <w:rsid w:val="00AD350C"/>
    <w:rsid w:val="00AD3806"/>
    <w:rsid w:val="00AD4EEE"/>
    <w:rsid w:val="00AD52AD"/>
    <w:rsid w:val="00AD5803"/>
    <w:rsid w:val="00AD6880"/>
    <w:rsid w:val="00AD714E"/>
    <w:rsid w:val="00AD73A6"/>
    <w:rsid w:val="00AE0B83"/>
    <w:rsid w:val="00AE2472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4E4"/>
    <w:rsid w:val="00AF650B"/>
    <w:rsid w:val="00B014F2"/>
    <w:rsid w:val="00B0186F"/>
    <w:rsid w:val="00B027BA"/>
    <w:rsid w:val="00B0288F"/>
    <w:rsid w:val="00B045CD"/>
    <w:rsid w:val="00B04D9D"/>
    <w:rsid w:val="00B05D3A"/>
    <w:rsid w:val="00B07873"/>
    <w:rsid w:val="00B07F11"/>
    <w:rsid w:val="00B10386"/>
    <w:rsid w:val="00B12750"/>
    <w:rsid w:val="00B12D84"/>
    <w:rsid w:val="00B12E9C"/>
    <w:rsid w:val="00B1338D"/>
    <w:rsid w:val="00B14E53"/>
    <w:rsid w:val="00B153BC"/>
    <w:rsid w:val="00B20402"/>
    <w:rsid w:val="00B206B1"/>
    <w:rsid w:val="00B20A66"/>
    <w:rsid w:val="00B21240"/>
    <w:rsid w:val="00B21B81"/>
    <w:rsid w:val="00B22536"/>
    <w:rsid w:val="00B2318E"/>
    <w:rsid w:val="00B23350"/>
    <w:rsid w:val="00B24B11"/>
    <w:rsid w:val="00B2565F"/>
    <w:rsid w:val="00B2686F"/>
    <w:rsid w:val="00B2692C"/>
    <w:rsid w:val="00B272F8"/>
    <w:rsid w:val="00B27A33"/>
    <w:rsid w:val="00B3396C"/>
    <w:rsid w:val="00B344A5"/>
    <w:rsid w:val="00B34C90"/>
    <w:rsid w:val="00B34E69"/>
    <w:rsid w:val="00B35324"/>
    <w:rsid w:val="00B3593B"/>
    <w:rsid w:val="00B36A1F"/>
    <w:rsid w:val="00B404E1"/>
    <w:rsid w:val="00B42CF7"/>
    <w:rsid w:val="00B43EAD"/>
    <w:rsid w:val="00B45409"/>
    <w:rsid w:val="00B45A34"/>
    <w:rsid w:val="00B50DF7"/>
    <w:rsid w:val="00B52335"/>
    <w:rsid w:val="00B523F0"/>
    <w:rsid w:val="00B52C7C"/>
    <w:rsid w:val="00B52F4F"/>
    <w:rsid w:val="00B539A9"/>
    <w:rsid w:val="00B53ED3"/>
    <w:rsid w:val="00B5486C"/>
    <w:rsid w:val="00B5529A"/>
    <w:rsid w:val="00B553A4"/>
    <w:rsid w:val="00B56C63"/>
    <w:rsid w:val="00B620F3"/>
    <w:rsid w:val="00B62CBB"/>
    <w:rsid w:val="00B63D2E"/>
    <w:rsid w:val="00B63DDC"/>
    <w:rsid w:val="00B6512B"/>
    <w:rsid w:val="00B65473"/>
    <w:rsid w:val="00B65AE6"/>
    <w:rsid w:val="00B6619C"/>
    <w:rsid w:val="00B665D1"/>
    <w:rsid w:val="00B67822"/>
    <w:rsid w:val="00B70119"/>
    <w:rsid w:val="00B70707"/>
    <w:rsid w:val="00B7114B"/>
    <w:rsid w:val="00B717F9"/>
    <w:rsid w:val="00B719AD"/>
    <w:rsid w:val="00B72F5A"/>
    <w:rsid w:val="00B7412A"/>
    <w:rsid w:val="00B74215"/>
    <w:rsid w:val="00B742A1"/>
    <w:rsid w:val="00B74F39"/>
    <w:rsid w:val="00B75F78"/>
    <w:rsid w:val="00B807C1"/>
    <w:rsid w:val="00B81288"/>
    <w:rsid w:val="00B829D8"/>
    <w:rsid w:val="00B831CE"/>
    <w:rsid w:val="00B83723"/>
    <w:rsid w:val="00B86D68"/>
    <w:rsid w:val="00B8789F"/>
    <w:rsid w:val="00B908B3"/>
    <w:rsid w:val="00B91376"/>
    <w:rsid w:val="00B924E2"/>
    <w:rsid w:val="00B92964"/>
    <w:rsid w:val="00B92F4F"/>
    <w:rsid w:val="00B9350F"/>
    <w:rsid w:val="00B93BBA"/>
    <w:rsid w:val="00B9420F"/>
    <w:rsid w:val="00B94DF4"/>
    <w:rsid w:val="00B96373"/>
    <w:rsid w:val="00B963EF"/>
    <w:rsid w:val="00BA0892"/>
    <w:rsid w:val="00BA1195"/>
    <w:rsid w:val="00BA2153"/>
    <w:rsid w:val="00BA2AD2"/>
    <w:rsid w:val="00BA2C90"/>
    <w:rsid w:val="00BA2D4C"/>
    <w:rsid w:val="00BA402F"/>
    <w:rsid w:val="00BA46BA"/>
    <w:rsid w:val="00BA69DC"/>
    <w:rsid w:val="00BA7136"/>
    <w:rsid w:val="00BA7364"/>
    <w:rsid w:val="00BA750C"/>
    <w:rsid w:val="00BA7DF3"/>
    <w:rsid w:val="00BB143B"/>
    <w:rsid w:val="00BB245E"/>
    <w:rsid w:val="00BB273C"/>
    <w:rsid w:val="00BB3919"/>
    <w:rsid w:val="00BB42D2"/>
    <w:rsid w:val="00BB529F"/>
    <w:rsid w:val="00BB63BA"/>
    <w:rsid w:val="00BB6D42"/>
    <w:rsid w:val="00BB7874"/>
    <w:rsid w:val="00BB7CD3"/>
    <w:rsid w:val="00BC2038"/>
    <w:rsid w:val="00BC209B"/>
    <w:rsid w:val="00BC2C61"/>
    <w:rsid w:val="00BC689E"/>
    <w:rsid w:val="00BC6987"/>
    <w:rsid w:val="00BC75F0"/>
    <w:rsid w:val="00BD082B"/>
    <w:rsid w:val="00BD0EE3"/>
    <w:rsid w:val="00BD1DE5"/>
    <w:rsid w:val="00BD1F4C"/>
    <w:rsid w:val="00BD2C9B"/>
    <w:rsid w:val="00BD2FAD"/>
    <w:rsid w:val="00BD32D5"/>
    <w:rsid w:val="00BD399E"/>
    <w:rsid w:val="00BD3A87"/>
    <w:rsid w:val="00BD4406"/>
    <w:rsid w:val="00BD4B81"/>
    <w:rsid w:val="00BD4E5E"/>
    <w:rsid w:val="00BD54CA"/>
    <w:rsid w:val="00BD5BDD"/>
    <w:rsid w:val="00BD65EB"/>
    <w:rsid w:val="00BD6F30"/>
    <w:rsid w:val="00BD731D"/>
    <w:rsid w:val="00BD7854"/>
    <w:rsid w:val="00BD7BCB"/>
    <w:rsid w:val="00BE000B"/>
    <w:rsid w:val="00BE098D"/>
    <w:rsid w:val="00BE0A36"/>
    <w:rsid w:val="00BE0C92"/>
    <w:rsid w:val="00BE2D76"/>
    <w:rsid w:val="00BE4605"/>
    <w:rsid w:val="00BE4CC8"/>
    <w:rsid w:val="00BE5396"/>
    <w:rsid w:val="00BE644C"/>
    <w:rsid w:val="00BF171B"/>
    <w:rsid w:val="00BF3431"/>
    <w:rsid w:val="00BF3AD4"/>
    <w:rsid w:val="00BF3C52"/>
    <w:rsid w:val="00BF4B72"/>
    <w:rsid w:val="00BF539F"/>
    <w:rsid w:val="00BF5A9F"/>
    <w:rsid w:val="00BF6369"/>
    <w:rsid w:val="00BF655E"/>
    <w:rsid w:val="00BF7135"/>
    <w:rsid w:val="00BF77AE"/>
    <w:rsid w:val="00C009BF"/>
    <w:rsid w:val="00C00FA5"/>
    <w:rsid w:val="00C01EA9"/>
    <w:rsid w:val="00C0226A"/>
    <w:rsid w:val="00C02A80"/>
    <w:rsid w:val="00C047CF"/>
    <w:rsid w:val="00C053DB"/>
    <w:rsid w:val="00C06237"/>
    <w:rsid w:val="00C1120A"/>
    <w:rsid w:val="00C1152B"/>
    <w:rsid w:val="00C1177F"/>
    <w:rsid w:val="00C13C1E"/>
    <w:rsid w:val="00C14082"/>
    <w:rsid w:val="00C14B53"/>
    <w:rsid w:val="00C14CF9"/>
    <w:rsid w:val="00C16A88"/>
    <w:rsid w:val="00C1737D"/>
    <w:rsid w:val="00C21C81"/>
    <w:rsid w:val="00C2211E"/>
    <w:rsid w:val="00C22DD9"/>
    <w:rsid w:val="00C23486"/>
    <w:rsid w:val="00C24B83"/>
    <w:rsid w:val="00C26E1A"/>
    <w:rsid w:val="00C2709F"/>
    <w:rsid w:val="00C30E13"/>
    <w:rsid w:val="00C313F6"/>
    <w:rsid w:val="00C31958"/>
    <w:rsid w:val="00C325B4"/>
    <w:rsid w:val="00C32EC0"/>
    <w:rsid w:val="00C33372"/>
    <w:rsid w:val="00C33D3A"/>
    <w:rsid w:val="00C34AD5"/>
    <w:rsid w:val="00C36AF5"/>
    <w:rsid w:val="00C36D3E"/>
    <w:rsid w:val="00C3794C"/>
    <w:rsid w:val="00C41671"/>
    <w:rsid w:val="00C42119"/>
    <w:rsid w:val="00C43225"/>
    <w:rsid w:val="00C437B7"/>
    <w:rsid w:val="00C43C14"/>
    <w:rsid w:val="00C452EE"/>
    <w:rsid w:val="00C45C39"/>
    <w:rsid w:val="00C46163"/>
    <w:rsid w:val="00C46868"/>
    <w:rsid w:val="00C47D64"/>
    <w:rsid w:val="00C50339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44CE"/>
    <w:rsid w:val="00C707BD"/>
    <w:rsid w:val="00C7336B"/>
    <w:rsid w:val="00C7388A"/>
    <w:rsid w:val="00C73D70"/>
    <w:rsid w:val="00C749D1"/>
    <w:rsid w:val="00C7656A"/>
    <w:rsid w:val="00C76736"/>
    <w:rsid w:val="00C77FB5"/>
    <w:rsid w:val="00C80850"/>
    <w:rsid w:val="00C80D80"/>
    <w:rsid w:val="00C82364"/>
    <w:rsid w:val="00C82DC0"/>
    <w:rsid w:val="00C8355F"/>
    <w:rsid w:val="00C83C67"/>
    <w:rsid w:val="00C85353"/>
    <w:rsid w:val="00C85B32"/>
    <w:rsid w:val="00C86B8B"/>
    <w:rsid w:val="00C86EF0"/>
    <w:rsid w:val="00C87B9F"/>
    <w:rsid w:val="00C87E3C"/>
    <w:rsid w:val="00C92088"/>
    <w:rsid w:val="00C924C2"/>
    <w:rsid w:val="00C93B7C"/>
    <w:rsid w:val="00C951E1"/>
    <w:rsid w:val="00CA0A8A"/>
    <w:rsid w:val="00CA12A5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A79F5"/>
    <w:rsid w:val="00CB0D5B"/>
    <w:rsid w:val="00CB18BA"/>
    <w:rsid w:val="00CB2886"/>
    <w:rsid w:val="00CB29E0"/>
    <w:rsid w:val="00CB40EA"/>
    <w:rsid w:val="00CB46CE"/>
    <w:rsid w:val="00CB4BE6"/>
    <w:rsid w:val="00CB5B7F"/>
    <w:rsid w:val="00CB5B85"/>
    <w:rsid w:val="00CC05B1"/>
    <w:rsid w:val="00CC2099"/>
    <w:rsid w:val="00CC2DB9"/>
    <w:rsid w:val="00CC3422"/>
    <w:rsid w:val="00CC4973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32C5"/>
    <w:rsid w:val="00CD4DA6"/>
    <w:rsid w:val="00CD5FF3"/>
    <w:rsid w:val="00CD6320"/>
    <w:rsid w:val="00CD638F"/>
    <w:rsid w:val="00CE09B7"/>
    <w:rsid w:val="00CE2763"/>
    <w:rsid w:val="00CE2895"/>
    <w:rsid w:val="00CE3209"/>
    <w:rsid w:val="00CE43D7"/>
    <w:rsid w:val="00CE5418"/>
    <w:rsid w:val="00CE6453"/>
    <w:rsid w:val="00CE69BF"/>
    <w:rsid w:val="00CE7004"/>
    <w:rsid w:val="00CF10EF"/>
    <w:rsid w:val="00CF4365"/>
    <w:rsid w:val="00CF49BA"/>
    <w:rsid w:val="00CF4A54"/>
    <w:rsid w:val="00CF4E5C"/>
    <w:rsid w:val="00CF6FEA"/>
    <w:rsid w:val="00CF7692"/>
    <w:rsid w:val="00D00DBF"/>
    <w:rsid w:val="00D0190F"/>
    <w:rsid w:val="00D022D1"/>
    <w:rsid w:val="00D03098"/>
    <w:rsid w:val="00D035A8"/>
    <w:rsid w:val="00D05652"/>
    <w:rsid w:val="00D060BE"/>
    <w:rsid w:val="00D07013"/>
    <w:rsid w:val="00D07A03"/>
    <w:rsid w:val="00D07C29"/>
    <w:rsid w:val="00D1080E"/>
    <w:rsid w:val="00D12E16"/>
    <w:rsid w:val="00D13493"/>
    <w:rsid w:val="00D137D1"/>
    <w:rsid w:val="00D142EA"/>
    <w:rsid w:val="00D14950"/>
    <w:rsid w:val="00D15936"/>
    <w:rsid w:val="00D17871"/>
    <w:rsid w:val="00D20D08"/>
    <w:rsid w:val="00D235B0"/>
    <w:rsid w:val="00D237E9"/>
    <w:rsid w:val="00D25798"/>
    <w:rsid w:val="00D25E76"/>
    <w:rsid w:val="00D26073"/>
    <w:rsid w:val="00D27972"/>
    <w:rsid w:val="00D31202"/>
    <w:rsid w:val="00D325E9"/>
    <w:rsid w:val="00D34C72"/>
    <w:rsid w:val="00D36873"/>
    <w:rsid w:val="00D36FB9"/>
    <w:rsid w:val="00D372DE"/>
    <w:rsid w:val="00D37668"/>
    <w:rsid w:val="00D37791"/>
    <w:rsid w:val="00D406F0"/>
    <w:rsid w:val="00D409CF"/>
    <w:rsid w:val="00D40DE3"/>
    <w:rsid w:val="00D42E8F"/>
    <w:rsid w:val="00D47A8F"/>
    <w:rsid w:val="00D509B6"/>
    <w:rsid w:val="00D50A19"/>
    <w:rsid w:val="00D50E92"/>
    <w:rsid w:val="00D51901"/>
    <w:rsid w:val="00D53210"/>
    <w:rsid w:val="00D54977"/>
    <w:rsid w:val="00D54F65"/>
    <w:rsid w:val="00D55645"/>
    <w:rsid w:val="00D5653C"/>
    <w:rsid w:val="00D56683"/>
    <w:rsid w:val="00D569CA"/>
    <w:rsid w:val="00D60EE9"/>
    <w:rsid w:val="00D618CA"/>
    <w:rsid w:val="00D63D57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37BA"/>
    <w:rsid w:val="00D75A27"/>
    <w:rsid w:val="00D7622B"/>
    <w:rsid w:val="00D7721B"/>
    <w:rsid w:val="00D801B7"/>
    <w:rsid w:val="00D810AD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277D"/>
    <w:rsid w:val="00DB2793"/>
    <w:rsid w:val="00DB3543"/>
    <w:rsid w:val="00DB38C1"/>
    <w:rsid w:val="00DB3CFB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C71FF"/>
    <w:rsid w:val="00DD275A"/>
    <w:rsid w:val="00DD6CDA"/>
    <w:rsid w:val="00DD7A5F"/>
    <w:rsid w:val="00DE0DC3"/>
    <w:rsid w:val="00DE1CF3"/>
    <w:rsid w:val="00DE2A7B"/>
    <w:rsid w:val="00DE3C06"/>
    <w:rsid w:val="00DE5FB1"/>
    <w:rsid w:val="00DF016F"/>
    <w:rsid w:val="00DF36E3"/>
    <w:rsid w:val="00DF4699"/>
    <w:rsid w:val="00DF7633"/>
    <w:rsid w:val="00DF7C83"/>
    <w:rsid w:val="00E004E1"/>
    <w:rsid w:val="00E02202"/>
    <w:rsid w:val="00E034B3"/>
    <w:rsid w:val="00E035B6"/>
    <w:rsid w:val="00E03847"/>
    <w:rsid w:val="00E04021"/>
    <w:rsid w:val="00E04B67"/>
    <w:rsid w:val="00E05079"/>
    <w:rsid w:val="00E05835"/>
    <w:rsid w:val="00E05D6E"/>
    <w:rsid w:val="00E06216"/>
    <w:rsid w:val="00E062F0"/>
    <w:rsid w:val="00E06E5F"/>
    <w:rsid w:val="00E111EE"/>
    <w:rsid w:val="00E14B90"/>
    <w:rsid w:val="00E1514E"/>
    <w:rsid w:val="00E1535F"/>
    <w:rsid w:val="00E172DB"/>
    <w:rsid w:val="00E20986"/>
    <w:rsid w:val="00E20FC9"/>
    <w:rsid w:val="00E21A2A"/>
    <w:rsid w:val="00E21D83"/>
    <w:rsid w:val="00E22056"/>
    <w:rsid w:val="00E230C1"/>
    <w:rsid w:val="00E24641"/>
    <w:rsid w:val="00E24858"/>
    <w:rsid w:val="00E25309"/>
    <w:rsid w:val="00E2696E"/>
    <w:rsid w:val="00E279E9"/>
    <w:rsid w:val="00E27D3E"/>
    <w:rsid w:val="00E30196"/>
    <w:rsid w:val="00E301A4"/>
    <w:rsid w:val="00E30AD8"/>
    <w:rsid w:val="00E318F7"/>
    <w:rsid w:val="00E32E70"/>
    <w:rsid w:val="00E33AAC"/>
    <w:rsid w:val="00E34656"/>
    <w:rsid w:val="00E359FE"/>
    <w:rsid w:val="00E35CD3"/>
    <w:rsid w:val="00E368DA"/>
    <w:rsid w:val="00E368F9"/>
    <w:rsid w:val="00E36F62"/>
    <w:rsid w:val="00E40867"/>
    <w:rsid w:val="00E42968"/>
    <w:rsid w:val="00E42D7B"/>
    <w:rsid w:val="00E431C0"/>
    <w:rsid w:val="00E4398D"/>
    <w:rsid w:val="00E4444C"/>
    <w:rsid w:val="00E445C5"/>
    <w:rsid w:val="00E473D9"/>
    <w:rsid w:val="00E526E9"/>
    <w:rsid w:val="00E52B7C"/>
    <w:rsid w:val="00E537F7"/>
    <w:rsid w:val="00E53859"/>
    <w:rsid w:val="00E54279"/>
    <w:rsid w:val="00E54586"/>
    <w:rsid w:val="00E55376"/>
    <w:rsid w:val="00E5543C"/>
    <w:rsid w:val="00E5691A"/>
    <w:rsid w:val="00E57F22"/>
    <w:rsid w:val="00E617B9"/>
    <w:rsid w:val="00E62273"/>
    <w:rsid w:val="00E632E4"/>
    <w:rsid w:val="00E64A5C"/>
    <w:rsid w:val="00E65575"/>
    <w:rsid w:val="00E6567A"/>
    <w:rsid w:val="00E67503"/>
    <w:rsid w:val="00E6769E"/>
    <w:rsid w:val="00E71D6E"/>
    <w:rsid w:val="00E73369"/>
    <w:rsid w:val="00E745CD"/>
    <w:rsid w:val="00E745E7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04E"/>
    <w:rsid w:val="00E879B7"/>
    <w:rsid w:val="00E90345"/>
    <w:rsid w:val="00E93180"/>
    <w:rsid w:val="00E931E8"/>
    <w:rsid w:val="00E94465"/>
    <w:rsid w:val="00E9508E"/>
    <w:rsid w:val="00E973B7"/>
    <w:rsid w:val="00E97E93"/>
    <w:rsid w:val="00EA1472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5BA"/>
    <w:rsid w:val="00EB6A38"/>
    <w:rsid w:val="00EB7CEA"/>
    <w:rsid w:val="00EC0A67"/>
    <w:rsid w:val="00EC142F"/>
    <w:rsid w:val="00EC1927"/>
    <w:rsid w:val="00EC1F01"/>
    <w:rsid w:val="00EC2990"/>
    <w:rsid w:val="00EC4DB8"/>
    <w:rsid w:val="00EC59F0"/>
    <w:rsid w:val="00EC5D87"/>
    <w:rsid w:val="00EC69A0"/>
    <w:rsid w:val="00EC6AD4"/>
    <w:rsid w:val="00ED0F2D"/>
    <w:rsid w:val="00ED0F86"/>
    <w:rsid w:val="00ED1CD4"/>
    <w:rsid w:val="00ED26C4"/>
    <w:rsid w:val="00ED2EE2"/>
    <w:rsid w:val="00ED3464"/>
    <w:rsid w:val="00ED3A87"/>
    <w:rsid w:val="00ED40C9"/>
    <w:rsid w:val="00ED4368"/>
    <w:rsid w:val="00ED4744"/>
    <w:rsid w:val="00ED4D6E"/>
    <w:rsid w:val="00ED4FD5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3ED"/>
    <w:rsid w:val="00EE4FB6"/>
    <w:rsid w:val="00EE5CFD"/>
    <w:rsid w:val="00EE638E"/>
    <w:rsid w:val="00EE6707"/>
    <w:rsid w:val="00EE70AE"/>
    <w:rsid w:val="00EF09D9"/>
    <w:rsid w:val="00EF169A"/>
    <w:rsid w:val="00EF283A"/>
    <w:rsid w:val="00EF3207"/>
    <w:rsid w:val="00EF32EE"/>
    <w:rsid w:val="00EF5C58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2990"/>
    <w:rsid w:val="00F04832"/>
    <w:rsid w:val="00F04B05"/>
    <w:rsid w:val="00F05093"/>
    <w:rsid w:val="00F05DEF"/>
    <w:rsid w:val="00F05FE9"/>
    <w:rsid w:val="00F0633E"/>
    <w:rsid w:val="00F07B94"/>
    <w:rsid w:val="00F07C06"/>
    <w:rsid w:val="00F103BE"/>
    <w:rsid w:val="00F1050C"/>
    <w:rsid w:val="00F12731"/>
    <w:rsid w:val="00F12E09"/>
    <w:rsid w:val="00F13B0F"/>
    <w:rsid w:val="00F1416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84E"/>
    <w:rsid w:val="00F26AF3"/>
    <w:rsid w:val="00F26CDD"/>
    <w:rsid w:val="00F30AE9"/>
    <w:rsid w:val="00F31F9A"/>
    <w:rsid w:val="00F33592"/>
    <w:rsid w:val="00F33F02"/>
    <w:rsid w:val="00F354D5"/>
    <w:rsid w:val="00F365E6"/>
    <w:rsid w:val="00F36F76"/>
    <w:rsid w:val="00F40608"/>
    <w:rsid w:val="00F407F0"/>
    <w:rsid w:val="00F41670"/>
    <w:rsid w:val="00F421D6"/>
    <w:rsid w:val="00F423F7"/>
    <w:rsid w:val="00F42BD5"/>
    <w:rsid w:val="00F42DD0"/>
    <w:rsid w:val="00F42FE9"/>
    <w:rsid w:val="00F43107"/>
    <w:rsid w:val="00F43C2D"/>
    <w:rsid w:val="00F44935"/>
    <w:rsid w:val="00F4534B"/>
    <w:rsid w:val="00F45ED7"/>
    <w:rsid w:val="00F50A43"/>
    <w:rsid w:val="00F50C5F"/>
    <w:rsid w:val="00F51BA8"/>
    <w:rsid w:val="00F525CE"/>
    <w:rsid w:val="00F5320B"/>
    <w:rsid w:val="00F539A3"/>
    <w:rsid w:val="00F555FE"/>
    <w:rsid w:val="00F56FC1"/>
    <w:rsid w:val="00F579A8"/>
    <w:rsid w:val="00F61DF0"/>
    <w:rsid w:val="00F6226C"/>
    <w:rsid w:val="00F637A0"/>
    <w:rsid w:val="00F64568"/>
    <w:rsid w:val="00F646DC"/>
    <w:rsid w:val="00F64D38"/>
    <w:rsid w:val="00F65C4E"/>
    <w:rsid w:val="00F7206A"/>
    <w:rsid w:val="00F739E1"/>
    <w:rsid w:val="00F747A2"/>
    <w:rsid w:val="00F74AD7"/>
    <w:rsid w:val="00F752D9"/>
    <w:rsid w:val="00F81173"/>
    <w:rsid w:val="00F83E98"/>
    <w:rsid w:val="00F841AA"/>
    <w:rsid w:val="00F85207"/>
    <w:rsid w:val="00F865DE"/>
    <w:rsid w:val="00F90D6D"/>
    <w:rsid w:val="00F911AF"/>
    <w:rsid w:val="00F917EA"/>
    <w:rsid w:val="00F9273C"/>
    <w:rsid w:val="00F94906"/>
    <w:rsid w:val="00F94B62"/>
    <w:rsid w:val="00F94D2C"/>
    <w:rsid w:val="00F95D50"/>
    <w:rsid w:val="00F95ECC"/>
    <w:rsid w:val="00F96008"/>
    <w:rsid w:val="00FA148D"/>
    <w:rsid w:val="00FA1885"/>
    <w:rsid w:val="00FA1A35"/>
    <w:rsid w:val="00FA1B09"/>
    <w:rsid w:val="00FA4739"/>
    <w:rsid w:val="00FA47E1"/>
    <w:rsid w:val="00FA58B5"/>
    <w:rsid w:val="00FA7232"/>
    <w:rsid w:val="00FB0524"/>
    <w:rsid w:val="00FB1327"/>
    <w:rsid w:val="00FB13F1"/>
    <w:rsid w:val="00FB25B9"/>
    <w:rsid w:val="00FB2BDE"/>
    <w:rsid w:val="00FB41AB"/>
    <w:rsid w:val="00FB4A5E"/>
    <w:rsid w:val="00FB4D19"/>
    <w:rsid w:val="00FB5D03"/>
    <w:rsid w:val="00FC06E9"/>
    <w:rsid w:val="00FC1203"/>
    <w:rsid w:val="00FC1744"/>
    <w:rsid w:val="00FC278F"/>
    <w:rsid w:val="00FC2AF2"/>
    <w:rsid w:val="00FC2E90"/>
    <w:rsid w:val="00FC3070"/>
    <w:rsid w:val="00FC32DF"/>
    <w:rsid w:val="00FC3B51"/>
    <w:rsid w:val="00FC45F8"/>
    <w:rsid w:val="00FC4F10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4DA2"/>
    <w:rsid w:val="00FD541C"/>
    <w:rsid w:val="00FE13C6"/>
    <w:rsid w:val="00FE155A"/>
    <w:rsid w:val="00FE1951"/>
    <w:rsid w:val="00FE3488"/>
    <w:rsid w:val="00FE3AD1"/>
    <w:rsid w:val="00FE45E6"/>
    <w:rsid w:val="00FE52D6"/>
    <w:rsid w:val="00FE5D71"/>
    <w:rsid w:val="00FE7BCC"/>
    <w:rsid w:val="00FE7C1C"/>
    <w:rsid w:val="00FF0042"/>
    <w:rsid w:val="00FF24F2"/>
    <w:rsid w:val="00FF4E1F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A4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B58D3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uiPriority w:val="99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AB58D3"/>
    <w:rPr>
      <w:b w:val="0"/>
      <w:cap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B58D3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uiPriority w:val="99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AB58D3"/>
    <w:rPr>
      <w:b w:val="0"/>
      <w:cap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DC9-C7B2-4AC9-9BA5-A7ED52F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0H- Master Template - 2010</Template>
  <TotalTime>6</TotalTime>
  <Pages>4</Pages>
  <Words>1481</Words>
  <Characters>8442</Characters>
  <Application>Microsoft Office Word</Application>
  <DocSecurity>0</DocSecurity>
  <Lines>70</Lines>
  <Paragraphs>19</Paragraphs>
  <ScaleCrop>false</ScaleCrop>
  <Company> 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Sanghak Sung</cp:lastModifiedBy>
  <cp:revision>11</cp:revision>
  <cp:lastPrinted>2014-12-26T23:28:00Z</cp:lastPrinted>
  <dcterms:created xsi:type="dcterms:W3CDTF">2014-12-28T13:24:00Z</dcterms:created>
  <dcterms:modified xsi:type="dcterms:W3CDTF">2014-12-28T14:12:00Z</dcterms:modified>
</cp:coreProperties>
</file>