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04" w:rsidRPr="004A4FB5" w:rsidRDefault="00072203" w:rsidP="00F01BCB">
      <w:pPr>
        <w:rPr>
          <w:rFonts w:ascii="-윤명조350" w:eastAsia="-윤명조350" w:hAnsi="Times New Roman" w:cs="Times New Roman"/>
          <w:b/>
          <w:i/>
          <w:sz w:val="32"/>
          <w:szCs w:val="32"/>
          <w:lang w:eastAsia="ko-KR"/>
        </w:rPr>
      </w:pPr>
      <w:bookmarkStart w:id="0" w:name="OLE_LINK85"/>
      <w:bookmarkStart w:id="1" w:name="OLE_LINK86"/>
      <w:bookmarkStart w:id="2" w:name="OLE_LINK108"/>
      <w:bookmarkStart w:id="3" w:name="OLE_LINK113"/>
      <w:bookmarkStart w:id="4" w:name="OLE_LINK1"/>
      <w:bookmarkStart w:id="5" w:name="OLE_LINK43"/>
      <w:bookmarkStart w:id="6" w:name="OLE_LINK15"/>
      <w:bookmarkStart w:id="7" w:name="OLE_LINK16"/>
      <w:r w:rsidRPr="004A4FB5">
        <w:rPr>
          <w:rFonts w:ascii="-윤명조350" w:eastAsia="-윤명조350" w:hAnsi="Times New Roman" w:cs="Times New Roman" w:hint="eastAsia"/>
          <w:b/>
          <w:i/>
          <w:sz w:val="36"/>
          <w:szCs w:val="36"/>
        </w:rPr>
        <w:t xml:space="preserve">    </w:t>
      </w:r>
      <w:r w:rsidR="00D137D1" w:rsidRPr="004A4FB5">
        <w:rPr>
          <w:rFonts w:ascii="-윤명조350" w:eastAsia="-윤명조350" w:hAnsi="Times New Roman" w:cs="Times New Roman" w:hint="eastAsia"/>
          <w:b/>
          <w:i/>
          <w:sz w:val="36"/>
          <w:szCs w:val="36"/>
        </w:rPr>
        <w:t xml:space="preserve"> </w:t>
      </w:r>
      <w:bookmarkStart w:id="8" w:name="OLE_LINK87"/>
      <w:bookmarkStart w:id="9" w:name="OLE_LINK88"/>
      <w:r w:rsidR="00AC3874" w:rsidRPr="004A4FB5">
        <w:rPr>
          <w:rFonts w:ascii="-윤명조350" w:eastAsia="-윤명조350" w:hAnsi="Times New Roman" w:cs="Times New Roman" w:hint="eastAsia"/>
          <w:b/>
          <w:i/>
          <w:sz w:val="32"/>
          <w:szCs w:val="32"/>
        </w:rPr>
        <w:t>What the Lord I</w:t>
      </w:r>
      <w:r w:rsidR="00DD6056" w:rsidRPr="004A4FB5">
        <w:rPr>
          <w:rFonts w:ascii="-윤명조350" w:eastAsia="-윤명조350" w:hAnsi="Times New Roman" w:cs="Times New Roman" w:hint="eastAsia"/>
          <w:b/>
          <w:i/>
          <w:sz w:val="32"/>
          <w:szCs w:val="32"/>
        </w:rPr>
        <w:t xml:space="preserve">s Saying </w:t>
      </w:r>
      <w:r w:rsidR="00AC3874" w:rsidRPr="004A4FB5">
        <w:rPr>
          <w:rFonts w:ascii="-윤명조350" w:eastAsia="-윤명조350" w:hAnsi="Times New Roman" w:cs="Times New Roman" w:hint="eastAsia"/>
          <w:b/>
          <w:i/>
          <w:sz w:val="32"/>
          <w:szCs w:val="32"/>
        </w:rPr>
        <w:t>a</w:t>
      </w:r>
      <w:r w:rsidR="00890E41" w:rsidRPr="004A4FB5">
        <w:rPr>
          <w:rFonts w:ascii="-윤명조350" w:eastAsia="-윤명조350" w:hAnsi="Times New Roman" w:cs="Times New Roman" w:hint="eastAsia"/>
          <w:b/>
          <w:i/>
          <w:sz w:val="32"/>
          <w:szCs w:val="32"/>
        </w:rPr>
        <w:t xml:space="preserve">bout the </w:t>
      </w:r>
      <w:r w:rsidR="00AC3874" w:rsidRPr="004A4FB5">
        <w:rPr>
          <w:rFonts w:ascii="-윤명조350" w:eastAsia="-윤명조350" w:hAnsi="Times New Roman" w:cs="Times New Roman" w:hint="eastAsia"/>
          <w:b/>
          <w:i/>
          <w:sz w:val="32"/>
          <w:szCs w:val="32"/>
        </w:rPr>
        <w:t>Crisis i</w:t>
      </w:r>
      <w:r w:rsidR="00054604" w:rsidRPr="004A4FB5">
        <w:rPr>
          <w:rFonts w:ascii="-윤명조350" w:eastAsia="-윤명조350" w:hAnsi="Times New Roman" w:cs="Times New Roman" w:hint="eastAsia"/>
          <w:b/>
          <w:i/>
          <w:sz w:val="32"/>
          <w:szCs w:val="32"/>
        </w:rPr>
        <w:t>n Our Nation (Joel 2)</w:t>
      </w:r>
    </w:p>
    <w:p w:rsidR="00ED2422" w:rsidRPr="004A4FB5" w:rsidRDefault="00ED2422" w:rsidP="00ED2422">
      <w:pPr>
        <w:ind w:firstLine="720"/>
        <w:rPr>
          <w:rFonts w:ascii="Times New Roman" w:eastAsia="-윤명조320" w:hAnsi="Times New Roman" w:cs="Times New Roman"/>
          <w:b/>
          <w:sz w:val="32"/>
          <w:szCs w:val="36"/>
          <w:lang w:eastAsia="ko-KR"/>
        </w:rPr>
      </w:pPr>
      <w:r w:rsidRPr="004A4FB5">
        <w:rPr>
          <w:rFonts w:ascii="-윤명조350" w:eastAsia="-윤명조350" w:hAnsi="Times New Roman" w:cs="Times New Roman" w:hint="eastAsia"/>
          <w:b/>
          <w:sz w:val="32"/>
          <w:szCs w:val="32"/>
          <w:lang w:eastAsia="ko-KR"/>
        </w:rPr>
        <w:t xml:space="preserve">주님이 우리 </w:t>
      </w:r>
      <w:r w:rsidR="008551DA" w:rsidRPr="004A4FB5">
        <w:rPr>
          <w:rFonts w:ascii="-윤명조350" w:eastAsia="-윤명조350" w:hAnsi="Times New Roman" w:cs="Times New Roman" w:hint="eastAsia"/>
          <w:b/>
          <w:sz w:val="32"/>
          <w:szCs w:val="32"/>
          <w:lang w:eastAsia="ko-KR"/>
        </w:rPr>
        <w:t>국가</w:t>
      </w:r>
      <w:r w:rsidRPr="004A4FB5">
        <w:rPr>
          <w:rFonts w:ascii="-윤명조350" w:eastAsia="-윤명조350" w:hAnsi="Times New Roman" w:cs="Times New Roman" w:hint="eastAsia"/>
          <w:b/>
          <w:sz w:val="32"/>
          <w:szCs w:val="32"/>
          <w:lang w:eastAsia="ko-KR"/>
        </w:rPr>
        <w:t>의 위기에 대해 말씀하고 계신 것 (욜 2장)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54604" w:rsidRPr="004A4FB5" w:rsidRDefault="00054604" w:rsidP="00F01BCB">
      <w:pPr>
        <w:pStyle w:val="Lv1-H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</w:rPr>
        <w:t xml:space="preserve">receiving instruction from the Book of Joel </w:t>
      </w:r>
    </w:p>
    <w:p w:rsidR="00ED2422" w:rsidRPr="004A4FB5" w:rsidRDefault="0059770B" w:rsidP="0059770B">
      <w:pPr>
        <w:ind w:left="720"/>
        <w:rPr>
          <w:rFonts w:ascii="Times New Roman" w:eastAsia="-윤명조320" w:hAnsi="Times New Roman" w:cs="Times New Roman"/>
          <w:b/>
          <w:sz w:val="22"/>
          <w:lang w:eastAsia="ko-KR"/>
        </w:rPr>
      </w:pP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>요엘서로부터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 xml:space="preserve"> 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>가르침을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 xml:space="preserve"> 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>받음</w:t>
      </w:r>
    </w:p>
    <w:p w:rsidR="004A78F0" w:rsidRPr="004A4FB5" w:rsidRDefault="005F605E" w:rsidP="00F01BCB">
      <w:pPr>
        <w:pStyle w:val="Lv2-J"/>
        <w:rPr>
          <w:rFonts w:eastAsia="-윤명조320"/>
          <w:sz w:val="22"/>
        </w:rPr>
      </w:pPr>
      <w:bookmarkStart w:id="10" w:name="OLE_LINK2"/>
      <w:bookmarkStart w:id="11" w:name="OLE_LINK3"/>
      <w:bookmarkStart w:id="12" w:name="OLE_LINK14"/>
      <w:bookmarkStart w:id="13" w:name="OLE_LINK17"/>
      <w:r w:rsidRPr="004A4FB5">
        <w:rPr>
          <w:rFonts w:eastAsia="-윤명조320"/>
          <w:sz w:val="22"/>
        </w:rPr>
        <w:t>The P</w:t>
      </w:r>
      <w:r w:rsidR="004A78F0" w:rsidRPr="004A4FB5">
        <w:rPr>
          <w:rFonts w:eastAsia="-윤명조320"/>
          <w:sz w:val="22"/>
        </w:rPr>
        <w:t xml:space="preserve">salm 2 crisis </w:t>
      </w:r>
      <w:r w:rsidRPr="004A4FB5">
        <w:rPr>
          <w:rFonts w:eastAsia="-윤명조320"/>
          <w:sz w:val="22"/>
        </w:rPr>
        <w:t xml:space="preserve">requires </w:t>
      </w:r>
      <w:r w:rsidR="004A78F0" w:rsidRPr="004A4FB5">
        <w:rPr>
          <w:rFonts w:eastAsia="-윤명조320"/>
          <w:sz w:val="22"/>
        </w:rPr>
        <w:t>a Joel 2 response</w:t>
      </w:r>
      <w:r w:rsidR="001B5557" w:rsidRPr="004A4FB5">
        <w:rPr>
          <w:rFonts w:eastAsia="-윤명조320"/>
          <w:sz w:val="22"/>
        </w:rPr>
        <w:t>,</w:t>
      </w:r>
      <w:r w:rsidR="004A78F0" w:rsidRPr="004A4FB5">
        <w:rPr>
          <w:rFonts w:eastAsia="-윤명조320"/>
          <w:sz w:val="22"/>
        </w:rPr>
        <w:t xml:space="preserve"> </w:t>
      </w:r>
      <w:r w:rsidRPr="004A4FB5">
        <w:rPr>
          <w:rFonts w:eastAsia="-윤명조320"/>
          <w:sz w:val="22"/>
        </w:rPr>
        <w:t>result</w:t>
      </w:r>
      <w:r w:rsidR="0054793E" w:rsidRPr="004A4FB5">
        <w:rPr>
          <w:rFonts w:eastAsia="-윤명조320"/>
          <w:sz w:val="22"/>
        </w:rPr>
        <w:t>ing</w:t>
      </w:r>
      <w:r w:rsidRPr="004A4FB5">
        <w:rPr>
          <w:rFonts w:eastAsia="-윤명조320"/>
          <w:sz w:val="22"/>
        </w:rPr>
        <w:t xml:space="preserve"> in an Acts 2 </w:t>
      </w:r>
      <w:r w:rsidR="0054793E" w:rsidRPr="004A4FB5">
        <w:rPr>
          <w:rFonts w:eastAsia="-윤명조320"/>
          <w:sz w:val="22"/>
        </w:rPr>
        <w:t>outpouring of the Spirit.</w:t>
      </w:r>
    </w:p>
    <w:p w:rsidR="00ED2422" w:rsidRPr="004A4FB5" w:rsidRDefault="0059770B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lang w:eastAsia="ko-KR"/>
        </w:rPr>
      </w:pPr>
      <w:r w:rsidRPr="004A4FB5">
        <w:rPr>
          <w:rFonts w:eastAsia="-윤명조320" w:hint="eastAsia"/>
          <w:sz w:val="22"/>
          <w:lang w:eastAsia="ko-KR"/>
        </w:rPr>
        <w:t>시편</w:t>
      </w:r>
      <w:r w:rsidRPr="004A4FB5">
        <w:rPr>
          <w:rFonts w:eastAsia="-윤명조320" w:hint="eastAsia"/>
          <w:sz w:val="22"/>
          <w:lang w:eastAsia="ko-KR"/>
        </w:rPr>
        <w:t xml:space="preserve"> 2</w:t>
      </w:r>
      <w:r w:rsidRPr="004A4FB5">
        <w:rPr>
          <w:rFonts w:eastAsia="-윤명조320" w:hint="eastAsia"/>
          <w:sz w:val="22"/>
          <w:lang w:eastAsia="ko-KR"/>
        </w:rPr>
        <w:t>편</w:t>
      </w:r>
      <w:r w:rsidR="00256757" w:rsidRPr="004A4FB5">
        <w:rPr>
          <w:rFonts w:eastAsia="-윤명조320" w:hint="eastAsia"/>
          <w:sz w:val="22"/>
          <w:lang w:eastAsia="ko-KR"/>
        </w:rPr>
        <w:t>에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나오는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위기는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요엘서</w:t>
      </w:r>
      <w:r w:rsidR="00256757" w:rsidRPr="004A4FB5">
        <w:rPr>
          <w:rFonts w:eastAsia="-윤명조320" w:hint="eastAsia"/>
          <w:sz w:val="22"/>
          <w:lang w:eastAsia="ko-KR"/>
        </w:rPr>
        <w:t xml:space="preserve"> 2</w:t>
      </w:r>
      <w:r w:rsidR="00256757" w:rsidRPr="004A4FB5">
        <w:rPr>
          <w:rFonts w:eastAsia="-윤명조320" w:hint="eastAsia"/>
          <w:sz w:val="22"/>
          <w:lang w:eastAsia="ko-KR"/>
        </w:rPr>
        <w:t>장에서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기록된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반응이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필요하며</w:t>
      </w:r>
      <w:r w:rsidR="00256757" w:rsidRPr="004A4FB5">
        <w:rPr>
          <w:rFonts w:eastAsia="-윤명조320" w:hint="eastAsia"/>
          <w:sz w:val="22"/>
          <w:lang w:eastAsia="ko-KR"/>
        </w:rPr>
        <w:t xml:space="preserve">, </w:t>
      </w:r>
      <w:r w:rsidR="00256757" w:rsidRPr="004A4FB5">
        <w:rPr>
          <w:rFonts w:eastAsia="-윤명조320" w:hint="eastAsia"/>
          <w:sz w:val="22"/>
          <w:lang w:eastAsia="ko-KR"/>
        </w:rPr>
        <w:t>이로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인해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사도행전</w:t>
      </w:r>
      <w:r w:rsidR="00256757" w:rsidRPr="004A4FB5">
        <w:rPr>
          <w:rFonts w:eastAsia="-윤명조320" w:hint="eastAsia"/>
          <w:sz w:val="22"/>
          <w:lang w:eastAsia="ko-KR"/>
        </w:rPr>
        <w:t xml:space="preserve"> 2</w:t>
      </w:r>
      <w:r w:rsidR="00256757" w:rsidRPr="004A4FB5">
        <w:rPr>
          <w:rFonts w:eastAsia="-윤명조320" w:hint="eastAsia"/>
          <w:sz w:val="22"/>
          <w:lang w:eastAsia="ko-KR"/>
        </w:rPr>
        <w:t>장의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성령의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741363">
        <w:rPr>
          <w:rFonts w:eastAsia="-윤명조320" w:hint="eastAsia"/>
          <w:sz w:val="22"/>
          <w:lang w:eastAsia="ko-KR"/>
        </w:rPr>
        <w:t>부어짐이</w:t>
      </w:r>
      <w:r w:rsidR="00741363">
        <w:rPr>
          <w:rFonts w:eastAsia="-윤명조320" w:hint="eastAsia"/>
          <w:sz w:val="22"/>
          <w:lang w:eastAsia="ko-KR"/>
        </w:rPr>
        <w:t xml:space="preserve"> </w:t>
      </w:r>
      <w:r w:rsidR="00741363">
        <w:rPr>
          <w:rFonts w:eastAsia="-윤명조320" w:hint="eastAsia"/>
          <w:sz w:val="22"/>
          <w:lang w:eastAsia="ko-KR"/>
        </w:rPr>
        <w:t>임하게</w:t>
      </w:r>
      <w:r w:rsidR="00256757" w:rsidRPr="004A4FB5">
        <w:rPr>
          <w:rFonts w:eastAsia="-윤명조320" w:hint="eastAsia"/>
          <w:sz w:val="22"/>
          <w:lang w:eastAsia="ko-KR"/>
        </w:rPr>
        <w:t xml:space="preserve"> </w:t>
      </w:r>
      <w:r w:rsidR="00256757" w:rsidRPr="004A4FB5">
        <w:rPr>
          <w:rFonts w:eastAsia="-윤명조320" w:hint="eastAsia"/>
          <w:sz w:val="22"/>
          <w:lang w:eastAsia="ko-KR"/>
        </w:rPr>
        <w:t>된다</w:t>
      </w:r>
      <w:r w:rsidR="00256757" w:rsidRPr="004A4FB5">
        <w:rPr>
          <w:rFonts w:eastAsia="-윤명조320" w:hint="eastAsia"/>
          <w:sz w:val="22"/>
          <w:lang w:eastAsia="ko-KR"/>
        </w:rPr>
        <w:t>.</w:t>
      </w:r>
    </w:p>
    <w:bookmarkEnd w:id="10"/>
    <w:bookmarkEnd w:id="11"/>
    <w:p w:rsidR="00BE496F" w:rsidRPr="004A4FB5" w:rsidRDefault="00BE496F" w:rsidP="00F01BCB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sz w:val="22"/>
        </w:rPr>
        <w:t xml:space="preserve">The Spirit is calling the </w:t>
      </w:r>
      <w:r w:rsidR="00AE2FC8" w:rsidRPr="004A4FB5">
        <w:rPr>
          <w:rFonts w:eastAsia="-윤명조320"/>
          <w:sz w:val="22"/>
        </w:rPr>
        <w:t xml:space="preserve">Church </w:t>
      </w:r>
      <w:r w:rsidRPr="004A4FB5">
        <w:rPr>
          <w:rFonts w:eastAsia="-윤명조320"/>
          <w:sz w:val="22"/>
        </w:rPr>
        <w:t xml:space="preserve">to </w:t>
      </w:r>
      <w:r w:rsidRPr="004A4FB5">
        <w:rPr>
          <w:rFonts w:eastAsia="-윤명조320"/>
          <w:i/>
          <w:sz w:val="22"/>
        </w:rPr>
        <w:t>understand</w:t>
      </w:r>
      <w:r w:rsidRPr="004A4FB5">
        <w:rPr>
          <w:rFonts w:eastAsia="-윤명조320"/>
          <w:sz w:val="22"/>
        </w:rPr>
        <w:t xml:space="preserve"> the </w:t>
      </w:r>
      <w:r w:rsidR="00AE2FC8" w:rsidRPr="004A4FB5">
        <w:rPr>
          <w:rFonts w:eastAsia="-윤명조320"/>
          <w:sz w:val="22"/>
        </w:rPr>
        <w:t xml:space="preserve">coming revival and </w:t>
      </w:r>
      <w:r w:rsidRPr="004A4FB5">
        <w:rPr>
          <w:rFonts w:eastAsia="-윤명조320"/>
          <w:sz w:val="22"/>
        </w:rPr>
        <w:t xml:space="preserve">crisis and </w:t>
      </w:r>
      <w:r w:rsidR="00AE2FC8" w:rsidRPr="004A4FB5">
        <w:rPr>
          <w:rFonts w:eastAsia="-윤명조320"/>
          <w:sz w:val="22"/>
        </w:rPr>
        <w:t xml:space="preserve">to </w:t>
      </w:r>
      <w:r w:rsidRPr="004A4FB5">
        <w:rPr>
          <w:rFonts w:eastAsia="-윤명조320"/>
          <w:i/>
          <w:sz w:val="22"/>
        </w:rPr>
        <w:t>respond</w:t>
      </w:r>
      <w:r w:rsidRPr="004A4FB5">
        <w:rPr>
          <w:rFonts w:eastAsia="-윤명조320"/>
          <w:sz w:val="22"/>
        </w:rPr>
        <w:t xml:space="preserve"> in the way that Scripture teaches. God requires </w:t>
      </w:r>
      <w:r w:rsidR="00AE2FC8" w:rsidRPr="004A4FB5">
        <w:rPr>
          <w:rFonts w:eastAsia="-윤명조320"/>
          <w:sz w:val="22"/>
        </w:rPr>
        <w:t>the r</w:t>
      </w:r>
      <w:r w:rsidRPr="004A4FB5">
        <w:rPr>
          <w:rFonts w:eastAsia="-윤명조320"/>
          <w:sz w:val="22"/>
        </w:rPr>
        <w:t xml:space="preserve">esponse outlined in </w:t>
      </w:r>
      <w:r w:rsidR="00904828" w:rsidRPr="004A4FB5">
        <w:rPr>
          <w:rFonts w:eastAsia="-윤명조320"/>
          <w:sz w:val="22"/>
        </w:rPr>
        <w:t xml:space="preserve">the book of Joel </w:t>
      </w:r>
      <w:bookmarkStart w:id="14" w:name="OLE_LINK10"/>
      <w:bookmarkStart w:id="15" w:name="OLE_LINK11"/>
      <w:r w:rsidRPr="004A4FB5">
        <w:rPr>
          <w:rFonts w:eastAsia="-윤명조320"/>
          <w:sz w:val="22"/>
        </w:rPr>
        <w:t xml:space="preserve">(2:12-17). </w:t>
      </w:r>
      <w:bookmarkEnd w:id="14"/>
      <w:bookmarkEnd w:id="15"/>
      <w:r w:rsidRPr="004A4FB5">
        <w:rPr>
          <w:rFonts w:eastAsia="-윤명조320"/>
          <w:sz w:val="22"/>
        </w:rPr>
        <w:t xml:space="preserve">We are to turn to God </w:t>
      </w:r>
      <w:r w:rsidR="00486AE3" w:rsidRPr="004A4FB5">
        <w:rPr>
          <w:rFonts w:eastAsia="-윤명조320"/>
          <w:sz w:val="22"/>
        </w:rPr>
        <w:t xml:space="preserve">with </w:t>
      </w:r>
      <w:r w:rsidR="00904828" w:rsidRPr="004A4FB5">
        <w:rPr>
          <w:rFonts w:eastAsia="-윤명조320"/>
          <w:sz w:val="22"/>
        </w:rPr>
        <w:t xml:space="preserve">all </w:t>
      </w:r>
      <w:r w:rsidR="00290740" w:rsidRPr="004A4FB5">
        <w:rPr>
          <w:rFonts w:eastAsia="-윤명조320"/>
          <w:sz w:val="22"/>
        </w:rPr>
        <w:t xml:space="preserve">of </w:t>
      </w:r>
      <w:r w:rsidR="00904828" w:rsidRPr="004A4FB5">
        <w:rPr>
          <w:rFonts w:eastAsia="-윤명조320"/>
          <w:sz w:val="22"/>
        </w:rPr>
        <w:t xml:space="preserve">our heart </w:t>
      </w:r>
      <w:r w:rsidR="00290740" w:rsidRPr="004A4FB5">
        <w:rPr>
          <w:rFonts w:eastAsia="-윤명조320"/>
          <w:sz w:val="22"/>
        </w:rPr>
        <w:t xml:space="preserve">and </w:t>
      </w:r>
      <w:r w:rsidR="00486AE3" w:rsidRPr="004A4FB5">
        <w:rPr>
          <w:rFonts w:eastAsia="-윤명조320"/>
          <w:sz w:val="22"/>
        </w:rPr>
        <w:t xml:space="preserve">pray for </w:t>
      </w:r>
      <w:r w:rsidR="00290740" w:rsidRPr="004A4FB5">
        <w:rPr>
          <w:rFonts w:eastAsia="-윤명조320"/>
          <w:sz w:val="22"/>
        </w:rPr>
        <w:t>a great outpouring of the Spirit (2:28-31)</w:t>
      </w:r>
      <w:r w:rsidR="00FD4710">
        <w:rPr>
          <w:rFonts w:eastAsia="-윤명조320"/>
          <w:sz w:val="22"/>
        </w:rPr>
        <w:t>.</w:t>
      </w:r>
    </w:p>
    <w:p w:rsidR="00ED2422" w:rsidRPr="004A4FB5" w:rsidRDefault="00256757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lang w:eastAsia="ko-KR"/>
        </w:rPr>
      </w:pPr>
      <w:r w:rsidRPr="004A4FB5">
        <w:rPr>
          <w:rFonts w:eastAsia="-윤명조320" w:hint="eastAsia"/>
          <w:sz w:val="22"/>
          <w:lang w:eastAsia="ko-KR"/>
        </w:rPr>
        <w:t>성령님께서는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교회가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다가올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부흥과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위기를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이해하도록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5F705D">
        <w:rPr>
          <w:rFonts w:eastAsia="-윤명조320" w:hint="eastAsia"/>
          <w:sz w:val="22"/>
          <w:lang w:eastAsia="ko-KR"/>
        </w:rPr>
        <w:t>부르고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계시며</w:t>
      </w:r>
      <w:r w:rsidRPr="004A4FB5">
        <w:rPr>
          <w:rFonts w:eastAsia="-윤명조320" w:hint="eastAsia"/>
          <w:sz w:val="22"/>
          <w:lang w:eastAsia="ko-KR"/>
        </w:rPr>
        <w:t xml:space="preserve">, </w:t>
      </w:r>
      <w:r w:rsidRPr="004A4FB5">
        <w:rPr>
          <w:rFonts w:eastAsia="-윤명조320" w:hint="eastAsia"/>
          <w:sz w:val="22"/>
          <w:lang w:eastAsia="ko-KR"/>
        </w:rPr>
        <w:t>성경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말씀이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우리에게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가르치는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대로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반응</w:t>
      </w:r>
      <w:r w:rsidRPr="004A4FB5">
        <w:rPr>
          <w:rFonts w:eastAsia="-윤명조320" w:hint="eastAsia"/>
          <w:sz w:val="22"/>
          <w:lang w:eastAsia="ko-KR"/>
        </w:rPr>
        <w:t>할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것을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요청하고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계신다</w:t>
      </w:r>
      <w:r w:rsidRPr="004A4FB5">
        <w:rPr>
          <w:rFonts w:eastAsia="-윤명조320" w:hint="eastAsia"/>
          <w:sz w:val="22"/>
          <w:lang w:eastAsia="ko-KR"/>
        </w:rPr>
        <w:t xml:space="preserve">. </w:t>
      </w:r>
      <w:r w:rsidRPr="004A4FB5">
        <w:rPr>
          <w:rFonts w:eastAsia="-윤명조320" w:hint="eastAsia"/>
          <w:sz w:val="22"/>
          <w:lang w:eastAsia="ko-KR"/>
        </w:rPr>
        <w:t>하나님께서는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요엘서에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기록된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반응을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원하신다</w:t>
      </w:r>
      <w:r w:rsidRPr="004A4FB5">
        <w:rPr>
          <w:rFonts w:eastAsia="-윤명조320" w:hint="eastAsia"/>
          <w:sz w:val="22"/>
          <w:lang w:eastAsia="ko-KR"/>
        </w:rPr>
        <w:t xml:space="preserve"> (</w:t>
      </w:r>
      <w:r w:rsidRPr="004A4FB5">
        <w:rPr>
          <w:rFonts w:eastAsia="-윤명조320" w:hint="eastAsia"/>
          <w:sz w:val="22"/>
          <w:lang w:eastAsia="ko-KR"/>
        </w:rPr>
        <w:t>욜</w:t>
      </w:r>
      <w:r w:rsidRPr="004A4FB5">
        <w:rPr>
          <w:rFonts w:eastAsia="-윤명조320" w:hint="eastAsia"/>
          <w:sz w:val="22"/>
          <w:lang w:eastAsia="ko-KR"/>
        </w:rPr>
        <w:t xml:space="preserve"> 2:12-17). </w:t>
      </w:r>
      <w:r w:rsidRPr="004A4FB5">
        <w:rPr>
          <w:rFonts w:eastAsia="-윤명조320" w:hint="eastAsia"/>
          <w:sz w:val="22"/>
          <w:lang w:eastAsia="ko-KR"/>
        </w:rPr>
        <w:t>우리는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하나님께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전심으로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돌아가야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하며</w:t>
      </w:r>
      <w:r w:rsidR="000D6684" w:rsidRPr="004A4FB5">
        <w:rPr>
          <w:rFonts w:eastAsia="-윤명조320" w:hint="eastAsia"/>
          <w:sz w:val="22"/>
          <w:lang w:eastAsia="ko-KR"/>
        </w:rPr>
        <w:t xml:space="preserve">, </w:t>
      </w:r>
      <w:r w:rsidR="000D6684" w:rsidRPr="004A4FB5">
        <w:rPr>
          <w:rFonts w:eastAsia="-윤명조320" w:hint="eastAsia"/>
          <w:sz w:val="22"/>
          <w:lang w:eastAsia="ko-KR"/>
        </w:rPr>
        <w:t>성령의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위대한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부</w:t>
      </w:r>
      <w:r w:rsidR="00DC4FB2">
        <w:rPr>
          <w:rFonts w:eastAsia="-윤명조320" w:hint="eastAsia"/>
          <w:sz w:val="22"/>
          <w:lang w:eastAsia="ko-KR"/>
        </w:rPr>
        <w:t>으심</w:t>
      </w:r>
      <w:r w:rsidR="000D6684" w:rsidRPr="004A4FB5">
        <w:rPr>
          <w:rFonts w:eastAsia="-윤명조320" w:hint="eastAsia"/>
          <w:sz w:val="22"/>
          <w:lang w:eastAsia="ko-KR"/>
        </w:rPr>
        <w:t>을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위해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기도해야</w:t>
      </w:r>
      <w:r w:rsidR="000D6684" w:rsidRPr="004A4FB5">
        <w:rPr>
          <w:rFonts w:eastAsia="-윤명조320" w:hint="eastAsia"/>
          <w:sz w:val="22"/>
          <w:lang w:eastAsia="ko-KR"/>
        </w:rPr>
        <w:t xml:space="preserve"> </w:t>
      </w:r>
      <w:r w:rsidR="000D6684" w:rsidRPr="004A4FB5">
        <w:rPr>
          <w:rFonts w:eastAsia="-윤명조320" w:hint="eastAsia"/>
          <w:sz w:val="22"/>
          <w:lang w:eastAsia="ko-KR"/>
        </w:rPr>
        <w:t>한다</w:t>
      </w:r>
      <w:r w:rsidR="000D6684" w:rsidRPr="004A4FB5">
        <w:rPr>
          <w:rFonts w:eastAsia="-윤명조320" w:hint="eastAsia"/>
          <w:sz w:val="22"/>
          <w:lang w:eastAsia="ko-KR"/>
        </w:rPr>
        <w:t xml:space="preserve"> (2:28-31).</w:t>
      </w:r>
    </w:p>
    <w:p w:rsidR="007536DD" w:rsidRPr="004A4FB5" w:rsidRDefault="00F1262E" w:rsidP="007536DD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1</w:t>
      </w:r>
      <w:r w:rsidR="003C1482" w:rsidRPr="004A4FB5">
        <w:rPr>
          <w:rFonts w:eastAsia="-윤명조320"/>
          <w:sz w:val="22"/>
        </w:rPr>
        <w:t>“B</w:t>
      </w:r>
      <w:r w:rsidRPr="004A4FB5">
        <w:rPr>
          <w:rFonts w:eastAsia="-윤명조320"/>
          <w:sz w:val="22"/>
        </w:rPr>
        <w:t xml:space="preserve">low the trumpet in Zion, and </w:t>
      </w:r>
      <w:r w:rsidRPr="004A4FB5">
        <w:rPr>
          <w:rFonts w:eastAsia="-윤명조320"/>
          <w:sz w:val="22"/>
          <w:u w:val="single"/>
        </w:rPr>
        <w:t>sound an alarm</w:t>
      </w:r>
      <w:r w:rsidRPr="004A4FB5">
        <w:rPr>
          <w:rFonts w:eastAsia="-윤명조320"/>
          <w:sz w:val="22"/>
        </w:rPr>
        <w:t xml:space="preserve"> in </w:t>
      </w:r>
      <w:proofErr w:type="gramStart"/>
      <w:r w:rsidRPr="004A4FB5">
        <w:rPr>
          <w:rFonts w:eastAsia="-윤명조320"/>
          <w:sz w:val="22"/>
        </w:rPr>
        <w:t>My</w:t>
      </w:r>
      <w:proofErr w:type="gramEnd"/>
      <w:r w:rsidRPr="004A4FB5">
        <w:rPr>
          <w:rFonts w:eastAsia="-윤명조320"/>
          <w:sz w:val="22"/>
        </w:rPr>
        <w:t xml:space="preserve"> holy mountain! Let all the inhabitants of the land tremble…</w:t>
      </w:r>
      <w:r w:rsidRPr="004A4FB5">
        <w:rPr>
          <w:rFonts w:eastAsia="-윤명조320"/>
          <w:sz w:val="22"/>
          <w:vertAlign w:val="superscript"/>
        </w:rPr>
        <w:t>11</w:t>
      </w:r>
      <w:r w:rsidRPr="004A4FB5">
        <w:rPr>
          <w:rFonts w:eastAsia="-윤명조320"/>
          <w:sz w:val="22"/>
        </w:rPr>
        <w:t xml:space="preserve">For the day of the </w:t>
      </w:r>
      <w:r w:rsidR="001B5557" w:rsidRPr="004A4FB5">
        <w:rPr>
          <w:rFonts w:eastAsia="-윤명조320"/>
          <w:bCs/>
          <w:iCs/>
          <w:smallCaps/>
          <w:sz w:val="22"/>
          <w:szCs w:val="24"/>
        </w:rPr>
        <w:t>Lord</w:t>
      </w:r>
      <w:r w:rsidRPr="004A4FB5">
        <w:rPr>
          <w:rFonts w:eastAsia="-윤명조320"/>
          <w:sz w:val="22"/>
        </w:rPr>
        <w:t xml:space="preserve"> is </w:t>
      </w:r>
      <w:r w:rsidRPr="004A4FB5">
        <w:rPr>
          <w:rFonts w:eastAsia="-윤명조320"/>
          <w:sz w:val="22"/>
          <w:u w:val="single"/>
        </w:rPr>
        <w:t>great and very terrible</w:t>
      </w:r>
      <w:r w:rsidRPr="004A4FB5">
        <w:rPr>
          <w:rFonts w:eastAsia="-윤명조320"/>
          <w:sz w:val="22"/>
        </w:rPr>
        <w:t xml:space="preserve">; </w:t>
      </w:r>
      <w:r w:rsidR="003C1482" w:rsidRPr="004A4FB5">
        <w:rPr>
          <w:rFonts w:eastAsia="-윤명조320"/>
          <w:sz w:val="22"/>
        </w:rPr>
        <w:t>w</w:t>
      </w:r>
      <w:r w:rsidRPr="004A4FB5">
        <w:rPr>
          <w:rFonts w:eastAsia="-윤명조320"/>
          <w:sz w:val="22"/>
        </w:rPr>
        <w:t xml:space="preserve">ho can endure it? </w:t>
      </w:r>
      <w:r w:rsidRPr="004A4FB5">
        <w:rPr>
          <w:rFonts w:eastAsia="-윤명조320"/>
          <w:sz w:val="22"/>
          <w:vertAlign w:val="superscript"/>
        </w:rPr>
        <w:t>12</w:t>
      </w:r>
      <w:r w:rsidR="003C1482" w:rsidRPr="004A4FB5">
        <w:rPr>
          <w:rFonts w:eastAsia="-윤명조320"/>
          <w:sz w:val="22"/>
        </w:rPr>
        <w:t>‘</w:t>
      </w:r>
      <w:r w:rsidRPr="004A4FB5">
        <w:rPr>
          <w:rFonts w:eastAsia="-윤명조320"/>
          <w:sz w:val="22"/>
        </w:rPr>
        <w:t>Now, therefore,</w:t>
      </w:r>
      <w:r w:rsidR="003C1482" w:rsidRPr="004A4FB5">
        <w:rPr>
          <w:rFonts w:eastAsia="-윤명조320"/>
          <w:sz w:val="22"/>
        </w:rPr>
        <w:t>’</w:t>
      </w:r>
      <w:r w:rsidRPr="004A4FB5">
        <w:rPr>
          <w:rFonts w:eastAsia="-윤명조320"/>
          <w:sz w:val="22"/>
        </w:rPr>
        <w:t xml:space="preserve"> says the </w:t>
      </w:r>
      <w:r w:rsidR="001B5557" w:rsidRPr="004A4FB5">
        <w:rPr>
          <w:rFonts w:eastAsia="-윤명조320"/>
          <w:bCs/>
          <w:iCs/>
          <w:smallCaps/>
          <w:sz w:val="22"/>
          <w:szCs w:val="24"/>
        </w:rPr>
        <w:t>Lord</w:t>
      </w:r>
      <w:r w:rsidRPr="004A4FB5">
        <w:rPr>
          <w:rFonts w:eastAsia="-윤명조320"/>
          <w:sz w:val="22"/>
        </w:rPr>
        <w:t xml:space="preserve">, </w:t>
      </w:r>
      <w:r w:rsidR="003C1482" w:rsidRPr="004A4FB5">
        <w:rPr>
          <w:rFonts w:eastAsia="-윤명조320"/>
          <w:sz w:val="22"/>
        </w:rPr>
        <w:t>‘</w:t>
      </w:r>
      <w:r w:rsidRPr="004A4FB5">
        <w:rPr>
          <w:rFonts w:eastAsia="-윤명조320"/>
          <w:sz w:val="22"/>
          <w:u w:val="single"/>
        </w:rPr>
        <w:t>Turn to Me</w:t>
      </w:r>
      <w:r w:rsidRPr="004A4FB5">
        <w:rPr>
          <w:rFonts w:eastAsia="-윤명조320"/>
          <w:sz w:val="22"/>
        </w:rPr>
        <w:t xml:space="preserve"> with all your heart, </w:t>
      </w:r>
      <w:r w:rsidR="003C1482" w:rsidRPr="004A4FB5">
        <w:rPr>
          <w:rFonts w:eastAsia="-윤명조320"/>
          <w:sz w:val="22"/>
        </w:rPr>
        <w:t>w</w:t>
      </w:r>
      <w:r w:rsidRPr="004A4FB5">
        <w:rPr>
          <w:rFonts w:eastAsia="-윤명조320"/>
          <w:sz w:val="22"/>
        </w:rPr>
        <w:t>ith fasting, with weeping, and with mourning</w:t>
      </w:r>
      <w:r w:rsidR="003C1482" w:rsidRPr="004A4FB5">
        <w:rPr>
          <w:rFonts w:eastAsia="-윤명조320"/>
          <w:sz w:val="22"/>
        </w:rPr>
        <w:t>’</w:t>
      </w:r>
      <w:r w:rsidR="001E189D"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  <w:vertAlign w:val="superscript"/>
        </w:rPr>
        <w:t>15</w:t>
      </w:r>
      <w:r w:rsidRPr="004A4FB5">
        <w:rPr>
          <w:rFonts w:eastAsia="-윤명조320"/>
          <w:sz w:val="22"/>
        </w:rPr>
        <w:t xml:space="preserve">Blow the trumpet in Zion, </w:t>
      </w:r>
      <w:r w:rsidR="001E189D" w:rsidRPr="004A4FB5">
        <w:rPr>
          <w:rFonts w:eastAsia="-윤명조320"/>
          <w:sz w:val="22"/>
        </w:rPr>
        <w:t>c</w:t>
      </w:r>
      <w:r w:rsidRPr="004A4FB5">
        <w:rPr>
          <w:rFonts w:eastAsia="-윤명조320"/>
          <w:sz w:val="22"/>
        </w:rPr>
        <w:t xml:space="preserve">onsecrate a fast, </w:t>
      </w:r>
      <w:r w:rsidR="001E189D" w:rsidRPr="004A4FB5">
        <w:rPr>
          <w:rFonts w:eastAsia="-윤명조320"/>
          <w:sz w:val="22"/>
        </w:rPr>
        <w:t>c</w:t>
      </w:r>
      <w:r w:rsidRPr="004A4FB5">
        <w:rPr>
          <w:rFonts w:eastAsia="-윤명조320"/>
          <w:sz w:val="22"/>
        </w:rPr>
        <w:t>all a sacred assembly</w:t>
      </w:r>
      <w:r w:rsidR="001E189D"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  <w:vertAlign w:val="superscript"/>
        </w:rPr>
        <w:t>28</w:t>
      </w:r>
      <w:r w:rsidRPr="004A4FB5">
        <w:rPr>
          <w:rFonts w:eastAsia="-윤명조320"/>
          <w:sz w:val="22"/>
        </w:rPr>
        <w:t xml:space="preserve">And it shall come to pass </w:t>
      </w:r>
      <w:r w:rsidRPr="004A4FB5">
        <w:rPr>
          <w:rFonts w:eastAsia="-윤명조320"/>
          <w:sz w:val="22"/>
          <w:u w:val="single"/>
        </w:rPr>
        <w:t>afterward</w:t>
      </w:r>
      <w:r w:rsidRPr="004A4FB5">
        <w:rPr>
          <w:rFonts w:eastAsia="-윤명조320"/>
          <w:sz w:val="22"/>
        </w:rPr>
        <w:t xml:space="preserve"> </w:t>
      </w:r>
      <w:r w:rsidR="001E189D" w:rsidRPr="004A4FB5">
        <w:rPr>
          <w:rFonts w:eastAsia="-윤명조320"/>
          <w:sz w:val="22"/>
        </w:rPr>
        <w:t>t</w:t>
      </w:r>
      <w:r w:rsidRPr="004A4FB5">
        <w:rPr>
          <w:rFonts w:eastAsia="-윤명조320"/>
          <w:sz w:val="22"/>
        </w:rPr>
        <w:t xml:space="preserve">hat I will </w:t>
      </w:r>
      <w:r w:rsidRPr="004A4FB5">
        <w:rPr>
          <w:rFonts w:eastAsia="-윤명조320"/>
          <w:sz w:val="22"/>
          <w:u w:val="single"/>
        </w:rPr>
        <w:t>pour out My Spirit on all flesh</w:t>
      </w:r>
      <w:r w:rsidRPr="004A4FB5">
        <w:rPr>
          <w:rFonts w:eastAsia="-윤명조320"/>
          <w:sz w:val="22"/>
        </w:rPr>
        <w:t xml:space="preserve">; </w:t>
      </w:r>
      <w:r w:rsidR="003C1482" w:rsidRPr="004A4FB5">
        <w:rPr>
          <w:rFonts w:eastAsia="-윤명조320"/>
          <w:sz w:val="22"/>
        </w:rPr>
        <w:t>y</w:t>
      </w:r>
      <w:r w:rsidRPr="004A4FB5">
        <w:rPr>
          <w:rFonts w:eastAsia="-윤명조320"/>
          <w:sz w:val="22"/>
        </w:rPr>
        <w:t>our sons and your daughters shall prophesy</w:t>
      </w:r>
      <w:r w:rsidR="001E189D"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  <w:vertAlign w:val="superscript"/>
        </w:rPr>
        <w:t>30</w:t>
      </w:r>
      <w:r w:rsidRPr="004A4FB5">
        <w:rPr>
          <w:rFonts w:eastAsia="-윤명조320"/>
          <w:sz w:val="22"/>
        </w:rPr>
        <w:t xml:space="preserve">I will show </w:t>
      </w:r>
      <w:r w:rsidRPr="004A4FB5">
        <w:rPr>
          <w:rFonts w:eastAsia="-윤명조320"/>
          <w:sz w:val="22"/>
          <w:u w:val="single"/>
        </w:rPr>
        <w:t>wonders</w:t>
      </w:r>
      <w:r w:rsidRPr="004A4FB5">
        <w:rPr>
          <w:rFonts w:eastAsia="-윤명조320"/>
          <w:sz w:val="22"/>
        </w:rPr>
        <w:t xml:space="preserve"> in the heavens and in the earth</w:t>
      </w:r>
      <w:r w:rsidR="001E189D" w:rsidRPr="004A4FB5">
        <w:rPr>
          <w:rFonts w:eastAsia="-윤명조320"/>
          <w:sz w:val="22"/>
        </w:rPr>
        <w:t>…</w:t>
      </w:r>
      <w:r w:rsidR="00687169" w:rsidRPr="004A4FB5">
        <w:rPr>
          <w:rFonts w:eastAsia="-윤명조320"/>
          <w:sz w:val="22"/>
          <w:vertAlign w:val="superscript"/>
        </w:rPr>
        <w:t>31</w:t>
      </w:r>
      <w:r w:rsidR="001E189D" w:rsidRPr="004A4FB5">
        <w:rPr>
          <w:rFonts w:eastAsia="-윤명조320"/>
          <w:sz w:val="22"/>
          <w:u w:val="single"/>
        </w:rPr>
        <w:t>b</w:t>
      </w:r>
      <w:r w:rsidRPr="004A4FB5">
        <w:rPr>
          <w:rFonts w:eastAsia="-윤명조320"/>
          <w:sz w:val="22"/>
          <w:u w:val="single"/>
        </w:rPr>
        <w:t>efore</w:t>
      </w:r>
      <w:r w:rsidRPr="004A4FB5">
        <w:rPr>
          <w:rFonts w:eastAsia="-윤명조320"/>
          <w:sz w:val="22"/>
        </w:rPr>
        <w:t xml:space="preserve"> the coming of the </w:t>
      </w:r>
      <w:r w:rsidRPr="004A4FB5">
        <w:rPr>
          <w:rFonts w:eastAsia="-윤명조320"/>
          <w:sz w:val="22"/>
          <w:u w:val="single"/>
        </w:rPr>
        <w:t>great and awesome</w:t>
      </w:r>
      <w:r w:rsidRPr="004A4FB5">
        <w:rPr>
          <w:rFonts w:eastAsia="-윤명조320"/>
          <w:sz w:val="22"/>
        </w:rPr>
        <w:t xml:space="preserve"> day of the </w:t>
      </w:r>
      <w:r w:rsidR="001B5557" w:rsidRPr="004A4FB5">
        <w:rPr>
          <w:rFonts w:eastAsia="-윤명조320"/>
          <w:bCs/>
          <w:iCs/>
          <w:smallCaps/>
          <w:sz w:val="22"/>
          <w:szCs w:val="24"/>
        </w:rPr>
        <w:t>Lord</w:t>
      </w:r>
      <w:r w:rsidRPr="004A4FB5">
        <w:rPr>
          <w:rFonts w:eastAsia="-윤명조320"/>
          <w:sz w:val="22"/>
        </w:rPr>
        <w:t>.</w:t>
      </w:r>
      <w:r w:rsidR="003C1482" w:rsidRPr="004A4FB5">
        <w:rPr>
          <w:rFonts w:eastAsia="-윤명조320"/>
          <w:sz w:val="22"/>
        </w:rPr>
        <w:t>”</w:t>
      </w:r>
      <w:r w:rsidR="00BE18A4" w:rsidRPr="004A4FB5">
        <w:rPr>
          <w:rFonts w:eastAsia="-윤명조320"/>
          <w:sz w:val="22"/>
        </w:rPr>
        <w:t xml:space="preserve"> </w:t>
      </w:r>
      <w:r w:rsidRPr="004A4FB5">
        <w:rPr>
          <w:rFonts w:eastAsia="-윤명조320"/>
          <w:sz w:val="22"/>
          <w:lang w:eastAsia="ko-KR"/>
        </w:rPr>
        <w:t>(Joe</w:t>
      </w:r>
      <w:r w:rsidR="001E189D" w:rsidRPr="004A4FB5">
        <w:rPr>
          <w:rFonts w:eastAsia="-윤명조320"/>
          <w:sz w:val="22"/>
          <w:lang w:eastAsia="ko-KR"/>
        </w:rPr>
        <w:t>l</w:t>
      </w:r>
      <w:r w:rsidRPr="004A4FB5">
        <w:rPr>
          <w:rFonts w:eastAsia="-윤명조320"/>
          <w:sz w:val="22"/>
          <w:lang w:eastAsia="ko-KR"/>
        </w:rPr>
        <w:t xml:space="preserve"> 2:1</w:t>
      </w:r>
      <w:r w:rsidR="001E189D" w:rsidRPr="004A4FB5">
        <w:rPr>
          <w:rFonts w:eastAsia="-윤명조320"/>
          <w:sz w:val="22"/>
          <w:lang w:eastAsia="ko-KR"/>
        </w:rPr>
        <w:t>-</w:t>
      </w:r>
      <w:r w:rsidRPr="004A4FB5">
        <w:rPr>
          <w:rFonts w:eastAsia="-윤명조320"/>
          <w:sz w:val="22"/>
          <w:lang w:eastAsia="ko-KR"/>
        </w:rPr>
        <w:t>3</w:t>
      </w:r>
      <w:r w:rsidR="00687169" w:rsidRPr="004A4FB5">
        <w:rPr>
          <w:rFonts w:eastAsia="-윤명조320"/>
          <w:sz w:val="22"/>
          <w:lang w:eastAsia="ko-KR"/>
        </w:rPr>
        <w:t>1</w:t>
      </w:r>
      <w:r w:rsidRPr="004A4FB5">
        <w:rPr>
          <w:rFonts w:eastAsia="-윤명조320"/>
          <w:sz w:val="22"/>
          <w:lang w:eastAsia="ko-KR"/>
        </w:rPr>
        <w:t>)</w:t>
      </w:r>
    </w:p>
    <w:p w:rsidR="00ED2422" w:rsidRPr="004A4FB5" w:rsidRDefault="007536DD" w:rsidP="007536DD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1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시온에서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나팔을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불며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나의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거룩한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산에서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경고의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소리를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질러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땅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주민들로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다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떨게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할지니</w:t>
      </w:r>
      <w:r w:rsidRPr="004A4FB5">
        <w:rPr>
          <w:rFonts w:eastAsia="-윤명조320"/>
          <w:i w:val="0"/>
          <w:sz w:val="22"/>
          <w:lang w:eastAsia="ko-KR"/>
        </w:rPr>
        <w:t xml:space="preserve"> 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11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3C5FBB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날이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크고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심히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두렵도다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당할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자가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누구이랴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12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말씀에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너희는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이제라도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금식하고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울며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애통하고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마음을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다하여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내게로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돌아오라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하셨나니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15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시온에서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나팔을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불어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거룩한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금식일을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정하고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성회를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소집하라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28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그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후에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영을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만민에게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부어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주리니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자녀들이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장래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일을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것이며</w:t>
      </w:r>
      <w:r w:rsidRPr="004A4FB5">
        <w:rPr>
          <w:rFonts w:eastAsia="-윤명조320"/>
          <w:i w:val="0"/>
          <w:sz w:val="22"/>
          <w:lang w:eastAsia="ko-KR"/>
        </w:rPr>
        <w:t xml:space="preserve"> 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30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이적</w:t>
      </w:r>
      <w:r w:rsidRPr="004A4FB5">
        <w:rPr>
          <w:rFonts w:eastAsia="-윤명조320" w:hint="eastAsia"/>
          <w:i w:val="0"/>
          <w:sz w:val="22"/>
          <w:lang w:eastAsia="ko-KR"/>
        </w:rPr>
        <w:t>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하늘과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땅에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베풀리니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830CC7" w:rsidRPr="004A4FB5">
        <w:rPr>
          <w:rFonts w:eastAsia="-윤명조320"/>
          <w:i w:val="0"/>
          <w:sz w:val="22"/>
          <w:lang w:eastAsia="ko-KR"/>
        </w:rPr>
        <w:t>…</w:t>
      </w:r>
      <w:r w:rsidR="00830CC7"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31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크고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두려운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날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이르기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전에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어두워지고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달이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핏빛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같이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변하려니와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욜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2:1-31)</w:t>
      </w:r>
    </w:p>
    <w:p w:rsidR="00CA6C7C" w:rsidRPr="004A4FB5" w:rsidRDefault="00EE35D1" w:rsidP="00F01BCB">
      <w:pPr>
        <w:pStyle w:val="Lv2-J"/>
        <w:rPr>
          <w:rFonts w:eastAsia="-윤명조320"/>
          <w:sz w:val="22"/>
          <w:szCs w:val="24"/>
        </w:rPr>
      </w:pPr>
      <w:bookmarkStart w:id="16" w:name="OLE_LINK28"/>
      <w:bookmarkStart w:id="17" w:name="OLE_LINK29"/>
      <w:bookmarkEnd w:id="12"/>
      <w:bookmarkEnd w:id="13"/>
      <w:r w:rsidRPr="004A4FB5">
        <w:rPr>
          <w:rFonts w:eastAsia="-윤명조320"/>
          <w:sz w:val="22"/>
        </w:rPr>
        <w:t xml:space="preserve">The theme of </w:t>
      </w:r>
      <w:r w:rsidR="001B5557" w:rsidRPr="004A4FB5">
        <w:rPr>
          <w:rFonts w:eastAsia="-윤명조320"/>
          <w:sz w:val="22"/>
        </w:rPr>
        <w:t xml:space="preserve">the </w:t>
      </w:r>
      <w:r w:rsidR="00CA6C7C" w:rsidRPr="004A4FB5">
        <w:rPr>
          <w:rFonts w:eastAsia="-윤명조320"/>
          <w:sz w:val="22"/>
        </w:rPr>
        <w:t xml:space="preserve">book of Joel </w:t>
      </w:r>
      <w:r w:rsidRPr="004A4FB5">
        <w:rPr>
          <w:rFonts w:eastAsia="-윤명조320"/>
          <w:sz w:val="22"/>
        </w:rPr>
        <w:t xml:space="preserve">is the </w:t>
      </w:r>
      <w:r w:rsidR="00486AE3" w:rsidRPr="004A4FB5">
        <w:rPr>
          <w:rFonts w:eastAsia="-윤명조320"/>
          <w:sz w:val="22"/>
        </w:rPr>
        <w:t>d</w:t>
      </w:r>
      <w:r w:rsidRPr="004A4FB5">
        <w:rPr>
          <w:rFonts w:eastAsia="-윤명조320"/>
          <w:sz w:val="22"/>
        </w:rPr>
        <w:t>ay of the Lord</w:t>
      </w:r>
      <w:r w:rsidRPr="004A4FB5">
        <w:rPr>
          <w:rFonts w:eastAsia="-윤명조320"/>
          <w:i/>
          <w:sz w:val="22"/>
        </w:rPr>
        <w:t xml:space="preserve"> </w:t>
      </w:r>
      <w:r w:rsidRPr="004A4FB5">
        <w:rPr>
          <w:rFonts w:eastAsia="-윤명조320"/>
          <w:sz w:val="22"/>
        </w:rPr>
        <w:t>(1:15; 2:1, 11, 31; 3:14)</w:t>
      </w:r>
      <w:r w:rsidR="00CC7525" w:rsidRPr="004A4FB5">
        <w:rPr>
          <w:rFonts w:eastAsia="-윤명조320"/>
          <w:sz w:val="22"/>
        </w:rPr>
        <w:t>. Th</w:t>
      </w:r>
      <w:r w:rsidR="00223DAF" w:rsidRPr="004A4FB5">
        <w:rPr>
          <w:rFonts w:eastAsia="-윤명조320"/>
          <w:sz w:val="22"/>
        </w:rPr>
        <w:t>is</w:t>
      </w:r>
      <w:r w:rsidR="00CC7525" w:rsidRPr="004A4FB5">
        <w:rPr>
          <w:rFonts w:eastAsia="-윤명조320"/>
          <w:sz w:val="22"/>
        </w:rPr>
        <w:t xml:space="preserve"> </w:t>
      </w:r>
      <w:r w:rsidR="00486AE3" w:rsidRPr="004A4FB5">
        <w:rPr>
          <w:rFonts w:eastAsia="-윤명조320"/>
          <w:sz w:val="22"/>
        </w:rPr>
        <w:t>“</w:t>
      </w:r>
      <w:r w:rsidR="00CC7525" w:rsidRPr="004A4FB5">
        <w:rPr>
          <w:rFonts w:eastAsia="-윤명조320"/>
          <w:sz w:val="22"/>
        </w:rPr>
        <w:t>day</w:t>
      </w:r>
      <w:r w:rsidR="00486AE3" w:rsidRPr="004A4FB5">
        <w:rPr>
          <w:rFonts w:eastAsia="-윤명조320"/>
          <w:sz w:val="22"/>
        </w:rPr>
        <w:t>”</w:t>
      </w:r>
      <w:r w:rsidR="00CC7525" w:rsidRPr="004A4FB5">
        <w:rPr>
          <w:rFonts w:eastAsia="-윤명조320"/>
          <w:sz w:val="22"/>
        </w:rPr>
        <w:t xml:space="preserve"> </w:t>
      </w:r>
      <w:r w:rsidR="00486AE3" w:rsidRPr="004A4FB5">
        <w:rPr>
          <w:rFonts w:eastAsia="-윤명조320"/>
          <w:sz w:val="22"/>
        </w:rPr>
        <w:t xml:space="preserve">speaks of </w:t>
      </w:r>
      <w:r w:rsidRPr="004A4FB5">
        <w:rPr>
          <w:rFonts w:eastAsia="-윤명조320"/>
          <w:sz w:val="22"/>
        </w:rPr>
        <w:t xml:space="preserve">a time </w:t>
      </w:r>
      <w:r w:rsidRPr="004A4FB5">
        <w:rPr>
          <w:rFonts w:eastAsia="-윤명조320"/>
          <w:i/>
          <w:sz w:val="22"/>
        </w:rPr>
        <w:t xml:space="preserve">when God </w:t>
      </w:r>
      <w:r w:rsidR="001B5557" w:rsidRPr="004A4FB5">
        <w:rPr>
          <w:rFonts w:eastAsia="-윤명조320"/>
          <w:i/>
          <w:sz w:val="22"/>
        </w:rPr>
        <w:t>intervene</w:t>
      </w:r>
      <w:r w:rsidR="00223DAF" w:rsidRPr="004A4FB5">
        <w:rPr>
          <w:rFonts w:eastAsia="-윤명조320"/>
          <w:i/>
          <w:sz w:val="22"/>
        </w:rPr>
        <w:t>s</w:t>
      </w:r>
      <w:r w:rsidR="00CC7525" w:rsidRPr="004A4FB5">
        <w:rPr>
          <w:rFonts w:eastAsia="-윤명조320"/>
          <w:i/>
          <w:sz w:val="22"/>
        </w:rPr>
        <w:t xml:space="preserve"> in history </w:t>
      </w:r>
      <w:r w:rsidRPr="004A4FB5">
        <w:rPr>
          <w:rFonts w:eastAsia="-윤명조320"/>
          <w:i/>
          <w:sz w:val="22"/>
        </w:rPr>
        <w:t xml:space="preserve">with unusual manifestations of power </w:t>
      </w:r>
      <w:r w:rsidR="001B5557" w:rsidRPr="004A4FB5">
        <w:rPr>
          <w:rFonts w:eastAsia="-윤명조320"/>
          <w:i/>
          <w:sz w:val="22"/>
        </w:rPr>
        <w:t>on behalf of</w:t>
      </w:r>
      <w:r w:rsidRPr="004A4FB5">
        <w:rPr>
          <w:rFonts w:eastAsia="-윤명조320"/>
          <w:i/>
          <w:sz w:val="22"/>
        </w:rPr>
        <w:t xml:space="preserve"> His people and against His enemies</w:t>
      </w:r>
      <w:r w:rsidRPr="004A4FB5">
        <w:rPr>
          <w:rFonts w:eastAsia="-윤명조320"/>
          <w:sz w:val="22"/>
        </w:rPr>
        <w:t xml:space="preserve">. It is </w:t>
      </w:r>
      <w:r w:rsidR="00223DAF" w:rsidRPr="004A4FB5">
        <w:rPr>
          <w:rFonts w:eastAsia="-윤명조320"/>
          <w:sz w:val="22"/>
        </w:rPr>
        <w:t>“</w:t>
      </w:r>
      <w:r w:rsidRPr="004A4FB5">
        <w:rPr>
          <w:rFonts w:eastAsia="-윤명조320"/>
          <w:sz w:val="22"/>
        </w:rPr>
        <w:t xml:space="preserve">His </w:t>
      </w:r>
      <w:r w:rsidR="00CA6C7C" w:rsidRPr="004A4FB5">
        <w:rPr>
          <w:rFonts w:eastAsia="-윤명조320"/>
          <w:sz w:val="22"/>
        </w:rPr>
        <w:t>d</w:t>
      </w:r>
      <w:r w:rsidRPr="004A4FB5">
        <w:rPr>
          <w:rFonts w:eastAsia="-윤명조320"/>
          <w:sz w:val="22"/>
        </w:rPr>
        <w:t>ay</w:t>
      </w:r>
      <w:r w:rsidR="00223DAF" w:rsidRPr="004A4FB5">
        <w:rPr>
          <w:rFonts w:eastAsia="-윤명조320"/>
          <w:sz w:val="22"/>
        </w:rPr>
        <w:t>”</w:t>
      </w:r>
      <w:r w:rsidRPr="004A4FB5">
        <w:rPr>
          <w:rFonts w:eastAsia="-윤명조320"/>
          <w:sz w:val="22"/>
        </w:rPr>
        <w:t xml:space="preserve"> </w:t>
      </w:r>
      <w:r w:rsidR="001B5557" w:rsidRPr="004A4FB5">
        <w:rPr>
          <w:rFonts w:eastAsia="-윤명조320"/>
          <w:sz w:val="22"/>
        </w:rPr>
        <w:t>because</w:t>
      </w:r>
      <w:r w:rsidR="00CA6C7C" w:rsidRPr="004A4FB5">
        <w:rPr>
          <w:rFonts w:eastAsia="-윤명조320"/>
          <w:sz w:val="22"/>
        </w:rPr>
        <w:t xml:space="preserve"> </w:t>
      </w:r>
      <w:r w:rsidR="001B5557" w:rsidRPr="004A4FB5">
        <w:rPr>
          <w:rFonts w:eastAsia="-윤명조320"/>
          <w:sz w:val="22"/>
        </w:rPr>
        <w:t xml:space="preserve">His power </w:t>
      </w:r>
      <w:r w:rsidR="00223DAF" w:rsidRPr="004A4FB5">
        <w:rPr>
          <w:rFonts w:eastAsia="-윤명조320"/>
          <w:sz w:val="22"/>
        </w:rPr>
        <w:t xml:space="preserve">is </w:t>
      </w:r>
      <w:r w:rsidR="001B5557" w:rsidRPr="004A4FB5">
        <w:rPr>
          <w:rFonts w:eastAsia="-윤명조320"/>
          <w:sz w:val="22"/>
        </w:rPr>
        <w:t>displayed</w:t>
      </w:r>
      <w:r w:rsidRPr="004A4FB5">
        <w:rPr>
          <w:rFonts w:eastAsia="-윤명조320"/>
          <w:sz w:val="22"/>
        </w:rPr>
        <w:t xml:space="preserve"> for all to see. </w:t>
      </w:r>
    </w:p>
    <w:p w:rsidR="00ED2422" w:rsidRPr="005C4DD6" w:rsidRDefault="007536DD" w:rsidP="00ED2422">
      <w:pPr>
        <w:pStyle w:val="Lv2-J"/>
        <w:numPr>
          <w:ilvl w:val="0"/>
          <w:numId w:val="0"/>
        </w:numPr>
        <w:ind w:left="1440"/>
        <w:rPr>
          <w:rFonts w:eastAsia="-윤명조320"/>
          <w:color w:val="000000"/>
          <w:sz w:val="22"/>
          <w:szCs w:val="24"/>
          <w:lang w:eastAsia="ko-KR"/>
        </w:rPr>
      </w:pPr>
      <w:r w:rsidRPr="004A4FB5">
        <w:rPr>
          <w:rFonts w:eastAsia="-윤명조320" w:hint="eastAsia"/>
          <w:sz w:val="22"/>
          <w:szCs w:val="24"/>
          <w:lang w:eastAsia="ko-KR"/>
        </w:rPr>
        <w:t>요엘서의</w:t>
      </w:r>
      <w:r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Pr="004A4FB5">
        <w:rPr>
          <w:rFonts w:eastAsia="-윤명조320" w:hint="eastAsia"/>
          <w:sz w:val="22"/>
          <w:szCs w:val="24"/>
          <w:lang w:eastAsia="ko-KR"/>
        </w:rPr>
        <w:t>주제는</w:t>
      </w:r>
      <w:r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Pr="004A4FB5">
        <w:rPr>
          <w:rFonts w:eastAsia="-윤명조320" w:hint="eastAsia"/>
          <w:sz w:val="22"/>
          <w:szCs w:val="24"/>
          <w:lang w:eastAsia="ko-KR"/>
        </w:rPr>
        <w:t>여호와의</w:t>
      </w:r>
      <w:r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Pr="004A4FB5">
        <w:rPr>
          <w:rFonts w:eastAsia="-윤명조320" w:hint="eastAsia"/>
          <w:sz w:val="22"/>
          <w:szCs w:val="24"/>
          <w:lang w:eastAsia="ko-KR"/>
        </w:rPr>
        <w:t>날이다</w:t>
      </w:r>
      <w:r w:rsidRPr="004A4FB5">
        <w:rPr>
          <w:rFonts w:eastAsia="-윤명조320" w:hint="eastAsia"/>
          <w:sz w:val="22"/>
          <w:szCs w:val="24"/>
          <w:lang w:eastAsia="ko-KR"/>
        </w:rPr>
        <w:t xml:space="preserve"> (1:15; </w:t>
      </w:r>
      <w:r w:rsidRPr="004A4FB5">
        <w:rPr>
          <w:rFonts w:eastAsia="-윤명조320"/>
          <w:sz w:val="22"/>
          <w:lang w:eastAsia="ko-KR"/>
        </w:rPr>
        <w:t>2:1, 11, 31; 3:14</w:t>
      </w:r>
      <w:r w:rsidRPr="004A4FB5">
        <w:rPr>
          <w:rFonts w:eastAsia="-윤명조320" w:hint="eastAsia"/>
          <w:sz w:val="22"/>
          <w:lang w:eastAsia="ko-KR"/>
        </w:rPr>
        <w:t xml:space="preserve">). </w:t>
      </w:r>
      <w:r w:rsidRPr="004A4FB5">
        <w:rPr>
          <w:rFonts w:eastAsia="-윤명조320" w:hint="eastAsia"/>
          <w:sz w:val="22"/>
          <w:lang w:eastAsia="ko-KR"/>
        </w:rPr>
        <w:t>이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/>
          <w:sz w:val="22"/>
          <w:lang w:eastAsia="ko-KR"/>
        </w:rPr>
        <w:t>“</w:t>
      </w:r>
      <w:r w:rsidRPr="004A4FB5">
        <w:rPr>
          <w:rFonts w:eastAsia="-윤명조320" w:hint="eastAsia"/>
          <w:sz w:val="22"/>
          <w:lang w:eastAsia="ko-KR"/>
        </w:rPr>
        <w:t>날</w:t>
      </w:r>
      <w:r w:rsidRPr="004A4FB5">
        <w:rPr>
          <w:rFonts w:eastAsia="-윤명조320"/>
          <w:sz w:val="22"/>
          <w:lang w:eastAsia="ko-KR"/>
        </w:rPr>
        <w:t>”</w:t>
      </w:r>
      <w:r w:rsidRPr="004A4FB5">
        <w:rPr>
          <w:rFonts w:eastAsia="-윤명조320" w:hint="eastAsia"/>
          <w:sz w:val="22"/>
          <w:lang w:eastAsia="ko-KR"/>
        </w:rPr>
        <w:t>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D6370D" w:rsidRPr="00E60063">
        <w:rPr>
          <w:rFonts w:eastAsia="-윤명조320" w:hint="eastAsia"/>
          <w:b/>
          <w:sz w:val="22"/>
          <w:lang w:eastAsia="ko-KR"/>
        </w:rPr>
        <w:t>하나님께서</w:t>
      </w:r>
      <w:r w:rsidR="00D6370D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자신의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백성을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위해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, </w:t>
      </w:r>
      <w:r w:rsidR="00E60063" w:rsidRPr="00E60063">
        <w:rPr>
          <w:rFonts w:eastAsia="-윤명조320" w:hint="eastAsia"/>
          <w:b/>
          <w:sz w:val="22"/>
          <w:lang w:eastAsia="ko-KR"/>
        </w:rPr>
        <w:t>그리고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자신의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적들을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대적해서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역사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가운데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285EEC">
        <w:rPr>
          <w:rFonts w:eastAsia="-윤명조320" w:hint="eastAsia"/>
          <w:b/>
          <w:sz w:val="22"/>
          <w:lang w:eastAsia="ko-KR"/>
        </w:rPr>
        <w:t>특별하게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개입</w:t>
      </w:r>
      <w:r w:rsidR="00245E01">
        <w:rPr>
          <w:rFonts w:eastAsia="-윤명조320" w:hint="eastAsia"/>
          <w:b/>
          <w:sz w:val="22"/>
          <w:lang w:eastAsia="ko-KR"/>
        </w:rPr>
        <w:t>하여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능력을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A31FCB">
        <w:rPr>
          <w:rFonts w:eastAsia="-윤명조320" w:hint="eastAsia"/>
          <w:b/>
          <w:sz w:val="22"/>
          <w:lang w:eastAsia="ko-KR"/>
        </w:rPr>
        <w:t>나타내시</w:t>
      </w:r>
      <w:r w:rsidR="00E60063" w:rsidRPr="00E60063">
        <w:rPr>
          <w:rFonts w:eastAsia="-윤명조320" w:hint="eastAsia"/>
          <w:b/>
          <w:sz w:val="22"/>
          <w:lang w:eastAsia="ko-KR"/>
        </w:rPr>
        <w:t>는</w:t>
      </w:r>
      <w:r w:rsidR="00E60063" w:rsidRPr="00E60063">
        <w:rPr>
          <w:rFonts w:eastAsia="-윤명조320" w:hint="eastAsia"/>
          <w:b/>
          <w:sz w:val="22"/>
          <w:lang w:eastAsia="ko-KR"/>
        </w:rPr>
        <w:t xml:space="preserve"> </w:t>
      </w:r>
      <w:r w:rsidR="00E60063" w:rsidRPr="00E60063">
        <w:rPr>
          <w:rFonts w:eastAsia="-윤명조320" w:hint="eastAsia"/>
          <w:b/>
          <w:sz w:val="22"/>
          <w:lang w:eastAsia="ko-KR"/>
        </w:rPr>
        <w:t>때이다</w:t>
      </w:r>
      <w:r w:rsidR="00E60063">
        <w:rPr>
          <w:rFonts w:eastAsia="-윤명조320" w:hint="eastAsia"/>
          <w:sz w:val="22"/>
          <w:lang w:eastAsia="ko-KR"/>
        </w:rPr>
        <w:t xml:space="preserve">. </w:t>
      </w:r>
      <w:r w:rsidR="00E60063">
        <w:rPr>
          <w:rFonts w:eastAsia="-윤명조320" w:hint="eastAsia"/>
          <w:sz w:val="22"/>
          <w:lang w:eastAsia="ko-KR"/>
        </w:rPr>
        <w:t>이는</w:t>
      </w:r>
      <w:r w:rsidR="00E60063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/>
          <w:sz w:val="22"/>
          <w:lang w:eastAsia="ko-KR"/>
        </w:rPr>
        <w:t>“</w:t>
      </w:r>
      <w:r w:rsidR="00E06132">
        <w:rPr>
          <w:rFonts w:eastAsia="-윤명조320" w:hint="eastAsia"/>
          <w:sz w:val="22"/>
          <w:lang w:eastAsia="ko-KR"/>
        </w:rPr>
        <w:t>그분의</w:t>
      </w:r>
      <w:r w:rsidR="00E06132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 w:hint="eastAsia"/>
          <w:sz w:val="22"/>
          <w:lang w:eastAsia="ko-KR"/>
        </w:rPr>
        <w:t>날</w:t>
      </w:r>
      <w:r w:rsidR="00E06132">
        <w:rPr>
          <w:rFonts w:eastAsia="-윤명조320"/>
          <w:sz w:val="22"/>
          <w:lang w:eastAsia="ko-KR"/>
        </w:rPr>
        <w:t>”</w:t>
      </w:r>
      <w:r w:rsidR="00E06132">
        <w:rPr>
          <w:rFonts w:eastAsia="-윤명조320" w:hint="eastAsia"/>
          <w:sz w:val="22"/>
          <w:lang w:eastAsia="ko-KR"/>
        </w:rPr>
        <w:t>인데</w:t>
      </w:r>
      <w:r w:rsidR="00E06132">
        <w:rPr>
          <w:rFonts w:eastAsia="-윤명조320" w:hint="eastAsia"/>
          <w:sz w:val="22"/>
          <w:lang w:eastAsia="ko-KR"/>
        </w:rPr>
        <w:t xml:space="preserve">, </w:t>
      </w:r>
      <w:r w:rsidR="00E06132">
        <w:rPr>
          <w:rFonts w:eastAsia="-윤명조320" w:hint="eastAsia"/>
          <w:sz w:val="22"/>
          <w:lang w:eastAsia="ko-KR"/>
        </w:rPr>
        <w:t>모든</w:t>
      </w:r>
      <w:r w:rsidR="00E06132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 w:hint="eastAsia"/>
          <w:sz w:val="22"/>
          <w:lang w:eastAsia="ko-KR"/>
        </w:rPr>
        <w:t>이들이</w:t>
      </w:r>
      <w:r w:rsidR="00E06132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 w:hint="eastAsia"/>
          <w:sz w:val="22"/>
          <w:lang w:eastAsia="ko-KR"/>
        </w:rPr>
        <w:t>볼</w:t>
      </w:r>
      <w:r w:rsidR="00E06132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 w:hint="eastAsia"/>
          <w:sz w:val="22"/>
          <w:lang w:eastAsia="ko-KR"/>
        </w:rPr>
        <w:t>수</w:t>
      </w:r>
      <w:r w:rsidR="00E06132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 w:hint="eastAsia"/>
          <w:sz w:val="22"/>
          <w:lang w:eastAsia="ko-KR"/>
        </w:rPr>
        <w:t>있도록</w:t>
      </w:r>
      <w:r w:rsidR="00E06132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 w:hint="eastAsia"/>
          <w:sz w:val="22"/>
          <w:lang w:eastAsia="ko-KR"/>
        </w:rPr>
        <w:t>그분의</w:t>
      </w:r>
      <w:r w:rsidR="00E06132">
        <w:rPr>
          <w:rFonts w:eastAsia="-윤명조320" w:hint="eastAsia"/>
          <w:sz w:val="22"/>
          <w:lang w:eastAsia="ko-KR"/>
        </w:rPr>
        <w:t xml:space="preserve"> </w:t>
      </w:r>
      <w:r w:rsidR="00E06132">
        <w:rPr>
          <w:rFonts w:eastAsia="-윤명조320" w:hint="eastAsia"/>
          <w:sz w:val="22"/>
          <w:lang w:eastAsia="ko-KR"/>
        </w:rPr>
        <w:t>능력</w:t>
      </w:r>
      <w:r w:rsidR="00DA7B9C" w:rsidRPr="005C4DD6">
        <w:rPr>
          <w:rFonts w:eastAsia="-윤명조320" w:hint="eastAsia"/>
          <w:color w:val="000000"/>
          <w:sz w:val="22"/>
          <w:lang w:eastAsia="ko-KR"/>
        </w:rPr>
        <w:t>이</w:t>
      </w:r>
      <w:r w:rsidR="00DA7B9C" w:rsidRPr="005C4DD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DA7B9C" w:rsidRPr="005C4DD6">
        <w:rPr>
          <w:rFonts w:eastAsia="-윤명조320" w:hint="eastAsia"/>
          <w:color w:val="000000"/>
          <w:sz w:val="22"/>
          <w:lang w:eastAsia="ko-KR"/>
        </w:rPr>
        <w:t>나타나기</w:t>
      </w:r>
      <w:r w:rsidR="00E06132" w:rsidRPr="005C4DD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E06132" w:rsidRPr="005C4DD6">
        <w:rPr>
          <w:rFonts w:eastAsia="-윤명조320" w:hint="eastAsia"/>
          <w:color w:val="000000"/>
          <w:sz w:val="22"/>
          <w:lang w:eastAsia="ko-KR"/>
        </w:rPr>
        <w:t>때문이다</w:t>
      </w:r>
      <w:r w:rsidR="00E06132" w:rsidRPr="005C4DD6">
        <w:rPr>
          <w:rFonts w:eastAsia="-윤명조320" w:hint="eastAsia"/>
          <w:color w:val="000000"/>
          <w:sz w:val="22"/>
          <w:lang w:eastAsia="ko-KR"/>
        </w:rPr>
        <w:t>.</w:t>
      </w:r>
    </w:p>
    <w:p w:rsidR="002665A2" w:rsidRPr="004A4FB5" w:rsidRDefault="00AF5C4E" w:rsidP="00F01BCB">
      <w:pPr>
        <w:pStyle w:val="Lv2-J"/>
        <w:rPr>
          <w:rFonts w:eastAsia="-윤명조320"/>
          <w:sz w:val="22"/>
          <w:szCs w:val="24"/>
        </w:rPr>
      </w:pPr>
      <w:r w:rsidRPr="004A4FB5">
        <w:rPr>
          <w:rFonts w:eastAsia="-윤명조320"/>
          <w:b/>
          <w:bCs/>
          <w:i/>
          <w:sz w:val="22"/>
        </w:rPr>
        <w:t>A</w:t>
      </w:r>
      <w:r w:rsidR="002665A2" w:rsidRPr="004A4FB5">
        <w:rPr>
          <w:rFonts w:eastAsia="-윤명조320"/>
          <w:b/>
          <w:bCs/>
          <w:i/>
          <w:sz w:val="22"/>
        </w:rPr>
        <w:t xml:space="preserve"> great Day</w:t>
      </w:r>
      <w:r w:rsidRPr="004A4FB5">
        <w:rPr>
          <w:rFonts w:eastAsia="-윤명조320"/>
          <w:b/>
          <w:bCs/>
          <w:i/>
          <w:sz w:val="22"/>
        </w:rPr>
        <w:t xml:space="preserve"> (2:11)</w:t>
      </w:r>
      <w:r w:rsidR="002665A2" w:rsidRPr="004A4FB5">
        <w:rPr>
          <w:rFonts w:eastAsia="-윤명조320"/>
          <w:bCs/>
          <w:sz w:val="22"/>
        </w:rPr>
        <w:t>:</w:t>
      </w:r>
      <w:r w:rsidR="002665A2" w:rsidRPr="004A4FB5">
        <w:rPr>
          <w:rFonts w:eastAsia="-윤명조320"/>
          <w:b/>
          <w:bCs/>
          <w:i/>
          <w:sz w:val="22"/>
        </w:rPr>
        <w:t xml:space="preserve"> </w:t>
      </w:r>
      <w:r w:rsidR="001B5557" w:rsidRPr="004A4FB5">
        <w:rPr>
          <w:rFonts w:eastAsia="-윤명조320"/>
          <w:sz w:val="22"/>
        </w:rPr>
        <w:t>T</w:t>
      </w:r>
      <w:r w:rsidR="002665A2" w:rsidRPr="004A4FB5">
        <w:rPr>
          <w:rFonts w:eastAsia="-윤명조320"/>
          <w:sz w:val="22"/>
        </w:rPr>
        <w:t xml:space="preserve">hose who love Jesus will </w:t>
      </w:r>
      <w:r w:rsidR="00CA6C7C" w:rsidRPr="004A4FB5">
        <w:rPr>
          <w:rFonts w:eastAsia="-윤명조320"/>
          <w:sz w:val="22"/>
        </w:rPr>
        <w:t>witness t</w:t>
      </w:r>
      <w:r w:rsidR="002665A2" w:rsidRPr="004A4FB5">
        <w:rPr>
          <w:rFonts w:eastAsia="-윤명조320"/>
          <w:sz w:val="22"/>
        </w:rPr>
        <w:t>he greatest outpouring of the Spirit in history leading to His return. I</w:t>
      </w:r>
      <w:r w:rsidR="002665A2" w:rsidRPr="004A4FB5">
        <w:rPr>
          <w:rFonts w:eastAsia="-윤명조320"/>
          <w:sz w:val="22"/>
          <w:szCs w:val="24"/>
        </w:rPr>
        <w:t xml:space="preserve">n this great revival, the Spirit will release the miracles that were seen in the book of Acts and </w:t>
      </w:r>
      <w:r w:rsidR="009F7C54" w:rsidRPr="004A4FB5">
        <w:rPr>
          <w:rFonts w:eastAsia="-윤명조320"/>
          <w:sz w:val="22"/>
          <w:szCs w:val="24"/>
        </w:rPr>
        <w:t xml:space="preserve">in </w:t>
      </w:r>
      <w:r w:rsidR="002665A2" w:rsidRPr="004A4FB5">
        <w:rPr>
          <w:rFonts w:eastAsia="-윤명조320"/>
          <w:sz w:val="22"/>
          <w:szCs w:val="24"/>
        </w:rPr>
        <w:t>the book of Exodus</w:t>
      </w:r>
      <w:r w:rsidR="001B5557" w:rsidRPr="004A4FB5">
        <w:rPr>
          <w:rFonts w:eastAsia="-윤명조320"/>
          <w:sz w:val="22"/>
          <w:szCs w:val="24"/>
        </w:rPr>
        <w:t>,</w:t>
      </w:r>
      <w:r w:rsidR="002665A2" w:rsidRPr="004A4FB5">
        <w:rPr>
          <w:rFonts w:eastAsia="-윤명조320"/>
          <w:sz w:val="22"/>
          <w:szCs w:val="24"/>
        </w:rPr>
        <w:t xml:space="preserve"> combined and multiplied on a global scale</w:t>
      </w:r>
      <w:r w:rsidR="009F7C54" w:rsidRPr="004A4FB5">
        <w:rPr>
          <w:rFonts w:eastAsia="-윤명조320"/>
          <w:sz w:val="22"/>
          <w:szCs w:val="24"/>
        </w:rPr>
        <w:t>.</w:t>
      </w:r>
    </w:p>
    <w:p w:rsidR="00ED2422" w:rsidRPr="004A4FB5" w:rsidRDefault="000F6A8B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szCs w:val="24"/>
          <w:lang w:eastAsia="ko-KR"/>
        </w:rPr>
      </w:pPr>
      <w:r w:rsidRPr="004A4FB5">
        <w:rPr>
          <w:rFonts w:eastAsia="-윤명조320" w:hint="eastAsia"/>
          <w:b/>
          <w:sz w:val="22"/>
          <w:szCs w:val="24"/>
          <w:lang w:eastAsia="ko-KR"/>
        </w:rPr>
        <w:lastRenderedPageBreak/>
        <w:t>큰</w:t>
      </w:r>
      <w:r w:rsidRPr="004A4FB5">
        <w:rPr>
          <w:rFonts w:eastAsia="-윤명조320" w:hint="eastAsia"/>
          <w:b/>
          <w:sz w:val="22"/>
          <w:szCs w:val="24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szCs w:val="24"/>
          <w:lang w:eastAsia="ko-KR"/>
        </w:rPr>
        <w:t>날</w:t>
      </w:r>
      <w:r w:rsidRPr="004A4FB5">
        <w:rPr>
          <w:rFonts w:eastAsia="-윤명조320" w:hint="eastAsia"/>
          <w:b/>
          <w:sz w:val="22"/>
          <w:szCs w:val="24"/>
          <w:lang w:eastAsia="ko-KR"/>
        </w:rPr>
        <w:t xml:space="preserve"> (2:11)</w:t>
      </w:r>
      <w:r w:rsidR="00572E33" w:rsidRPr="004A4FB5">
        <w:rPr>
          <w:rFonts w:eastAsia="-윤명조320" w:hint="eastAsia"/>
          <w:sz w:val="22"/>
          <w:szCs w:val="24"/>
          <w:lang w:eastAsia="ko-KR"/>
        </w:rPr>
        <w:t xml:space="preserve">: </w:t>
      </w:r>
      <w:r w:rsidR="00B5495D">
        <w:rPr>
          <w:rFonts w:eastAsia="-윤명조320" w:hint="eastAsia"/>
          <w:sz w:val="22"/>
          <w:szCs w:val="24"/>
          <w:lang w:eastAsia="ko-KR"/>
        </w:rPr>
        <w:t>이</w:t>
      </w:r>
      <w:r w:rsidR="00B5495D">
        <w:rPr>
          <w:rFonts w:eastAsia="-윤명조320" w:hint="eastAsia"/>
          <w:sz w:val="22"/>
          <w:szCs w:val="24"/>
          <w:lang w:eastAsia="ko-KR"/>
        </w:rPr>
        <w:t xml:space="preserve"> </w:t>
      </w:r>
      <w:r w:rsidR="00B5495D">
        <w:rPr>
          <w:rFonts w:eastAsia="-윤명조320" w:hint="eastAsia"/>
          <w:sz w:val="22"/>
          <w:szCs w:val="24"/>
          <w:lang w:eastAsia="ko-KR"/>
        </w:rPr>
        <w:t>때에</w:t>
      </w:r>
      <w:r w:rsidR="00B5495D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예수님을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사랑하는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자들은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역사상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가장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위대한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성령의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A7B9C" w:rsidRPr="00B2472D">
        <w:rPr>
          <w:rFonts w:eastAsia="-윤명조320" w:hint="eastAsia"/>
          <w:color w:val="000000"/>
          <w:sz w:val="22"/>
          <w:szCs w:val="24"/>
          <w:lang w:eastAsia="ko-KR"/>
        </w:rPr>
        <w:t>부으심</w:t>
      </w:r>
      <w:r w:rsidR="00050FA9" w:rsidRPr="00B2472D">
        <w:rPr>
          <w:rFonts w:eastAsia="-윤명조320" w:hint="eastAsia"/>
          <w:color w:val="000000"/>
          <w:sz w:val="22"/>
          <w:szCs w:val="24"/>
          <w:lang w:eastAsia="ko-KR"/>
        </w:rPr>
        <w:t>을</w:t>
      </w:r>
      <w:r w:rsidR="00144360" w:rsidRPr="00B2472D">
        <w:rPr>
          <w:rFonts w:eastAsia="-윤명조320" w:hint="eastAsia"/>
          <w:color w:val="000000"/>
          <w:sz w:val="22"/>
          <w:szCs w:val="24"/>
          <w:lang w:eastAsia="ko-KR"/>
        </w:rPr>
        <w:t xml:space="preserve"> </w:t>
      </w:r>
      <w:r w:rsidR="00144360" w:rsidRPr="00B2472D">
        <w:rPr>
          <w:rFonts w:eastAsia="-윤명조320" w:hint="eastAsia"/>
          <w:color w:val="000000"/>
          <w:sz w:val="22"/>
          <w:szCs w:val="24"/>
          <w:lang w:eastAsia="ko-KR"/>
        </w:rPr>
        <w:t>목격하게</w:t>
      </w:r>
      <w:r w:rsidR="00144360" w:rsidRPr="00B2472D">
        <w:rPr>
          <w:rFonts w:eastAsia="-윤명조320" w:hint="eastAsia"/>
          <w:color w:val="000000"/>
          <w:sz w:val="22"/>
          <w:szCs w:val="24"/>
          <w:lang w:eastAsia="ko-KR"/>
        </w:rPr>
        <w:t xml:space="preserve"> </w:t>
      </w:r>
      <w:r w:rsidR="00144360" w:rsidRPr="00B2472D">
        <w:rPr>
          <w:rFonts w:eastAsia="-윤명조320" w:hint="eastAsia"/>
          <w:color w:val="000000"/>
          <w:sz w:val="22"/>
          <w:szCs w:val="24"/>
          <w:lang w:eastAsia="ko-KR"/>
        </w:rPr>
        <w:t>될</w:t>
      </w:r>
      <w:r w:rsidR="00144360" w:rsidRPr="00B2472D">
        <w:rPr>
          <w:rFonts w:eastAsia="-윤명조320" w:hint="eastAsia"/>
          <w:color w:val="000000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것이며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,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이는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예수님의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재림으로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이어지게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될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것이다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.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이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위대한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부흥에서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, 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>성령님께서는</w:t>
      </w:r>
      <w:r w:rsidR="0014436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사도행전과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출애굽기에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나타났던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기적들을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537D31">
        <w:rPr>
          <w:rFonts w:eastAsia="-윤명조320" w:hint="eastAsia"/>
          <w:sz w:val="22"/>
          <w:szCs w:val="24"/>
          <w:lang w:eastAsia="ko-KR"/>
        </w:rPr>
        <w:t>쏟아</w:t>
      </w:r>
      <w:r w:rsidR="00BD067F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부으실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것이며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,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이</w:t>
      </w:r>
      <w:r w:rsidR="00BD067F">
        <w:rPr>
          <w:rFonts w:eastAsia="-윤명조320" w:hint="eastAsia"/>
          <w:sz w:val="22"/>
          <w:szCs w:val="24"/>
          <w:lang w:eastAsia="ko-KR"/>
        </w:rPr>
        <w:t>는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전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지구적인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스케일로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결합되고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배가</w:t>
      </w:r>
      <w:r w:rsidR="009D3FBE">
        <w:rPr>
          <w:rFonts w:eastAsia="-윤명조320" w:hint="eastAsia"/>
          <w:sz w:val="22"/>
          <w:szCs w:val="24"/>
          <w:lang w:eastAsia="ko-KR"/>
        </w:rPr>
        <w:t>되어</w:t>
      </w:r>
      <w:r w:rsidR="009D3FBE">
        <w:rPr>
          <w:rFonts w:eastAsia="-윤명조320" w:hint="eastAsia"/>
          <w:sz w:val="22"/>
          <w:szCs w:val="24"/>
          <w:lang w:eastAsia="ko-KR"/>
        </w:rPr>
        <w:t xml:space="preserve"> </w:t>
      </w:r>
      <w:r w:rsidR="009D3FBE">
        <w:rPr>
          <w:rFonts w:eastAsia="-윤명조320" w:hint="eastAsia"/>
          <w:sz w:val="22"/>
          <w:szCs w:val="24"/>
          <w:lang w:eastAsia="ko-KR"/>
        </w:rPr>
        <w:t>나타날</w:t>
      </w:r>
      <w:r w:rsidR="009D3FBE">
        <w:rPr>
          <w:rFonts w:eastAsia="-윤명조320" w:hint="eastAsia"/>
          <w:sz w:val="22"/>
          <w:szCs w:val="24"/>
          <w:lang w:eastAsia="ko-KR"/>
        </w:rPr>
        <w:t xml:space="preserve"> </w:t>
      </w:r>
      <w:r w:rsidR="009D3FBE">
        <w:rPr>
          <w:rFonts w:eastAsia="-윤명조320" w:hint="eastAsia"/>
          <w:sz w:val="22"/>
          <w:szCs w:val="24"/>
          <w:lang w:eastAsia="ko-KR"/>
        </w:rPr>
        <w:t>것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이다</w:t>
      </w:r>
      <w:r w:rsidR="00D72990" w:rsidRPr="004A4FB5">
        <w:rPr>
          <w:rFonts w:eastAsia="-윤명조320" w:hint="eastAsia"/>
          <w:sz w:val="22"/>
          <w:szCs w:val="24"/>
          <w:lang w:eastAsia="ko-KR"/>
        </w:rPr>
        <w:t>.</w:t>
      </w:r>
    </w:p>
    <w:p w:rsidR="00F91C86" w:rsidRPr="004A4FB5" w:rsidRDefault="00AF5C4E" w:rsidP="00F01BCB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b/>
          <w:bCs/>
          <w:i/>
          <w:sz w:val="22"/>
        </w:rPr>
        <w:t>A</w:t>
      </w:r>
      <w:r w:rsidR="002665A2" w:rsidRPr="004A4FB5">
        <w:rPr>
          <w:rFonts w:eastAsia="-윤명조320"/>
          <w:b/>
          <w:bCs/>
          <w:i/>
          <w:sz w:val="22"/>
        </w:rPr>
        <w:t xml:space="preserve"> very terrible Day</w:t>
      </w:r>
      <w:r w:rsidRPr="004A4FB5">
        <w:rPr>
          <w:rFonts w:eastAsia="-윤명조320"/>
          <w:b/>
          <w:bCs/>
          <w:i/>
          <w:sz w:val="22"/>
        </w:rPr>
        <w:t xml:space="preserve"> (2:11)</w:t>
      </w:r>
      <w:r w:rsidR="002665A2" w:rsidRPr="004A4FB5">
        <w:rPr>
          <w:rFonts w:eastAsia="-윤명조320"/>
          <w:bCs/>
          <w:sz w:val="22"/>
        </w:rPr>
        <w:t>:</w:t>
      </w:r>
      <w:r w:rsidR="002665A2" w:rsidRPr="004A4FB5">
        <w:rPr>
          <w:rFonts w:eastAsia="-윤명조320"/>
          <w:b/>
          <w:bCs/>
          <w:i/>
          <w:sz w:val="22"/>
        </w:rPr>
        <w:t xml:space="preserve"> </w:t>
      </w:r>
      <w:r w:rsidR="001B5557" w:rsidRPr="004A4FB5">
        <w:rPr>
          <w:rFonts w:eastAsia="-윤명조320"/>
          <w:sz w:val="22"/>
        </w:rPr>
        <w:t>T</w:t>
      </w:r>
      <w:r w:rsidR="002665A2" w:rsidRPr="004A4FB5">
        <w:rPr>
          <w:rFonts w:eastAsia="-윤명조320"/>
          <w:sz w:val="22"/>
        </w:rPr>
        <w:t xml:space="preserve">hose who rebel </w:t>
      </w:r>
      <w:r w:rsidR="009F7C54" w:rsidRPr="004A4FB5">
        <w:rPr>
          <w:rFonts w:eastAsia="-윤명조320"/>
          <w:sz w:val="22"/>
        </w:rPr>
        <w:t xml:space="preserve">against Jesus in that hour </w:t>
      </w:r>
      <w:r w:rsidR="002665A2" w:rsidRPr="004A4FB5">
        <w:rPr>
          <w:rFonts w:eastAsia="-윤명조320"/>
          <w:sz w:val="22"/>
        </w:rPr>
        <w:t xml:space="preserve">will experience the most severe time of judgment in history. Jesus </w:t>
      </w:r>
      <w:r w:rsidR="009F7C54" w:rsidRPr="004A4FB5">
        <w:rPr>
          <w:rFonts w:eastAsia="-윤명조320"/>
          <w:sz w:val="22"/>
        </w:rPr>
        <w:t>spoke of this as an unprecedented time of trouble.</w:t>
      </w:r>
      <w:r w:rsidR="001572EA" w:rsidRPr="004A4FB5">
        <w:rPr>
          <w:rFonts w:eastAsia="-윤명조320"/>
          <w:sz w:val="22"/>
        </w:rPr>
        <w:t xml:space="preserve"> </w:t>
      </w:r>
      <w:r w:rsidR="00F91C86" w:rsidRPr="004A4FB5">
        <w:rPr>
          <w:rFonts w:eastAsia="-윤명조320"/>
          <w:sz w:val="22"/>
        </w:rPr>
        <w:t xml:space="preserve">The Lord will shake all nations in </w:t>
      </w:r>
      <w:r w:rsidR="001B5557" w:rsidRPr="004A4FB5">
        <w:rPr>
          <w:rFonts w:eastAsia="-윤명조320"/>
          <w:sz w:val="22"/>
        </w:rPr>
        <w:t xml:space="preserve">the </w:t>
      </w:r>
      <w:r w:rsidR="00F91C86" w:rsidRPr="004A4FB5">
        <w:rPr>
          <w:rFonts w:eastAsia="-윤명조320"/>
          <w:sz w:val="22"/>
        </w:rPr>
        <w:t xml:space="preserve">context </w:t>
      </w:r>
      <w:r w:rsidR="001B5557" w:rsidRPr="004A4FB5">
        <w:rPr>
          <w:rFonts w:eastAsia="-윤명조320"/>
          <w:sz w:val="22"/>
        </w:rPr>
        <w:t xml:space="preserve">of </w:t>
      </w:r>
      <w:r w:rsidR="00F91C86" w:rsidRPr="004A4FB5">
        <w:rPr>
          <w:rFonts w:eastAsia="-윤명조320"/>
          <w:sz w:val="22"/>
        </w:rPr>
        <w:t xml:space="preserve">multitudes coming to Jesus (Heb. 12:26; Rev. 7:14). </w:t>
      </w:r>
    </w:p>
    <w:p w:rsidR="00ED2422" w:rsidRPr="004A4FB5" w:rsidRDefault="00144360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lang w:eastAsia="ko-KR"/>
        </w:rPr>
      </w:pPr>
      <w:r w:rsidRPr="004A4FB5">
        <w:rPr>
          <w:rFonts w:eastAsia="-윤명조320" w:hint="eastAsia"/>
          <w:b/>
          <w:sz w:val="22"/>
          <w:lang w:eastAsia="ko-KR"/>
        </w:rPr>
        <w:t>심히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두려운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날</w:t>
      </w:r>
      <w:r w:rsidRPr="004A4FB5">
        <w:rPr>
          <w:rFonts w:eastAsia="-윤명조320" w:hint="eastAsia"/>
          <w:b/>
          <w:sz w:val="22"/>
          <w:lang w:eastAsia="ko-KR"/>
        </w:rPr>
        <w:t xml:space="preserve"> (2:11)</w:t>
      </w:r>
      <w:r w:rsidRPr="004A4FB5">
        <w:rPr>
          <w:rFonts w:eastAsia="-윤명조320" w:hint="eastAsia"/>
          <w:sz w:val="22"/>
          <w:lang w:eastAsia="ko-KR"/>
        </w:rPr>
        <w:t xml:space="preserve">: </w:t>
      </w:r>
      <w:r w:rsidR="00D72990" w:rsidRPr="004A4FB5">
        <w:rPr>
          <w:rFonts w:eastAsia="-윤명조320" w:hint="eastAsia"/>
          <w:sz w:val="22"/>
          <w:lang w:eastAsia="ko-KR"/>
        </w:rPr>
        <w:t>이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때에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예수님을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대적하여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반역하는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자들은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역사상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가장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극심한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심판을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경험하게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될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것이다</w:t>
      </w:r>
      <w:r w:rsidR="00D72990" w:rsidRPr="004A4FB5">
        <w:rPr>
          <w:rFonts w:eastAsia="-윤명조320" w:hint="eastAsia"/>
          <w:sz w:val="22"/>
          <w:lang w:eastAsia="ko-KR"/>
        </w:rPr>
        <w:t xml:space="preserve">. </w:t>
      </w:r>
      <w:r w:rsidR="00D72990" w:rsidRPr="004A4FB5">
        <w:rPr>
          <w:rFonts w:eastAsia="-윤명조320" w:hint="eastAsia"/>
          <w:sz w:val="22"/>
          <w:lang w:eastAsia="ko-KR"/>
        </w:rPr>
        <w:t>예수님께서는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이에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대해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지금까지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없던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환난이라고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D72990" w:rsidRPr="004A4FB5">
        <w:rPr>
          <w:rFonts w:eastAsia="-윤명조320" w:hint="eastAsia"/>
          <w:sz w:val="22"/>
          <w:lang w:eastAsia="ko-KR"/>
        </w:rPr>
        <w:t>말씀하셨다</w:t>
      </w:r>
      <w:r w:rsidR="00D72990" w:rsidRPr="004A4FB5">
        <w:rPr>
          <w:rFonts w:eastAsia="-윤명조320" w:hint="eastAsia"/>
          <w:sz w:val="22"/>
          <w:lang w:eastAsia="ko-KR"/>
        </w:rPr>
        <w:t xml:space="preserve">. </w:t>
      </w:r>
      <w:r w:rsidR="00D72990" w:rsidRPr="004A4FB5">
        <w:rPr>
          <w:rFonts w:eastAsia="-윤명조320" w:hint="eastAsia"/>
          <w:sz w:val="22"/>
          <w:lang w:eastAsia="ko-KR"/>
        </w:rPr>
        <w:t>주님은</w:t>
      </w:r>
      <w:r w:rsidR="00D72990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온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열방을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흔드실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것이며</w:t>
      </w:r>
      <w:r w:rsidR="00237973" w:rsidRPr="004A4FB5">
        <w:rPr>
          <w:rFonts w:eastAsia="-윤명조320" w:hint="eastAsia"/>
          <w:sz w:val="22"/>
          <w:lang w:eastAsia="ko-KR"/>
        </w:rPr>
        <w:t xml:space="preserve">, </w:t>
      </w:r>
      <w:r w:rsidR="00237973" w:rsidRPr="004A4FB5">
        <w:rPr>
          <w:rFonts w:eastAsia="-윤명조320" w:hint="eastAsia"/>
          <w:sz w:val="22"/>
          <w:lang w:eastAsia="ko-KR"/>
        </w:rPr>
        <w:t>이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때에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수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많은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이들이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예수님께로</w:t>
      </w:r>
      <w:r w:rsidR="00237973" w:rsidRPr="004A4FB5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나</w:t>
      </w:r>
      <w:r w:rsidR="006B028C">
        <w:rPr>
          <w:rFonts w:eastAsia="-윤명조320" w:hint="eastAsia"/>
          <w:sz w:val="22"/>
          <w:lang w:eastAsia="ko-KR"/>
        </w:rPr>
        <w:t>올</w:t>
      </w:r>
      <w:r w:rsidR="009D6BCC">
        <w:rPr>
          <w:rFonts w:eastAsia="-윤명조320" w:hint="eastAsia"/>
          <w:sz w:val="22"/>
          <w:lang w:eastAsia="ko-KR"/>
        </w:rPr>
        <w:t xml:space="preserve"> </w:t>
      </w:r>
      <w:r w:rsidR="00237973" w:rsidRPr="004A4FB5">
        <w:rPr>
          <w:rFonts w:eastAsia="-윤명조320" w:hint="eastAsia"/>
          <w:sz w:val="22"/>
          <w:lang w:eastAsia="ko-KR"/>
        </w:rPr>
        <w:t>것이다</w:t>
      </w:r>
      <w:r w:rsidR="00237973" w:rsidRPr="004A4FB5">
        <w:rPr>
          <w:rFonts w:eastAsia="-윤명조320" w:hint="eastAsia"/>
          <w:sz w:val="22"/>
          <w:lang w:eastAsia="ko-KR"/>
        </w:rPr>
        <w:t xml:space="preserve"> (</w:t>
      </w:r>
      <w:r w:rsidR="00237973" w:rsidRPr="004A4FB5">
        <w:rPr>
          <w:rFonts w:eastAsia="-윤명조320" w:hint="eastAsia"/>
          <w:sz w:val="22"/>
          <w:lang w:eastAsia="ko-KR"/>
        </w:rPr>
        <w:t>히</w:t>
      </w:r>
      <w:r w:rsidR="00237973" w:rsidRPr="004A4FB5">
        <w:rPr>
          <w:rFonts w:eastAsia="-윤명조320" w:hint="eastAsia"/>
          <w:sz w:val="22"/>
          <w:lang w:eastAsia="ko-KR"/>
        </w:rPr>
        <w:t xml:space="preserve"> 12:26; </w:t>
      </w:r>
      <w:r w:rsidR="00237973" w:rsidRPr="004A4FB5">
        <w:rPr>
          <w:rFonts w:eastAsia="-윤명조320" w:hint="eastAsia"/>
          <w:sz w:val="22"/>
          <w:lang w:eastAsia="ko-KR"/>
        </w:rPr>
        <w:t>계</w:t>
      </w:r>
      <w:r w:rsidR="00237973" w:rsidRPr="004A4FB5">
        <w:rPr>
          <w:rFonts w:eastAsia="-윤명조320" w:hint="eastAsia"/>
          <w:sz w:val="22"/>
          <w:lang w:eastAsia="ko-KR"/>
        </w:rPr>
        <w:t xml:space="preserve"> 7:14).</w:t>
      </w:r>
    </w:p>
    <w:p w:rsidR="001E79AC" w:rsidRPr="004A4FB5" w:rsidRDefault="00F91C86" w:rsidP="001E79AC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14</w:t>
      </w:r>
      <w:r w:rsidRPr="004A4FB5">
        <w:rPr>
          <w:rFonts w:eastAsia="-윤명조320"/>
          <w:sz w:val="22"/>
        </w:rPr>
        <w:t xml:space="preserve">And this gospel of the kingdom will be preached </w:t>
      </w:r>
      <w:r w:rsidRPr="004A4FB5">
        <w:rPr>
          <w:rFonts w:eastAsia="-윤명조320"/>
          <w:sz w:val="22"/>
          <w:u w:val="single"/>
        </w:rPr>
        <w:t>in all the world</w:t>
      </w:r>
      <w:r w:rsidRPr="004A4FB5">
        <w:rPr>
          <w:rFonts w:eastAsia="-윤명조320"/>
          <w:sz w:val="22"/>
        </w:rPr>
        <w:t xml:space="preserve">…then the end will come… </w:t>
      </w:r>
      <w:r w:rsidR="002665A2" w:rsidRPr="004A4FB5">
        <w:rPr>
          <w:rFonts w:eastAsia="-윤명조320"/>
          <w:sz w:val="22"/>
          <w:vertAlign w:val="superscript"/>
        </w:rPr>
        <w:t>21</w:t>
      </w:r>
      <w:r w:rsidR="002665A2" w:rsidRPr="004A4FB5">
        <w:rPr>
          <w:rFonts w:eastAsia="-윤명조320"/>
          <w:sz w:val="22"/>
        </w:rPr>
        <w:t xml:space="preserve">Then there will be </w:t>
      </w:r>
      <w:r w:rsidR="002665A2" w:rsidRPr="004A4FB5">
        <w:rPr>
          <w:rFonts w:eastAsia="-윤명조320"/>
          <w:sz w:val="22"/>
          <w:u w:val="single"/>
        </w:rPr>
        <w:t>great tribulation</w:t>
      </w:r>
      <w:r w:rsidR="002665A2" w:rsidRPr="004A4FB5">
        <w:rPr>
          <w:rFonts w:eastAsia="-윤명조320"/>
          <w:sz w:val="22"/>
        </w:rPr>
        <w:t xml:space="preserve">, </w:t>
      </w:r>
      <w:r w:rsidR="002665A2" w:rsidRPr="004A4FB5">
        <w:rPr>
          <w:rFonts w:eastAsia="-윤명조320"/>
          <w:sz w:val="22"/>
          <w:u w:val="single"/>
        </w:rPr>
        <w:t>such as has not been</w:t>
      </w:r>
      <w:r w:rsidR="002665A2" w:rsidRPr="004A4FB5">
        <w:rPr>
          <w:rFonts w:eastAsia="-윤명조320"/>
          <w:sz w:val="22"/>
        </w:rPr>
        <w:t xml:space="preserve"> since the beginning of the world</w:t>
      </w:r>
      <w:r w:rsidR="001B5557" w:rsidRPr="004A4FB5">
        <w:rPr>
          <w:rFonts w:eastAsia="-윤명조320"/>
          <w:sz w:val="22"/>
        </w:rPr>
        <w:t>.</w:t>
      </w:r>
      <w:r w:rsidR="002665A2" w:rsidRPr="004A4FB5">
        <w:rPr>
          <w:rFonts w:eastAsia="-윤명조320"/>
          <w:sz w:val="22"/>
        </w:rPr>
        <w:t xml:space="preserve"> </w:t>
      </w:r>
      <w:r w:rsidR="002665A2" w:rsidRPr="004A4FB5">
        <w:rPr>
          <w:rFonts w:eastAsia="-윤명조320"/>
          <w:sz w:val="22"/>
          <w:lang w:eastAsia="ko-KR"/>
        </w:rPr>
        <w:t>(Mt. 24:</w:t>
      </w:r>
      <w:r w:rsidRPr="004A4FB5">
        <w:rPr>
          <w:rFonts w:eastAsia="-윤명조320"/>
          <w:sz w:val="22"/>
          <w:lang w:eastAsia="ko-KR"/>
        </w:rPr>
        <w:t xml:space="preserve">14, </w:t>
      </w:r>
      <w:r w:rsidR="002665A2" w:rsidRPr="004A4FB5">
        <w:rPr>
          <w:rFonts w:eastAsia="-윤명조320"/>
          <w:sz w:val="22"/>
          <w:lang w:eastAsia="ko-KR"/>
        </w:rPr>
        <w:t xml:space="preserve">21) </w:t>
      </w:r>
    </w:p>
    <w:p w:rsidR="00ED2422" w:rsidRPr="004A4FB5" w:rsidRDefault="001E79AC" w:rsidP="001E79AC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14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천국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복음이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모든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민족에게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증언되기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위하여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온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세상</w:t>
      </w:r>
      <w:r w:rsidRPr="004A4FB5">
        <w:rPr>
          <w:rFonts w:eastAsia="-윤명조320" w:hint="eastAsia"/>
          <w:i w:val="0"/>
          <w:sz w:val="22"/>
          <w:lang w:eastAsia="ko-KR"/>
        </w:rPr>
        <w:t>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전파되리니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그제야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끝이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오리라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21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때에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큰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환난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있겠음이라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창세로부터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지금까지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이런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환난이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없었고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후에도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없으리라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마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24:14, 21)</w:t>
      </w:r>
    </w:p>
    <w:bookmarkEnd w:id="16"/>
    <w:bookmarkEnd w:id="17"/>
    <w:p w:rsidR="001572EA" w:rsidRPr="004A4FB5" w:rsidRDefault="001572EA" w:rsidP="00F01BCB">
      <w:pPr>
        <w:pStyle w:val="Sc2-F"/>
        <w:jc w:val="left"/>
        <w:rPr>
          <w:rFonts w:eastAsia="-윤명조320"/>
          <w:sz w:val="22"/>
          <w:vertAlign w:val="superscript"/>
          <w:lang w:eastAsia="ko-KR"/>
        </w:rPr>
      </w:pPr>
    </w:p>
    <w:p w:rsidR="00CC02E6" w:rsidRPr="00A02384" w:rsidRDefault="0062651E" w:rsidP="00CC02E6">
      <w:pPr>
        <w:pStyle w:val="Sc2-F"/>
        <w:jc w:val="left"/>
        <w:rPr>
          <w:rFonts w:eastAsia="-윤명조320"/>
          <w:color w:val="00000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7</w:t>
      </w:r>
      <w:r w:rsidR="001B5557" w:rsidRPr="004A4FB5">
        <w:rPr>
          <w:rFonts w:eastAsia="-윤명조320"/>
          <w:sz w:val="22"/>
        </w:rPr>
        <w:t>“</w:t>
      </w:r>
      <w:r w:rsidRPr="004A4FB5">
        <w:rPr>
          <w:rFonts w:eastAsia="-윤명조320"/>
          <w:sz w:val="22"/>
          <w:u w:val="single"/>
        </w:rPr>
        <w:t>I will shake all nations</w:t>
      </w:r>
      <w:r w:rsidRPr="004A4FB5">
        <w:rPr>
          <w:rFonts w:eastAsia="-윤명조320"/>
          <w:sz w:val="22"/>
        </w:rPr>
        <w:t>, an</w:t>
      </w:r>
      <w:r w:rsidRPr="00A02384">
        <w:rPr>
          <w:rFonts w:eastAsia="-윤명조320"/>
          <w:color w:val="000000"/>
          <w:sz w:val="22"/>
        </w:rPr>
        <w:t xml:space="preserve">d </w:t>
      </w:r>
      <w:r w:rsidRPr="00A02384">
        <w:rPr>
          <w:rFonts w:eastAsia="-윤명조320"/>
          <w:color w:val="000000"/>
          <w:sz w:val="22"/>
          <w:u w:val="single"/>
        </w:rPr>
        <w:t>they shall come</w:t>
      </w:r>
      <w:r w:rsidRPr="00A02384">
        <w:rPr>
          <w:rFonts w:eastAsia="-윤명조320"/>
          <w:color w:val="000000"/>
          <w:sz w:val="22"/>
        </w:rPr>
        <w:t xml:space="preserve"> to </w:t>
      </w:r>
      <w:r w:rsidRPr="00A02384">
        <w:rPr>
          <w:rFonts w:eastAsia="-윤명조320"/>
          <w:b w:val="0"/>
          <w:color w:val="000000"/>
          <w:sz w:val="22"/>
        </w:rPr>
        <w:t>[Jesus]</w:t>
      </w:r>
      <w:r w:rsidR="001B5557" w:rsidRPr="00A02384">
        <w:rPr>
          <w:rFonts w:eastAsia="-윤명조320"/>
          <w:color w:val="000000"/>
          <w:sz w:val="22"/>
        </w:rPr>
        <w:t xml:space="preserve"> the Desire of All Nations.</w:t>
      </w:r>
      <w:r w:rsidRPr="00A02384">
        <w:rPr>
          <w:rFonts w:eastAsia="-윤명조320"/>
          <w:color w:val="000000"/>
          <w:sz w:val="22"/>
        </w:rPr>
        <w:t>”</w:t>
      </w:r>
      <w:r w:rsidR="001B5557" w:rsidRPr="00A02384">
        <w:rPr>
          <w:rFonts w:eastAsia="-윤명조320"/>
          <w:color w:val="000000"/>
          <w:sz w:val="22"/>
        </w:rPr>
        <w:t xml:space="preserve"> </w:t>
      </w:r>
      <w:r w:rsidR="001B5557" w:rsidRPr="00A02384">
        <w:rPr>
          <w:rFonts w:eastAsia="-윤명조320"/>
          <w:color w:val="000000"/>
          <w:sz w:val="22"/>
          <w:lang w:eastAsia="ko-KR"/>
        </w:rPr>
        <w:t>(</w:t>
      </w:r>
      <w:r w:rsidRPr="00A02384">
        <w:rPr>
          <w:rFonts w:eastAsia="-윤명조320"/>
          <w:color w:val="000000"/>
          <w:sz w:val="22"/>
          <w:lang w:eastAsia="ko-KR"/>
        </w:rPr>
        <w:t>Hag 2:7)</w:t>
      </w:r>
    </w:p>
    <w:p w:rsidR="00ED2422" w:rsidRPr="004A4FB5" w:rsidRDefault="00CC02E6" w:rsidP="00CC02E6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7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또한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모든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나라를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진동시킬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것이며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모든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나라의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보배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[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예수님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]</w:t>
      </w:r>
      <w:r w:rsidRPr="004A4FB5">
        <w:rPr>
          <w:rFonts w:eastAsia="-윤명조320" w:hint="eastAsia"/>
          <w:i w:val="0"/>
          <w:sz w:val="22"/>
          <w:lang w:eastAsia="ko-KR"/>
        </w:rPr>
        <w:t>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이르리니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266D39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학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2:7</w:t>
      </w:r>
      <w:r w:rsidR="00CB00D5">
        <w:rPr>
          <w:rFonts w:eastAsia="-윤명조320" w:hint="eastAsia"/>
          <w:i w:val="0"/>
          <w:sz w:val="22"/>
          <w:lang w:eastAsia="ko-KR"/>
        </w:rPr>
        <w:t xml:space="preserve">, 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NKJV 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직역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: 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모든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나라가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8D00C9">
        <w:rPr>
          <w:rFonts w:eastAsia="-윤명조320" w:hint="eastAsia"/>
          <w:b w:val="0"/>
          <w:i w:val="0"/>
          <w:sz w:val="22"/>
          <w:lang w:eastAsia="ko-KR"/>
        </w:rPr>
        <w:t>열방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의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보배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[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예수님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]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에게로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CB00D5" w:rsidRPr="00CB00D5">
        <w:rPr>
          <w:rFonts w:eastAsia="-윤명조320" w:hint="eastAsia"/>
          <w:b w:val="0"/>
          <w:i w:val="0"/>
          <w:sz w:val="22"/>
          <w:lang w:eastAsia="ko-KR"/>
        </w:rPr>
        <w:t>나오리니</w:t>
      </w:r>
      <w:r w:rsidRPr="004A4FB5">
        <w:rPr>
          <w:rFonts w:eastAsia="-윤명조320" w:hint="eastAsia"/>
          <w:i w:val="0"/>
          <w:sz w:val="22"/>
          <w:lang w:eastAsia="ko-KR"/>
        </w:rPr>
        <w:t>)</w:t>
      </w:r>
    </w:p>
    <w:p w:rsidR="00F9136B" w:rsidRPr="004A4FB5" w:rsidRDefault="001E5B0B" w:rsidP="00F01BCB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sz w:val="22"/>
        </w:rPr>
        <w:t xml:space="preserve">The Lord will </w:t>
      </w:r>
      <w:r w:rsidR="004F5F77" w:rsidRPr="004A4FB5">
        <w:rPr>
          <w:rFonts w:eastAsia="-윤명조320"/>
          <w:sz w:val="22"/>
        </w:rPr>
        <w:t xml:space="preserve">anoint </w:t>
      </w:r>
      <w:r w:rsidRPr="004A4FB5">
        <w:rPr>
          <w:rFonts w:eastAsia="-윤명조320"/>
          <w:i/>
          <w:sz w:val="22"/>
        </w:rPr>
        <w:t xml:space="preserve">Day-of-the-Lord </w:t>
      </w:r>
      <w:r w:rsidR="00892789" w:rsidRPr="004A4FB5">
        <w:rPr>
          <w:rFonts w:eastAsia="-윤명조320"/>
          <w:i/>
          <w:sz w:val="22"/>
        </w:rPr>
        <w:t>messengers</w:t>
      </w:r>
      <w:r w:rsidRPr="004A4FB5">
        <w:rPr>
          <w:rFonts w:eastAsia="-윤명조320"/>
          <w:sz w:val="22"/>
        </w:rPr>
        <w:t xml:space="preserve"> </w:t>
      </w:r>
      <w:r w:rsidR="0003176F" w:rsidRPr="004A4FB5">
        <w:rPr>
          <w:rFonts w:eastAsia="-윤명조320"/>
          <w:sz w:val="22"/>
        </w:rPr>
        <w:t xml:space="preserve">who will inspire and alarm God’s people and cause their hearts to </w:t>
      </w:r>
      <w:r w:rsidR="00E23091" w:rsidRPr="004A4FB5">
        <w:rPr>
          <w:rFonts w:eastAsia="-윤명조320"/>
          <w:sz w:val="22"/>
        </w:rPr>
        <w:t xml:space="preserve">be strong in faith with </w:t>
      </w:r>
      <w:r w:rsidR="0003176F" w:rsidRPr="004A4FB5">
        <w:rPr>
          <w:rFonts w:eastAsia="-윤명조320"/>
          <w:sz w:val="22"/>
        </w:rPr>
        <w:t>trembl</w:t>
      </w:r>
      <w:r w:rsidR="00E23091" w:rsidRPr="004A4FB5">
        <w:rPr>
          <w:rFonts w:eastAsia="-윤명조320"/>
          <w:sz w:val="22"/>
        </w:rPr>
        <w:t>ing</w:t>
      </w:r>
      <w:r w:rsidR="0003176F" w:rsidRPr="004A4FB5">
        <w:rPr>
          <w:rFonts w:eastAsia="-윤명조320"/>
          <w:sz w:val="22"/>
        </w:rPr>
        <w:t xml:space="preserve">. </w:t>
      </w:r>
      <w:r w:rsidRPr="004A4FB5">
        <w:rPr>
          <w:rFonts w:eastAsia="-윤명조320"/>
          <w:sz w:val="22"/>
        </w:rPr>
        <w:t>The</w:t>
      </w:r>
      <w:r w:rsidR="004F5F77" w:rsidRPr="004A4FB5">
        <w:rPr>
          <w:rFonts w:eastAsia="-윤명조320"/>
          <w:sz w:val="22"/>
        </w:rPr>
        <w:t>se</w:t>
      </w:r>
      <w:r w:rsidRPr="004A4FB5">
        <w:rPr>
          <w:rFonts w:eastAsia="-윤명조320"/>
          <w:sz w:val="22"/>
        </w:rPr>
        <w:t xml:space="preserve"> </w:t>
      </w:r>
      <w:r w:rsidR="004F5F77" w:rsidRPr="004A4FB5">
        <w:rPr>
          <w:rFonts w:eastAsia="-윤명조320"/>
          <w:sz w:val="22"/>
        </w:rPr>
        <w:t xml:space="preserve">forerunners </w:t>
      </w:r>
      <w:r w:rsidRPr="004A4FB5">
        <w:rPr>
          <w:rFonts w:eastAsia="-윤명조320"/>
          <w:sz w:val="22"/>
        </w:rPr>
        <w:t xml:space="preserve">will proclaim both the </w:t>
      </w:r>
      <w:r w:rsidRPr="004A4FB5">
        <w:rPr>
          <w:rFonts w:eastAsia="-윤명조320"/>
          <w:i/>
          <w:iCs/>
          <w:sz w:val="22"/>
        </w:rPr>
        <w:t>great</w:t>
      </w:r>
      <w:r w:rsidRPr="004A4FB5">
        <w:rPr>
          <w:rFonts w:eastAsia="-윤명조320"/>
          <w:sz w:val="22"/>
        </w:rPr>
        <w:t xml:space="preserve"> and </w:t>
      </w:r>
      <w:r w:rsidRPr="004A4FB5">
        <w:rPr>
          <w:rFonts w:eastAsia="-윤명조320"/>
          <w:i/>
          <w:iCs/>
          <w:sz w:val="22"/>
        </w:rPr>
        <w:t>terrible</w:t>
      </w:r>
      <w:r w:rsidRPr="004A4FB5">
        <w:rPr>
          <w:rFonts w:eastAsia="-윤명조320"/>
          <w:sz w:val="22"/>
        </w:rPr>
        <w:t xml:space="preserve"> aspects of the Day of the Lord.</w:t>
      </w:r>
      <w:r w:rsidR="002665A2" w:rsidRPr="004A4FB5">
        <w:rPr>
          <w:rFonts w:eastAsia="-윤명조320"/>
          <w:sz w:val="22"/>
        </w:rPr>
        <w:t xml:space="preserve"> </w:t>
      </w:r>
      <w:r w:rsidR="0032021C" w:rsidRPr="004A4FB5">
        <w:rPr>
          <w:rFonts w:eastAsia="-윤명조320"/>
          <w:sz w:val="22"/>
        </w:rPr>
        <w:t>Jesus taught</w:t>
      </w:r>
      <w:r w:rsidR="00054259" w:rsidRPr="004A4FB5">
        <w:rPr>
          <w:rFonts w:eastAsia="-윤명조320"/>
          <w:sz w:val="22"/>
        </w:rPr>
        <w:t xml:space="preserve"> that</w:t>
      </w:r>
      <w:r w:rsidR="0032021C" w:rsidRPr="004A4FB5">
        <w:rPr>
          <w:rFonts w:eastAsia="-윤명조320"/>
          <w:sz w:val="22"/>
        </w:rPr>
        <w:t xml:space="preserve"> the “wheat” and “tares” will grow </w:t>
      </w:r>
      <w:r w:rsidR="00EE35D1" w:rsidRPr="004A4FB5">
        <w:rPr>
          <w:rFonts w:eastAsia="-윤명조320"/>
          <w:sz w:val="22"/>
        </w:rPr>
        <w:t xml:space="preserve">together and </w:t>
      </w:r>
      <w:r w:rsidR="0032021C" w:rsidRPr="004A4FB5">
        <w:rPr>
          <w:rFonts w:eastAsia="-윤명조320"/>
          <w:sz w:val="22"/>
        </w:rPr>
        <w:t>mature</w:t>
      </w:r>
      <w:r w:rsidR="00EE35D1" w:rsidRPr="004A4FB5">
        <w:rPr>
          <w:rFonts w:eastAsia="-윤명조320"/>
          <w:sz w:val="22"/>
        </w:rPr>
        <w:t xml:space="preserve"> </w:t>
      </w:r>
      <w:r w:rsidR="00E23091" w:rsidRPr="004A4FB5">
        <w:rPr>
          <w:rFonts w:eastAsia="-윤명조320"/>
          <w:sz w:val="22"/>
        </w:rPr>
        <w:t xml:space="preserve">and </w:t>
      </w:r>
      <w:r w:rsidR="00EE35D1" w:rsidRPr="004A4FB5">
        <w:rPr>
          <w:rFonts w:eastAsia="-윤명조320"/>
          <w:sz w:val="22"/>
        </w:rPr>
        <w:t xml:space="preserve">be harvested </w:t>
      </w:r>
      <w:r w:rsidR="0032021C" w:rsidRPr="004A4FB5">
        <w:rPr>
          <w:rFonts w:eastAsia="-윤명조320"/>
          <w:sz w:val="22"/>
        </w:rPr>
        <w:t xml:space="preserve">at the end of the age </w:t>
      </w:r>
      <w:r w:rsidR="00E54D9F" w:rsidRPr="004A4FB5">
        <w:rPr>
          <w:rFonts w:eastAsia="-윤명조320"/>
          <w:sz w:val="22"/>
        </w:rPr>
        <w:t>(Mt</w:t>
      </w:r>
      <w:r w:rsidR="00054259" w:rsidRPr="004A4FB5">
        <w:rPr>
          <w:rFonts w:eastAsia="-윤명조320"/>
          <w:sz w:val="22"/>
        </w:rPr>
        <w:t>.</w:t>
      </w:r>
      <w:r w:rsidR="00E54D9F" w:rsidRPr="004A4FB5">
        <w:rPr>
          <w:rFonts w:eastAsia="-윤명조320"/>
          <w:sz w:val="22"/>
        </w:rPr>
        <w:t xml:space="preserve"> 13:30, 39</w:t>
      </w:r>
      <w:r w:rsidR="0032021C" w:rsidRPr="004A4FB5">
        <w:rPr>
          <w:rFonts w:eastAsia="-윤명조320"/>
          <w:sz w:val="22"/>
        </w:rPr>
        <w:t xml:space="preserve">; </w:t>
      </w:r>
      <w:r w:rsidR="00B8497C" w:rsidRPr="004A4FB5">
        <w:rPr>
          <w:rFonts w:eastAsia="-윤명조320"/>
          <w:color w:val="000000"/>
          <w:sz w:val="22"/>
        </w:rPr>
        <w:t>Re</w:t>
      </w:r>
      <w:r w:rsidR="0032021C" w:rsidRPr="004A4FB5">
        <w:rPr>
          <w:rFonts w:eastAsia="-윤명조320"/>
          <w:color w:val="000000"/>
          <w:sz w:val="22"/>
        </w:rPr>
        <w:t>v</w:t>
      </w:r>
      <w:r w:rsidR="00EE35D1" w:rsidRPr="004A4FB5">
        <w:rPr>
          <w:rFonts w:eastAsia="-윤명조320"/>
          <w:color w:val="000000"/>
          <w:sz w:val="22"/>
        </w:rPr>
        <w:t>.</w:t>
      </w:r>
      <w:r w:rsidR="00B8497C" w:rsidRPr="004A4FB5">
        <w:rPr>
          <w:rFonts w:eastAsia="-윤명조320"/>
          <w:color w:val="000000"/>
          <w:sz w:val="22"/>
        </w:rPr>
        <w:t xml:space="preserve"> 14:14</w:t>
      </w:r>
      <w:r w:rsidR="00EE35D1" w:rsidRPr="004A4FB5">
        <w:rPr>
          <w:rFonts w:eastAsia="-윤명조320"/>
          <w:color w:val="000000"/>
          <w:sz w:val="22"/>
        </w:rPr>
        <w:t>-</w:t>
      </w:r>
      <w:r w:rsidR="00B8497C" w:rsidRPr="004A4FB5">
        <w:rPr>
          <w:rFonts w:eastAsia="-윤명조320"/>
          <w:color w:val="000000"/>
          <w:sz w:val="22"/>
        </w:rPr>
        <w:t>20)</w:t>
      </w:r>
      <w:r w:rsidR="00EE35D1" w:rsidRPr="004A4FB5">
        <w:rPr>
          <w:rFonts w:eastAsia="-윤명조320"/>
          <w:color w:val="000000"/>
          <w:sz w:val="22"/>
        </w:rPr>
        <w:t xml:space="preserve">. </w:t>
      </w:r>
      <w:r w:rsidR="00F9136B" w:rsidRPr="004A4FB5">
        <w:rPr>
          <w:rFonts w:eastAsia="-윤명조320"/>
          <w:sz w:val="22"/>
        </w:rPr>
        <w:t xml:space="preserve">Day-of-the-Lord preachers </w:t>
      </w:r>
      <w:r w:rsidR="002665A2" w:rsidRPr="004A4FB5">
        <w:rPr>
          <w:rFonts w:eastAsia="-윤명조320"/>
          <w:sz w:val="22"/>
        </w:rPr>
        <w:t>have never been</w:t>
      </w:r>
      <w:r w:rsidR="00F9136B" w:rsidRPr="004A4FB5">
        <w:rPr>
          <w:rFonts w:eastAsia="-윤명조320"/>
          <w:sz w:val="22"/>
        </w:rPr>
        <w:t xml:space="preserve"> popular, but they </w:t>
      </w:r>
      <w:r w:rsidR="002665A2" w:rsidRPr="004A4FB5">
        <w:rPr>
          <w:rFonts w:eastAsia="-윤명조320"/>
          <w:sz w:val="22"/>
        </w:rPr>
        <w:t xml:space="preserve">have been </w:t>
      </w:r>
      <w:r w:rsidR="00F9136B" w:rsidRPr="004A4FB5">
        <w:rPr>
          <w:rFonts w:eastAsia="-윤명조320"/>
          <w:sz w:val="22"/>
        </w:rPr>
        <w:t xml:space="preserve">used to change history. </w:t>
      </w:r>
    </w:p>
    <w:p w:rsidR="00ED2422" w:rsidRPr="00C4200C" w:rsidRDefault="00F052BD" w:rsidP="00ED2422">
      <w:pPr>
        <w:pStyle w:val="Lv2-J"/>
        <w:numPr>
          <w:ilvl w:val="0"/>
          <w:numId w:val="0"/>
        </w:numPr>
        <w:ind w:left="1440"/>
        <w:rPr>
          <w:rFonts w:eastAsia="-윤명조320"/>
          <w:color w:val="000000"/>
          <w:sz w:val="22"/>
          <w:lang w:eastAsia="ko-KR"/>
        </w:rPr>
      </w:pPr>
      <w:r w:rsidRPr="004A4FB5">
        <w:rPr>
          <w:rFonts w:eastAsia="-윤명조320" w:hint="eastAsia"/>
          <w:sz w:val="22"/>
          <w:lang w:eastAsia="ko-KR"/>
        </w:rPr>
        <w:t>주님은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하나님의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백성들을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영적으로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일깨우며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이들의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마음이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떨림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가운데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강건한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믿음으로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 w:rsidRPr="004A4FB5">
        <w:rPr>
          <w:rFonts w:eastAsia="-윤명조320" w:hint="eastAsia"/>
          <w:sz w:val="22"/>
          <w:lang w:eastAsia="ko-KR"/>
        </w:rPr>
        <w:t>가지게</w:t>
      </w:r>
      <w:r w:rsidR="005F4E6C" w:rsidRPr="004A4FB5">
        <w:rPr>
          <w:rFonts w:eastAsia="-윤명조320" w:hint="eastAsia"/>
          <w:sz w:val="22"/>
          <w:lang w:eastAsia="ko-KR"/>
        </w:rPr>
        <w:t xml:space="preserve"> </w:t>
      </w:r>
      <w:r w:rsidR="005F4E6C">
        <w:rPr>
          <w:rFonts w:eastAsia="-윤명조320" w:hint="eastAsia"/>
          <w:sz w:val="22"/>
          <w:lang w:eastAsia="ko-KR"/>
        </w:rPr>
        <w:t>해주는</w:t>
      </w:r>
      <w:r w:rsidR="005F4E6C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여호와의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날을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전하는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메신저들</w:t>
      </w:r>
      <w:r w:rsidR="00941CDE">
        <w:rPr>
          <w:rFonts w:eastAsia="-윤명조320" w:hint="eastAsia"/>
          <w:sz w:val="22"/>
          <w:lang w:eastAsia="ko-KR"/>
        </w:rPr>
        <w:t>을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기름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부으실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것이</w:t>
      </w:r>
      <w:r w:rsidR="00F53D8B">
        <w:rPr>
          <w:rFonts w:eastAsia="-윤명조320" w:hint="eastAsia"/>
          <w:sz w:val="22"/>
          <w:lang w:eastAsia="ko-KR"/>
        </w:rPr>
        <w:t>다</w:t>
      </w:r>
      <w:r w:rsidRPr="004A4FB5">
        <w:rPr>
          <w:rFonts w:eastAsia="-윤명조320" w:hint="eastAsia"/>
          <w:sz w:val="22"/>
          <w:lang w:eastAsia="ko-KR"/>
        </w:rPr>
        <w:t>.</w:t>
      </w:r>
      <w:r w:rsidR="00BA5F85" w:rsidRPr="004A4FB5">
        <w:rPr>
          <w:rFonts w:eastAsia="-윤명조320" w:hint="eastAsia"/>
          <w:sz w:val="22"/>
          <w:lang w:eastAsia="ko-KR"/>
        </w:rPr>
        <w:t xml:space="preserve"> </w:t>
      </w:r>
      <w:r w:rsidR="007D7299" w:rsidRPr="004A4FB5">
        <w:rPr>
          <w:rFonts w:eastAsia="-윤명조320" w:hint="eastAsia"/>
          <w:sz w:val="22"/>
          <w:lang w:eastAsia="ko-KR"/>
        </w:rPr>
        <w:t>이</w:t>
      </w:r>
      <w:r w:rsidR="007D7299" w:rsidRPr="004A4FB5">
        <w:rPr>
          <w:rFonts w:eastAsia="-윤명조320" w:hint="eastAsia"/>
          <w:sz w:val="22"/>
          <w:lang w:eastAsia="ko-KR"/>
        </w:rPr>
        <w:t xml:space="preserve"> </w:t>
      </w:r>
      <w:r w:rsidR="007D7299" w:rsidRPr="004A4FB5">
        <w:rPr>
          <w:rFonts w:eastAsia="-윤명조320" w:hint="eastAsia"/>
          <w:sz w:val="22"/>
          <w:lang w:eastAsia="ko-KR"/>
        </w:rPr>
        <w:t>선두주자들은</w:t>
      </w:r>
      <w:r w:rsidR="007D7299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여호와의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날의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두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가지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특성</w:t>
      </w:r>
      <w:r w:rsidR="000648A5" w:rsidRPr="004A4FB5">
        <w:rPr>
          <w:rFonts w:eastAsia="-윤명조320" w:hint="eastAsia"/>
          <w:sz w:val="22"/>
          <w:lang w:eastAsia="ko-KR"/>
        </w:rPr>
        <w:t xml:space="preserve">, </w:t>
      </w:r>
      <w:r w:rsidR="000648A5" w:rsidRPr="004A4FB5">
        <w:rPr>
          <w:rFonts w:eastAsia="-윤명조320" w:hint="eastAsia"/>
          <w:sz w:val="22"/>
          <w:lang w:eastAsia="ko-KR"/>
        </w:rPr>
        <w:t>즉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b/>
          <w:sz w:val="22"/>
          <w:lang w:eastAsia="ko-KR"/>
        </w:rPr>
        <w:t>크고</w:t>
      </w:r>
      <w:r w:rsidR="00542925">
        <w:rPr>
          <w:rFonts w:eastAsia="-윤명조320" w:hint="eastAsia"/>
          <w:b/>
          <w:sz w:val="22"/>
          <w:lang w:eastAsia="ko-KR"/>
        </w:rPr>
        <w:t>,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b/>
          <w:sz w:val="22"/>
          <w:lang w:eastAsia="ko-KR"/>
        </w:rPr>
        <w:t>두려운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측면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모두를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선포할</w:t>
      </w:r>
      <w:r w:rsidR="000648A5" w:rsidRPr="004A4FB5">
        <w:rPr>
          <w:rFonts w:eastAsia="-윤명조320" w:hint="eastAsia"/>
          <w:sz w:val="22"/>
          <w:lang w:eastAsia="ko-KR"/>
        </w:rPr>
        <w:t xml:space="preserve"> </w:t>
      </w:r>
      <w:r w:rsidR="000648A5" w:rsidRPr="004A4FB5">
        <w:rPr>
          <w:rFonts w:eastAsia="-윤명조320" w:hint="eastAsia"/>
          <w:sz w:val="22"/>
          <w:lang w:eastAsia="ko-KR"/>
        </w:rPr>
        <w:t>것이다</w:t>
      </w:r>
      <w:r w:rsidR="000648A5" w:rsidRPr="004A4FB5">
        <w:rPr>
          <w:rFonts w:eastAsia="-윤명조320" w:hint="eastAsia"/>
          <w:sz w:val="22"/>
          <w:lang w:eastAsia="ko-KR"/>
        </w:rPr>
        <w:t>.</w:t>
      </w:r>
      <w:r w:rsidR="00024CC6" w:rsidRPr="004A4FB5">
        <w:rPr>
          <w:rFonts w:eastAsia="-윤명조320" w:hint="eastAsia"/>
          <w:sz w:val="22"/>
          <w:lang w:eastAsia="ko-KR"/>
        </w:rPr>
        <w:t xml:space="preserve"> </w:t>
      </w:r>
      <w:r w:rsidR="00BC7A25" w:rsidRPr="004A4FB5">
        <w:rPr>
          <w:rFonts w:eastAsia="-윤명조320" w:hint="eastAsia"/>
          <w:sz w:val="22"/>
          <w:lang w:eastAsia="ko-KR"/>
        </w:rPr>
        <w:t>예수님께서는</w:t>
      </w:r>
      <w:r w:rsidR="00BC7A25" w:rsidRPr="004A4FB5">
        <w:rPr>
          <w:rFonts w:eastAsia="-윤명조320" w:hint="eastAsia"/>
          <w:sz w:val="22"/>
          <w:lang w:eastAsia="ko-KR"/>
        </w:rPr>
        <w:t xml:space="preserve"> </w:t>
      </w:r>
      <w:r w:rsidR="00BC7A25" w:rsidRPr="004A4FB5">
        <w:rPr>
          <w:rFonts w:eastAsia="-윤명조320"/>
          <w:sz w:val="22"/>
          <w:lang w:eastAsia="ko-KR"/>
        </w:rPr>
        <w:t>“</w:t>
      </w:r>
      <w:r w:rsidR="00CB56A8" w:rsidRPr="004A4FB5">
        <w:rPr>
          <w:rFonts w:eastAsia="-윤명조320" w:hint="eastAsia"/>
          <w:sz w:val="22"/>
          <w:lang w:eastAsia="ko-KR"/>
        </w:rPr>
        <w:t>곡식</w:t>
      </w:r>
      <w:r w:rsidR="00BC7A25" w:rsidRPr="004A4FB5">
        <w:rPr>
          <w:rFonts w:eastAsia="-윤명조320"/>
          <w:sz w:val="22"/>
          <w:lang w:eastAsia="ko-KR"/>
        </w:rPr>
        <w:t>”</w:t>
      </w:r>
      <w:r w:rsidR="00BC7A25" w:rsidRPr="004A4FB5">
        <w:rPr>
          <w:rFonts w:eastAsia="-윤명조320" w:hint="eastAsia"/>
          <w:sz w:val="22"/>
          <w:lang w:eastAsia="ko-KR"/>
        </w:rPr>
        <w:t>과</w:t>
      </w:r>
      <w:r w:rsidR="00BC7A25" w:rsidRPr="004A4FB5">
        <w:rPr>
          <w:rFonts w:eastAsia="-윤명조320" w:hint="eastAsia"/>
          <w:sz w:val="22"/>
          <w:lang w:eastAsia="ko-KR"/>
        </w:rPr>
        <w:t xml:space="preserve"> </w:t>
      </w:r>
      <w:r w:rsidR="00BC7A25" w:rsidRPr="004A4FB5">
        <w:rPr>
          <w:rFonts w:eastAsia="-윤명조320"/>
          <w:sz w:val="22"/>
          <w:lang w:eastAsia="ko-KR"/>
        </w:rPr>
        <w:t>“</w:t>
      </w:r>
      <w:r w:rsidR="00BC7A25" w:rsidRPr="004A4FB5">
        <w:rPr>
          <w:rFonts w:eastAsia="-윤명조320" w:hint="eastAsia"/>
          <w:sz w:val="22"/>
          <w:lang w:eastAsia="ko-KR"/>
        </w:rPr>
        <w:t>가라지</w:t>
      </w:r>
      <w:r w:rsidR="00BC7A25" w:rsidRPr="004A4FB5">
        <w:rPr>
          <w:rFonts w:eastAsia="-윤명조320"/>
          <w:sz w:val="22"/>
          <w:lang w:eastAsia="ko-KR"/>
        </w:rPr>
        <w:t>”</w:t>
      </w:r>
      <w:r w:rsidR="00BC7A25" w:rsidRPr="004A4FB5">
        <w:rPr>
          <w:rFonts w:eastAsia="-윤명조320" w:hint="eastAsia"/>
          <w:sz w:val="22"/>
          <w:lang w:eastAsia="ko-KR"/>
        </w:rPr>
        <w:t>가</w:t>
      </w:r>
      <w:r w:rsidR="00BC7A25" w:rsidRPr="004A4FB5">
        <w:rPr>
          <w:rFonts w:eastAsia="-윤명조320" w:hint="eastAsia"/>
          <w:sz w:val="22"/>
          <w:lang w:eastAsia="ko-KR"/>
        </w:rPr>
        <w:t xml:space="preserve"> </w:t>
      </w:r>
      <w:r w:rsidR="00CB56A8" w:rsidRPr="004A4FB5">
        <w:rPr>
          <w:rFonts w:eastAsia="-윤명조320" w:hint="eastAsia"/>
          <w:sz w:val="22"/>
          <w:lang w:eastAsia="ko-KR"/>
        </w:rPr>
        <w:t>함께</w:t>
      </w:r>
      <w:r w:rsidR="00CB56A8" w:rsidRPr="004A4FB5">
        <w:rPr>
          <w:rFonts w:eastAsia="-윤명조320" w:hint="eastAsia"/>
          <w:sz w:val="22"/>
          <w:lang w:eastAsia="ko-KR"/>
        </w:rPr>
        <w:t xml:space="preserve"> </w:t>
      </w:r>
      <w:r w:rsidR="00CB56A8" w:rsidRPr="004A4FB5">
        <w:rPr>
          <w:rFonts w:eastAsia="-윤명조320" w:hint="eastAsia"/>
          <w:sz w:val="22"/>
          <w:lang w:eastAsia="ko-KR"/>
        </w:rPr>
        <w:t>자라서</w:t>
      </w:r>
      <w:r w:rsidR="00CB56A8" w:rsidRPr="004A4FB5">
        <w:rPr>
          <w:rFonts w:eastAsia="-윤명조320" w:hint="eastAsia"/>
          <w:sz w:val="22"/>
          <w:lang w:eastAsia="ko-KR"/>
        </w:rPr>
        <w:t xml:space="preserve"> </w:t>
      </w:r>
      <w:r w:rsidR="00BA1C44" w:rsidRPr="004A4FB5">
        <w:rPr>
          <w:rFonts w:eastAsia="-윤명조320" w:hint="eastAsia"/>
          <w:sz w:val="22"/>
          <w:lang w:eastAsia="ko-KR"/>
        </w:rPr>
        <w:t>익</w:t>
      </w:r>
      <w:r w:rsidR="00542925">
        <w:rPr>
          <w:rFonts w:eastAsia="-윤명조320" w:hint="eastAsia"/>
          <w:sz w:val="22"/>
          <w:lang w:eastAsia="ko-KR"/>
        </w:rPr>
        <w:t>을</w:t>
      </w:r>
      <w:r w:rsidR="00BA1C44" w:rsidRPr="004A4FB5">
        <w:rPr>
          <w:rFonts w:eastAsia="-윤명조320" w:hint="eastAsia"/>
          <w:sz w:val="22"/>
          <w:lang w:eastAsia="ko-KR"/>
        </w:rPr>
        <w:t xml:space="preserve"> </w:t>
      </w:r>
      <w:r w:rsidR="00BA1C44" w:rsidRPr="004A4FB5">
        <w:rPr>
          <w:rFonts w:eastAsia="-윤명조320" w:hint="eastAsia"/>
          <w:sz w:val="22"/>
          <w:lang w:eastAsia="ko-KR"/>
        </w:rPr>
        <w:t>것이며</w:t>
      </w:r>
      <w:r w:rsidR="00BA1C44" w:rsidRPr="004A4FB5">
        <w:rPr>
          <w:rFonts w:eastAsia="-윤명조320" w:hint="eastAsia"/>
          <w:sz w:val="22"/>
          <w:lang w:eastAsia="ko-KR"/>
        </w:rPr>
        <w:t xml:space="preserve">, </w:t>
      </w:r>
      <w:r w:rsidR="00BA1C44" w:rsidRPr="004A4FB5">
        <w:rPr>
          <w:rFonts w:eastAsia="-윤명조320" w:hint="eastAsia"/>
          <w:sz w:val="22"/>
          <w:lang w:eastAsia="ko-KR"/>
        </w:rPr>
        <w:t>마지막</w:t>
      </w:r>
      <w:r w:rsidR="00BA1C44" w:rsidRPr="004A4FB5">
        <w:rPr>
          <w:rFonts w:eastAsia="-윤명조320" w:hint="eastAsia"/>
          <w:sz w:val="22"/>
          <w:lang w:eastAsia="ko-KR"/>
        </w:rPr>
        <w:t xml:space="preserve"> </w:t>
      </w:r>
      <w:r w:rsidR="00BA1C44" w:rsidRPr="004A4FB5">
        <w:rPr>
          <w:rFonts w:eastAsia="-윤명조320" w:hint="eastAsia"/>
          <w:sz w:val="22"/>
          <w:lang w:eastAsia="ko-KR"/>
        </w:rPr>
        <w:t>때에</w:t>
      </w:r>
      <w:r w:rsidR="00BA1C44" w:rsidRPr="004A4FB5">
        <w:rPr>
          <w:rFonts w:eastAsia="-윤명조320" w:hint="eastAsia"/>
          <w:sz w:val="22"/>
          <w:lang w:eastAsia="ko-KR"/>
        </w:rPr>
        <w:t xml:space="preserve"> </w:t>
      </w:r>
      <w:r w:rsidR="00BA1C44" w:rsidRPr="004A4FB5">
        <w:rPr>
          <w:rFonts w:eastAsia="-윤명조320" w:hint="eastAsia"/>
          <w:sz w:val="22"/>
          <w:lang w:eastAsia="ko-KR"/>
        </w:rPr>
        <w:t>추수될</w:t>
      </w:r>
      <w:r w:rsidR="00BA1C44" w:rsidRPr="004A4FB5">
        <w:rPr>
          <w:rFonts w:eastAsia="-윤명조320" w:hint="eastAsia"/>
          <w:sz w:val="22"/>
          <w:lang w:eastAsia="ko-KR"/>
        </w:rPr>
        <w:t xml:space="preserve"> </w:t>
      </w:r>
      <w:r w:rsidR="00BA1C44" w:rsidRPr="004A4FB5">
        <w:rPr>
          <w:rFonts w:eastAsia="-윤명조320" w:hint="eastAsia"/>
          <w:sz w:val="22"/>
          <w:lang w:eastAsia="ko-KR"/>
        </w:rPr>
        <w:t>것이라고</w:t>
      </w:r>
      <w:r w:rsidR="00BA1C44" w:rsidRPr="004A4FB5">
        <w:rPr>
          <w:rFonts w:eastAsia="-윤명조320" w:hint="eastAsia"/>
          <w:sz w:val="22"/>
          <w:lang w:eastAsia="ko-KR"/>
        </w:rPr>
        <w:t xml:space="preserve"> </w:t>
      </w:r>
      <w:r w:rsidR="00BA1C44" w:rsidRPr="004A4FB5">
        <w:rPr>
          <w:rFonts w:eastAsia="-윤명조320" w:hint="eastAsia"/>
          <w:sz w:val="22"/>
          <w:lang w:eastAsia="ko-KR"/>
        </w:rPr>
        <w:t>가르치셨다</w:t>
      </w:r>
      <w:r w:rsidR="00BA1C44" w:rsidRPr="004A4FB5">
        <w:rPr>
          <w:rFonts w:eastAsia="-윤명조320" w:hint="eastAsia"/>
          <w:sz w:val="22"/>
          <w:lang w:eastAsia="ko-KR"/>
        </w:rPr>
        <w:t xml:space="preserve"> (</w:t>
      </w:r>
      <w:r w:rsidR="00BA1C44" w:rsidRPr="004A4FB5">
        <w:rPr>
          <w:rFonts w:eastAsia="-윤명조320" w:hint="eastAsia"/>
          <w:sz w:val="22"/>
          <w:lang w:eastAsia="ko-KR"/>
        </w:rPr>
        <w:t>마</w:t>
      </w:r>
      <w:r w:rsidR="00BA1C44" w:rsidRPr="004A4FB5">
        <w:rPr>
          <w:rFonts w:eastAsia="-윤명조320" w:hint="eastAsia"/>
          <w:sz w:val="22"/>
          <w:lang w:eastAsia="ko-KR"/>
        </w:rPr>
        <w:t xml:space="preserve"> 13:30, 39; </w:t>
      </w:r>
      <w:r w:rsidR="00BA1C44" w:rsidRPr="004A4FB5">
        <w:rPr>
          <w:rFonts w:eastAsia="-윤명조320" w:hint="eastAsia"/>
          <w:sz w:val="22"/>
          <w:lang w:eastAsia="ko-KR"/>
        </w:rPr>
        <w:t>계</w:t>
      </w:r>
      <w:r w:rsidR="00BA1C44" w:rsidRPr="004A4FB5">
        <w:rPr>
          <w:rFonts w:eastAsia="-윤명조320" w:hint="eastAsia"/>
          <w:sz w:val="22"/>
          <w:lang w:eastAsia="ko-KR"/>
        </w:rPr>
        <w:t xml:space="preserve"> 14:14-20). </w:t>
      </w:r>
      <w:r w:rsidR="00C33611" w:rsidRPr="004A4FB5">
        <w:rPr>
          <w:rFonts w:eastAsia="-윤명조320" w:hint="eastAsia"/>
          <w:sz w:val="22"/>
          <w:lang w:eastAsia="ko-KR"/>
        </w:rPr>
        <w:t>여호와의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날을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전하는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설교자들은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대중적이고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인기</w:t>
      </w:r>
      <w:r w:rsidR="000D412B">
        <w:rPr>
          <w:rFonts w:eastAsia="-윤명조320" w:hint="eastAsia"/>
          <w:strike/>
          <w:color w:val="FF0000"/>
          <w:sz w:val="22"/>
          <w:lang w:eastAsia="ko-KR"/>
        </w:rPr>
        <w:t xml:space="preserve"> </w:t>
      </w:r>
      <w:r w:rsidR="000D412B">
        <w:rPr>
          <w:rFonts w:eastAsia="-윤명조320" w:hint="eastAsia"/>
          <w:sz w:val="22"/>
          <w:lang w:eastAsia="ko-KR"/>
        </w:rPr>
        <w:t>있던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적이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한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번도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없었지만</w:t>
      </w:r>
      <w:r w:rsidR="00C33611" w:rsidRPr="004A4FB5">
        <w:rPr>
          <w:rFonts w:eastAsia="-윤명조320" w:hint="eastAsia"/>
          <w:sz w:val="22"/>
          <w:lang w:eastAsia="ko-KR"/>
        </w:rPr>
        <w:t xml:space="preserve">, </w:t>
      </w:r>
      <w:r w:rsidR="00C33611" w:rsidRPr="004A4FB5">
        <w:rPr>
          <w:rFonts w:eastAsia="-윤명조320" w:hint="eastAsia"/>
          <w:sz w:val="22"/>
          <w:lang w:eastAsia="ko-KR"/>
        </w:rPr>
        <w:t>그들은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역사를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C33611" w:rsidRPr="004A4FB5">
        <w:rPr>
          <w:rFonts w:eastAsia="-윤명조320" w:hint="eastAsia"/>
          <w:sz w:val="22"/>
          <w:lang w:eastAsia="ko-KR"/>
        </w:rPr>
        <w:t>변화시키는데</w:t>
      </w:r>
      <w:r w:rsidR="00C33611" w:rsidRPr="004A4FB5">
        <w:rPr>
          <w:rFonts w:eastAsia="-윤명조320" w:hint="eastAsia"/>
          <w:sz w:val="22"/>
          <w:lang w:eastAsia="ko-KR"/>
        </w:rPr>
        <w:t xml:space="preserve"> </w:t>
      </w:r>
      <w:r w:rsidR="000D412B" w:rsidRPr="00C4200C">
        <w:rPr>
          <w:rFonts w:eastAsia="-윤명조320" w:hint="eastAsia"/>
          <w:color w:val="000000"/>
          <w:sz w:val="22"/>
          <w:lang w:eastAsia="ko-KR"/>
        </w:rPr>
        <w:t>쓰임</w:t>
      </w:r>
      <w:r w:rsidR="000D412B" w:rsidRPr="00C4200C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0D412B" w:rsidRPr="00C4200C">
        <w:rPr>
          <w:rFonts w:eastAsia="-윤명조320" w:hint="eastAsia"/>
          <w:color w:val="000000"/>
          <w:sz w:val="22"/>
          <w:lang w:eastAsia="ko-KR"/>
        </w:rPr>
        <w:t>받았다</w:t>
      </w:r>
      <w:r w:rsidR="00C33611" w:rsidRPr="00C4200C">
        <w:rPr>
          <w:rFonts w:eastAsia="-윤명조320" w:hint="eastAsia"/>
          <w:color w:val="000000"/>
          <w:sz w:val="22"/>
          <w:lang w:eastAsia="ko-KR"/>
        </w:rPr>
        <w:t>.</w:t>
      </w:r>
    </w:p>
    <w:p w:rsidR="007C7D2B" w:rsidRPr="004A4FB5" w:rsidRDefault="007C7D2B" w:rsidP="00F01BCB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sz w:val="22"/>
        </w:rPr>
        <w:t>Forerunners are “messengers” who function with a specific message in different spheres of life. For example, they are preachers, evangelists, artists (singers, musicians, actors, etc.), writers</w:t>
      </w:r>
      <w:r w:rsidR="002B1621" w:rsidRPr="004A4FB5">
        <w:rPr>
          <w:rFonts w:eastAsia="-윤명조320"/>
          <w:sz w:val="22"/>
        </w:rPr>
        <w:t xml:space="preserve"> (I</w:t>
      </w:r>
      <w:r w:rsidRPr="004A4FB5">
        <w:rPr>
          <w:rFonts w:eastAsia="-윤명조320"/>
          <w:sz w:val="22"/>
        </w:rPr>
        <w:t xml:space="preserve">nternet), </w:t>
      </w:r>
      <w:r w:rsidR="002B1621" w:rsidRPr="004A4FB5">
        <w:rPr>
          <w:rFonts w:eastAsia="-윤명조320"/>
          <w:sz w:val="22"/>
        </w:rPr>
        <w:t>in media or</w:t>
      </w:r>
      <w:r w:rsidRPr="004A4FB5">
        <w:rPr>
          <w:rFonts w:eastAsia="-윤명조320"/>
          <w:sz w:val="22"/>
        </w:rPr>
        <w:t xml:space="preserve"> </w:t>
      </w:r>
      <w:r w:rsidR="002B1621" w:rsidRPr="004A4FB5">
        <w:rPr>
          <w:rFonts w:eastAsia="-윤명조320"/>
          <w:sz w:val="22"/>
        </w:rPr>
        <w:t>business,</w:t>
      </w:r>
      <w:r w:rsidRPr="004A4FB5">
        <w:rPr>
          <w:rFonts w:eastAsia="-윤명조320"/>
          <w:sz w:val="22"/>
        </w:rPr>
        <w:t xml:space="preserve"> or intercessors</w:t>
      </w:r>
      <w:r w:rsidR="002B1621" w:rsidRPr="004A4FB5">
        <w:rPr>
          <w:rFonts w:eastAsia="-윤명조320"/>
          <w:sz w:val="22"/>
        </w:rPr>
        <w:t>,</w:t>
      </w:r>
      <w:r w:rsidRPr="004A4FB5">
        <w:rPr>
          <w:rFonts w:eastAsia="-윤명조320"/>
          <w:sz w:val="22"/>
        </w:rPr>
        <w:t xml:space="preserve"> as well as those who disciple</w:t>
      </w:r>
      <w:r w:rsidR="002B1621" w:rsidRPr="004A4FB5">
        <w:rPr>
          <w:rFonts w:eastAsia="-윤명조320"/>
          <w:sz w:val="22"/>
        </w:rPr>
        <w:t xml:space="preserve"> people one on </w:t>
      </w:r>
      <w:r w:rsidRPr="004A4FB5">
        <w:rPr>
          <w:rFonts w:eastAsia="-윤명조320"/>
          <w:sz w:val="22"/>
        </w:rPr>
        <w:t>one in the church, university</w:t>
      </w:r>
      <w:r w:rsidR="002B1621" w:rsidRPr="004A4FB5">
        <w:rPr>
          <w:rFonts w:eastAsia="-윤명조320"/>
          <w:sz w:val="22"/>
        </w:rPr>
        <w:t>,</w:t>
      </w:r>
      <w:r w:rsidRPr="004A4FB5">
        <w:rPr>
          <w:rFonts w:eastAsia="-윤명조320"/>
          <w:sz w:val="22"/>
        </w:rPr>
        <w:t xml:space="preserve"> or home (moms and dads are some of the most important forerunners). </w:t>
      </w:r>
    </w:p>
    <w:p w:rsidR="00ED2422" w:rsidRPr="004A4FB5" w:rsidRDefault="00C33611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lang w:eastAsia="ko-KR"/>
        </w:rPr>
      </w:pPr>
      <w:r w:rsidRPr="004A4FB5">
        <w:rPr>
          <w:rFonts w:eastAsia="-윤명조320" w:hint="eastAsia"/>
          <w:sz w:val="22"/>
          <w:lang w:eastAsia="ko-KR"/>
        </w:rPr>
        <w:t>선두주자들은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다양한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542925">
        <w:rPr>
          <w:rFonts w:eastAsia="-윤명조320" w:hint="eastAsia"/>
          <w:sz w:val="22"/>
          <w:lang w:eastAsia="ko-KR"/>
        </w:rPr>
        <w:t>삶의</w:t>
      </w:r>
      <w:r w:rsidR="0054292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모습</w:t>
      </w:r>
      <w:r w:rsidR="00970E5B">
        <w:rPr>
          <w:rFonts w:eastAsia="-윤명조320" w:hint="eastAsia"/>
          <w:sz w:val="22"/>
          <w:lang w:eastAsia="ko-KR"/>
        </w:rPr>
        <w:t>에서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391FB2" w:rsidRPr="004A4FB5">
        <w:rPr>
          <w:rFonts w:eastAsia="-윤명조320" w:hint="eastAsia"/>
          <w:sz w:val="22"/>
          <w:lang w:eastAsia="ko-KR"/>
        </w:rPr>
        <w:t>특정한</w:t>
      </w:r>
      <w:r w:rsidR="00391FB2" w:rsidRPr="004A4FB5">
        <w:rPr>
          <w:rFonts w:eastAsia="-윤명조320" w:hint="eastAsia"/>
          <w:sz w:val="22"/>
          <w:lang w:eastAsia="ko-KR"/>
        </w:rPr>
        <w:t xml:space="preserve"> </w:t>
      </w:r>
      <w:r w:rsidR="00391FB2" w:rsidRPr="004A4FB5">
        <w:rPr>
          <w:rFonts w:eastAsia="-윤명조320" w:hint="eastAsia"/>
          <w:sz w:val="22"/>
          <w:lang w:eastAsia="ko-KR"/>
        </w:rPr>
        <w:t>메시지를</w:t>
      </w:r>
      <w:r w:rsidR="00391FB2" w:rsidRPr="004A4FB5">
        <w:rPr>
          <w:rFonts w:eastAsia="-윤명조320" w:hint="eastAsia"/>
          <w:sz w:val="22"/>
          <w:lang w:eastAsia="ko-KR"/>
        </w:rPr>
        <w:t xml:space="preserve"> </w:t>
      </w:r>
      <w:r w:rsidR="00391FB2" w:rsidRPr="004A4FB5">
        <w:rPr>
          <w:rFonts w:eastAsia="-윤명조320" w:hint="eastAsia"/>
          <w:sz w:val="22"/>
          <w:lang w:eastAsia="ko-KR"/>
        </w:rPr>
        <w:t>가진</w:t>
      </w:r>
      <w:r w:rsidR="00391FB2" w:rsidRPr="004A4FB5">
        <w:rPr>
          <w:rFonts w:eastAsia="-윤명조320" w:hint="eastAsia"/>
          <w:sz w:val="22"/>
          <w:lang w:eastAsia="ko-KR"/>
        </w:rPr>
        <w:t xml:space="preserve"> </w:t>
      </w:r>
      <w:r w:rsidR="00391FB2" w:rsidRPr="004A4FB5">
        <w:rPr>
          <w:rFonts w:eastAsia="-윤명조320"/>
          <w:sz w:val="22"/>
          <w:lang w:eastAsia="ko-KR"/>
        </w:rPr>
        <w:t>“</w:t>
      </w:r>
      <w:r w:rsidR="00391FB2" w:rsidRPr="004A4FB5">
        <w:rPr>
          <w:rFonts w:eastAsia="-윤명조320" w:hint="eastAsia"/>
          <w:sz w:val="22"/>
          <w:lang w:eastAsia="ko-KR"/>
        </w:rPr>
        <w:t>메신저들</w:t>
      </w:r>
      <w:r w:rsidR="00391FB2" w:rsidRPr="004A4FB5">
        <w:rPr>
          <w:rFonts w:eastAsia="-윤명조320"/>
          <w:sz w:val="22"/>
          <w:lang w:eastAsia="ko-KR"/>
        </w:rPr>
        <w:t>”</w:t>
      </w:r>
      <w:r w:rsidR="00391FB2" w:rsidRPr="004A4FB5">
        <w:rPr>
          <w:rFonts w:eastAsia="-윤명조320" w:hint="eastAsia"/>
          <w:sz w:val="22"/>
          <w:lang w:eastAsia="ko-KR"/>
        </w:rPr>
        <w:t>이</w:t>
      </w:r>
      <w:r w:rsidR="00391FB2" w:rsidRPr="004A4FB5">
        <w:rPr>
          <w:rFonts w:eastAsia="-윤명조320" w:hint="eastAsia"/>
          <w:sz w:val="22"/>
          <w:lang w:eastAsia="ko-KR"/>
        </w:rPr>
        <w:t xml:space="preserve"> </w:t>
      </w:r>
      <w:r w:rsidR="00391FB2" w:rsidRPr="004A4FB5">
        <w:rPr>
          <w:rFonts w:eastAsia="-윤명조320" w:hint="eastAsia"/>
          <w:sz w:val="22"/>
          <w:lang w:eastAsia="ko-KR"/>
        </w:rPr>
        <w:t>다</w:t>
      </w:r>
      <w:r w:rsidR="00391FB2" w:rsidRPr="004A4FB5">
        <w:rPr>
          <w:rFonts w:eastAsia="-윤명조320" w:hint="eastAsia"/>
          <w:sz w:val="22"/>
          <w:lang w:eastAsia="ko-KR"/>
        </w:rPr>
        <w:t xml:space="preserve">. </w:t>
      </w:r>
      <w:r w:rsidR="00391FB2" w:rsidRPr="004A4FB5">
        <w:rPr>
          <w:rFonts w:eastAsia="-윤명조320" w:hint="eastAsia"/>
          <w:sz w:val="22"/>
          <w:lang w:eastAsia="ko-KR"/>
        </w:rPr>
        <w:t>예를</w:t>
      </w:r>
      <w:r w:rsidR="00391FB2" w:rsidRPr="004A4FB5">
        <w:rPr>
          <w:rFonts w:eastAsia="-윤명조320" w:hint="eastAsia"/>
          <w:sz w:val="22"/>
          <w:lang w:eastAsia="ko-KR"/>
        </w:rPr>
        <w:t xml:space="preserve"> </w:t>
      </w:r>
      <w:r w:rsidR="00391FB2" w:rsidRPr="004A4FB5">
        <w:rPr>
          <w:rFonts w:eastAsia="-윤명조320" w:hint="eastAsia"/>
          <w:sz w:val="22"/>
          <w:lang w:eastAsia="ko-KR"/>
        </w:rPr>
        <w:t>들면</w:t>
      </w:r>
      <w:r w:rsidR="000D412B">
        <w:rPr>
          <w:rFonts w:eastAsia="-윤명조320" w:hint="eastAsia"/>
          <w:sz w:val="22"/>
          <w:lang w:eastAsia="ko-KR"/>
        </w:rPr>
        <w:t>,</w:t>
      </w:r>
      <w:r w:rsidR="00391FB2" w:rsidRPr="004A4FB5">
        <w:rPr>
          <w:rFonts w:eastAsia="-윤명조320" w:hint="eastAsia"/>
          <w:sz w:val="22"/>
          <w:lang w:eastAsia="ko-KR"/>
        </w:rPr>
        <w:t xml:space="preserve"> </w:t>
      </w:r>
      <w:r w:rsidR="00391FB2" w:rsidRPr="004A4FB5">
        <w:rPr>
          <w:rFonts w:eastAsia="-윤명조320" w:hint="eastAsia"/>
          <w:sz w:val="22"/>
          <w:lang w:eastAsia="ko-KR"/>
        </w:rPr>
        <w:t>그들</w:t>
      </w:r>
      <w:r w:rsidR="00704F01">
        <w:rPr>
          <w:rFonts w:eastAsia="-윤명조320" w:hint="eastAsia"/>
          <w:sz w:val="22"/>
          <w:lang w:eastAsia="ko-KR"/>
        </w:rPr>
        <w:t>은</w:t>
      </w:r>
      <w:r w:rsidR="00391FB2" w:rsidRPr="004A4FB5">
        <w:rPr>
          <w:rFonts w:eastAsia="-윤명조320" w:hint="eastAsia"/>
          <w:sz w:val="22"/>
          <w:lang w:eastAsia="ko-KR"/>
        </w:rPr>
        <w:t xml:space="preserve"> </w:t>
      </w:r>
      <w:r w:rsidR="007101AE" w:rsidRPr="004A4FB5">
        <w:rPr>
          <w:rFonts w:eastAsia="-윤명조320" w:hint="eastAsia"/>
          <w:sz w:val="22"/>
          <w:lang w:eastAsia="ko-KR"/>
        </w:rPr>
        <w:t>설교자와</w:t>
      </w:r>
      <w:r w:rsidR="007101AE" w:rsidRPr="004A4FB5">
        <w:rPr>
          <w:rFonts w:eastAsia="-윤명조320" w:hint="eastAsia"/>
          <w:sz w:val="22"/>
          <w:lang w:eastAsia="ko-KR"/>
        </w:rPr>
        <w:t xml:space="preserve"> </w:t>
      </w:r>
      <w:r w:rsidR="007101AE" w:rsidRPr="004A4FB5">
        <w:rPr>
          <w:rFonts w:eastAsia="-윤명조320" w:hint="eastAsia"/>
          <w:sz w:val="22"/>
          <w:lang w:eastAsia="ko-KR"/>
        </w:rPr>
        <w:t>전도자</w:t>
      </w:r>
      <w:r w:rsidR="007101AE" w:rsidRPr="004A4FB5">
        <w:rPr>
          <w:rFonts w:eastAsia="-윤명조320" w:hint="eastAsia"/>
          <w:sz w:val="22"/>
          <w:lang w:eastAsia="ko-KR"/>
        </w:rPr>
        <w:t xml:space="preserve">, </w:t>
      </w:r>
      <w:r w:rsidR="007101AE" w:rsidRPr="004A4FB5">
        <w:rPr>
          <w:rFonts w:eastAsia="-윤명조320" w:hint="eastAsia"/>
          <w:sz w:val="22"/>
          <w:lang w:eastAsia="ko-KR"/>
        </w:rPr>
        <w:t>예술가</w:t>
      </w:r>
      <w:r w:rsidR="007101AE" w:rsidRPr="004A4FB5">
        <w:rPr>
          <w:rFonts w:eastAsia="-윤명조320" w:hint="eastAsia"/>
          <w:sz w:val="22"/>
          <w:lang w:eastAsia="ko-KR"/>
        </w:rPr>
        <w:t xml:space="preserve"> (</w:t>
      </w:r>
      <w:r w:rsidR="007101AE" w:rsidRPr="004A4FB5">
        <w:rPr>
          <w:rFonts w:eastAsia="-윤명조320" w:hint="eastAsia"/>
          <w:sz w:val="22"/>
          <w:lang w:eastAsia="ko-KR"/>
        </w:rPr>
        <w:t>싱어</w:t>
      </w:r>
      <w:r w:rsidR="007101AE" w:rsidRPr="004A4FB5">
        <w:rPr>
          <w:rFonts w:eastAsia="-윤명조320" w:hint="eastAsia"/>
          <w:sz w:val="22"/>
          <w:lang w:eastAsia="ko-KR"/>
        </w:rPr>
        <w:t xml:space="preserve">, </w:t>
      </w:r>
      <w:r w:rsidR="007101AE" w:rsidRPr="004A4FB5">
        <w:rPr>
          <w:rFonts w:eastAsia="-윤명조320" w:hint="eastAsia"/>
          <w:sz w:val="22"/>
          <w:lang w:eastAsia="ko-KR"/>
        </w:rPr>
        <w:t>뮤지션</w:t>
      </w:r>
      <w:r w:rsidR="007101AE" w:rsidRPr="004A4FB5">
        <w:rPr>
          <w:rFonts w:eastAsia="-윤명조320" w:hint="eastAsia"/>
          <w:sz w:val="22"/>
          <w:lang w:eastAsia="ko-KR"/>
        </w:rPr>
        <w:t xml:space="preserve">, </w:t>
      </w:r>
      <w:r w:rsidR="007101AE" w:rsidRPr="004A4FB5">
        <w:rPr>
          <w:rFonts w:eastAsia="-윤명조320" w:hint="eastAsia"/>
          <w:sz w:val="22"/>
          <w:lang w:eastAsia="ko-KR"/>
        </w:rPr>
        <w:t>연기자</w:t>
      </w:r>
      <w:r w:rsidR="007101AE" w:rsidRPr="004A4FB5">
        <w:rPr>
          <w:rFonts w:eastAsia="-윤명조320" w:hint="eastAsia"/>
          <w:sz w:val="22"/>
          <w:lang w:eastAsia="ko-KR"/>
        </w:rPr>
        <w:t xml:space="preserve"> </w:t>
      </w:r>
      <w:r w:rsidR="007101AE" w:rsidRPr="004A4FB5">
        <w:rPr>
          <w:rFonts w:eastAsia="-윤명조320" w:hint="eastAsia"/>
          <w:sz w:val="22"/>
          <w:lang w:eastAsia="ko-KR"/>
        </w:rPr>
        <w:t>등</w:t>
      </w:r>
      <w:r w:rsidR="007101AE" w:rsidRPr="004A4FB5">
        <w:rPr>
          <w:rFonts w:eastAsia="-윤명조320" w:hint="eastAsia"/>
          <w:sz w:val="22"/>
          <w:lang w:eastAsia="ko-KR"/>
        </w:rPr>
        <w:t xml:space="preserve">), </w:t>
      </w:r>
      <w:r w:rsidR="001C6B5E">
        <w:rPr>
          <w:rFonts w:eastAsia="-윤명조320" w:hint="eastAsia"/>
          <w:sz w:val="22"/>
          <w:lang w:eastAsia="ko-KR"/>
        </w:rPr>
        <w:t>글</w:t>
      </w:r>
      <w:r w:rsidR="001C6B5E">
        <w:rPr>
          <w:rFonts w:eastAsia="-윤명조320" w:hint="eastAsia"/>
          <w:sz w:val="22"/>
          <w:lang w:eastAsia="ko-KR"/>
        </w:rPr>
        <w:t xml:space="preserve"> </w:t>
      </w:r>
      <w:r w:rsidR="001C6B5E">
        <w:rPr>
          <w:rFonts w:eastAsia="-윤명조320" w:hint="eastAsia"/>
          <w:sz w:val="22"/>
          <w:lang w:eastAsia="ko-KR"/>
        </w:rPr>
        <w:t>쓰는</w:t>
      </w:r>
      <w:r w:rsidR="001C6B5E">
        <w:rPr>
          <w:rFonts w:eastAsia="-윤명조320" w:hint="eastAsia"/>
          <w:sz w:val="22"/>
          <w:lang w:eastAsia="ko-KR"/>
        </w:rPr>
        <w:t xml:space="preserve"> </w:t>
      </w:r>
      <w:r w:rsidR="001C6B5E">
        <w:rPr>
          <w:rFonts w:eastAsia="-윤명조320" w:hint="eastAsia"/>
          <w:sz w:val="22"/>
          <w:lang w:eastAsia="ko-KR"/>
        </w:rPr>
        <w:t>이</w:t>
      </w:r>
      <w:r w:rsidR="007101AE" w:rsidRPr="004A4FB5">
        <w:rPr>
          <w:rFonts w:eastAsia="-윤명조320" w:hint="eastAsia"/>
          <w:sz w:val="22"/>
          <w:lang w:eastAsia="ko-KR"/>
        </w:rPr>
        <w:t xml:space="preserve"> (</w:t>
      </w:r>
      <w:r w:rsidR="007101AE" w:rsidRPr="004A4FB5">
        <w:rPr>
          <w:rFonts w:eastAsia="-윤명조320" w:hint="eastAsia"/>
          <w:sz w:val="22"/>
          <w:lang w:eastAsia="ko-KR"/>
        </w:rPr>
        <w:t>인터넷</w:t>
      </w:r>
      <w:r w:rsidR="007101AE" w:rsidRPr="004A4FB5">
        <w:rPr>
          <w:rFonts w:eastAsia="-윤명조320" w:hint="eastAsia"/>
          <w:sz w:val="22"/>
          <w:lang w:eastAsia="ko-KR"/>
        </w:rPr>
        <w:t xml:space="preserve">), </w:t>
      </w:r>
      <w:r w:rsidR="007101AE" w:rsidRPr="004A4FB5">
        <w:rPr>
          <w:rFonts w:eastAsia="-윤명조320" w:hint="eastAsia"/>
          <w:sz w:val="22"/>
          <w:lang w:eastAsia="ko-KR"/>
        </w:rPr>
        <w:t>미디어와</w:t>
      </w:r>
      <w:r w:rsidR="007101AE" w:rsidRPr="004A4FB5">
        <w:rPr>
          <w:rFonts w:eastAsia="-윤명조320" w:hint="eastAsia"/>
          <w:sz w:val="22"/>
          <w:lang w:eastAsia="ko-KR"/>
        </w:rPr>
        <w:t xml:space="preserve"> </w:t>
      </w:r>
      <w:r w:rsidR="007101AE" w:rsidRPr="004A4FB5">
        <w:rPr>
          <w:rFonts w:eastAsia="-윤명조320" w:hint="eastAsia"/>
          <w:sz w:val="22"/>
          <w:lang w:eastAsia="ko-KR"/>
        </w:rPr>
        <w:t>사업</w:t>
      </w:r>
      <w:r w:rsidR="006A0289">
        <w:rPr>
          <w:rFonts w:eastAsia="-윤명조320" w:hint="eastAsia"/>
          <w:sz w:val="22"/>
          <w:lang w:eastAsia="ko-KR"/>
        </w:rPr>
        <w:t xml:space="preserve"> </w:t>
      </w:r>
      <w:r w:rsidR="006A0289">
        <w:rPr>
          <w:rFonts w:eastAsia="-윤명조320" w:hint="eastAsia"/>
          <w:sz w:val="22"/>
          <w:lang w:eastAsia="ko-KR"/>
        </w:rPr>
        <w:t>영역에</w:t>
      </w:r>
      <w:r w:rsidR="006A0289">
        <w:rPr>
          <w:rFonts w:eastAsia="-윤명조320" w:hint="eastAsia"/>
          <w:sz w:val="22"/>
          <w:lang w:eastAsia="ko-KR"/>
        </w:rPr>
        <w:t xml:space="preserve"> </w:t>
      </w:r>
      <w:r w:rsidR="006A0289">
        <w:rPr>
          <w:rFonts w:eastAsia="-윤명조320" w:hint="eastAsia"/>
          <w:sz w:val="22"/>
          <w:lang w:eastAsia="ko-KR"/>
        </w:rPr>
        <w:t>있는</w:t>
      </w:r>
      <w:r w:rsidR="006A0289">
        <w:rPr>
          <w:rFonts w:eastAsia="-윤명조320" w:hint="eastAsia"/>
          <w:sz w:val="22"/>
          <w:lang w:eastAsia="ko-KR"/>
        </w:rPr>
        <w:t xml:space="preserve"> </w:t>
      </w:r>
      <w:r w:rsidR="006A0289">
        <w:rPr>
          <w:rFonts w:eastAsia="-윤명조320" w:hint="eastAsia"/>
          <w:sz w:val="22"/>
          <w:lang w:eastAsia="ko-KR"/>
        </w:rPr>
        <w:t>이들</w:t>
      </w:r>
      <w:r w:rsidR="007101AE" w:rsidRPr="004A4FB5">
        <w:rPr>
          <w:rFonts w:eastAsia="-윤명조320" w:hint="eastAsia"/>
          <w:sz w:val="22"/>
          <w:lang w:eastAsia="ko-KR"/>
        </w:rPr>
        <w:t xml:space="preserve">, </w:t>
      </w:r>
      <w:r w:rsidR="007101AE" w:rsidRPr="004A4FB5">
        <w:rPr>
          <w:rFonts w:eastAsia="-윤명조320" w:hint="eastAsia"/>
          <w:sz w:val="22"/>
          <w:lang w:eastAsia="ko-KR"/>
        </w:rPr>
        <w:t>또는</w:t>
      </w:r>
      <w:r w:rsidR="007101AE" w:rsidRPr="004A4FB5">
        <w:rPr>
          <w:rFonts w:eastAsia="-윤명조320" w:hint="eastAsia"/>
          <w:sz w:val="22"/>
          <w:lang w:eastAsia="ko-KR"/>
        </w:rPr>
        <w:t xml:space="preserve"> </w:t>
      </w:r>
      <w:r w:rsidR="007101AE" w:rsidRPr="004A4FB5">
        <w:rPr>
          <w:rFonts w:eastAsia="-윤명조320" w:hint="eastAsia"/>
          <w:sz w:val="22"/>
          <w:lang w:eastAsia="ko-KR"/>
        </w:rPr>
        <w:t>중보자들이며</w:t>
      </w:r>
      <w:r w:rsidR="007101AE" w:rsidRPr="004A4FB5">
        <w:rPr>
          <w:rFonts w:eastAsia="-윤명조320" w:hint="eastAsia"/>
          <w:sz w:val="22"/>
          <w:lang w:eastAsia="ko-KR"/>
        </w:rPr>
        <w:t xml:space="preserve">, </w:t>
      </w:r>
      <w:r w:rsidR="001346AA">
        <w:rPr>
          <w:rFonts w:eastAsia="-윤명조320" w:hint="eastAsia"/>
          <w:sz w:val="22"/>
          <w:lang w:eastAsia="ko-KR"/>
        </w:rPr>
        <w:t>물론</w:t>
      </w:r>
      <w:r w:rsidR="001346AA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교회와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48668E">
        <w:rPr>
          <w:rFonts w:eastAsia="-윤명조320" w:hint="eastAsia"/>
          <w:sz w:val="22"/>
          <w:lang w:eastAsia="ko-KR"/>
        </w:rPr>
        <w:t>대학</w:t>
      </w:r>
      <w:r w:rsidR="0048668E">
        <w:rPr>
          <w:rFonts w:eastAsia="-윤명조320" w:hint="eastAsia"/>
          <w:sz w:val="22"/>
          <w:lang w:eastAsia="ko-KR"/>
        </w:rPr>
        <w:t>,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집에서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사람들을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일대일로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양육하는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자들도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포함된다</w:t>
      </w:r>
      <w:r w:rsidR="002E537D" w:rsidRPr="004A4FB5">
        <w:rPr>
          <w:rFonts w:eastAsia="-윤명조320" w:hint="eastAsia"/>
          <w:sz w:val="22"/>
          <w:lang w:eastAsia="ko-KR"/>
        </w:rPr>
        <w:t xml:space="preserve"> (</w:t>
      </w:r>
      <w:r w:rsidR="002E537D" w:rsidRPr="004A4FB5">
        <w:rPr>
          <w:rFonts w:eastAsia="-윤명조320" w:hint="eastAsia"/>
          <w:sz w:val="22"/>
          <w:lang w:eastAsia="ko-KR"/>
        </w:rPr>
        <w:t>엄마와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아빠들은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가장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중요한</w:t>
      </w:r>
      <w:r w:rsidR="002E537D" w:rsidRPr="004A4FB5">
        <w:rPr>
          <w:rFonts w:eastAsia="-윤명조320" w:hint="eastAsia"/>
          <w:sz w:val="22"/>
          <w:lang w:eastAsia="ko-KR"/>
        </w:rPr>
        <w:t xml:space="preserve"> </w:t>
      </w:r>
      <w:r w:rsidR="002E537D" w:rsidRPr="004A4FB5">
        <w:rPr>
          <w:rFonts w:eastAsia="-윤명조320" w:hint="eastAsia"/>
          <w:sz w:val="22"/>
          <w:lang w:eastAsia="ko-KR"/>
        </w:rPr>
        <w:t>선두주자</w:t>
      </w:r>
      <w:r w:rsidR="00CD3464">
        <w:rPr>
          <w:rFonts w:eastAsia="-윤명조320" w:hint="eastAsia"/>
          <w:sz w:val="22"/>
          <w:lang w:eastAsia="ko-KR"/>
        </w:rPr>
        <w:t>들</w:t>
      </w:r>
      <w:r w:rsidR="008C06A1" w:rsidRPr="004A4FB5">
        <w:rPr>
          <w:rFonts w:eastAsia="-윤명조320" w:hint="eastAsia"/>
          <w:sz w:val="22"/>
          <w:lang w:eastAsia="ko-KR"/>
        </w:rPr>
        <w:t xml:space="preserve"> </w:t>
      </w:r>
      <w:r w:rsidR="008C06A1" w:rsidRPr="004A4FB5">
        <w:rPr>
          <w:rFonts w:eastAsia="-윤명조320" w:hint="eastAsia"/>
          <w:sz w:val="22"/>
          <w:lang w:eastAsia="ko-KR"/>
        </w:rPr>
        <w:t>중의</w:t>
      </w:r>
      <w:r w:rsidR="008C06A1" w:rsidRPr="004A4FB5">
        <w:rPr>
          <w:rFonts w:eastAsia="-윤명조320" w:hint="eastAsia"/>
          <w:sz w:val="22"/>
          <w:lang w:eastAsia="ko-KR"/>
        </w:rPr>
        <w:t xml:space="preserve"> </w:t>
      </w:r>
      <w:r w:rsidR="008C06A1" w:rsidRPr="004A4FB5">
        <w:rPr>
          <w:rFonts w:eastAsia="-윤명조320" w:hint="eastAsia"/>
          <w:sz w:val="22"/>
          <w:lang w:eastAsia="ko-KR"/>
        </w:rPr>
        <w:t>하나</w:t>
      </w:r>
      <w:r w:rsidR="002E537D" w:rsidRPr="004A4FB5">
        <w:rPr>
          <w:rFonts w:eastAsia="-윤명조320" w:hint="eastAsia"/>
          <w:sz w:val="22"/>
          <w:lang w:eastAsia="ko-KR"/>
        </w:rPr>
        <w:t>이다</w:t>
      </w:r>
      <w:r w:rsidR="002E537D" w:rsidRPr="004A4FB5">
        <w:rPr>
          <w:rFonts w:eastAsia="-윤명조320" w:hint="eastAsia"/>
          <w:sz w:val="22"/>
          <w:lang w:eastAsia="ko-KR"/>
        </w:rPr>
        <w:t>)</w:t>
      </w:r>
      <w:r w:rsidR="008C06A1" w:rsidRPr="004A4FB5">
        <w:rPr>
          <w:rFonts w:eastAsia="-윤명조320" w:hint="eastAsia"/>
          <w:sz w:val="22"/>
          <w:lang w:eastAsia="ko-KR"/>
        </w:rPr>
        <w:t>.</w:t>
      </w:r>
    </w:p>
    <w:p w:rsidR="00054604" w:rsidRPr="004A4FB5" w:rsidRDefault="00054604" w:rsidP="00F01BCB">
      <w:pPr>
        <w:pStyle w:val="Lv1-H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</w:rPr>
        <w:t>The Response that God Requires: solemn assemblies</w:t>
      </w:r>
    </w:p>
    <w:p w:rsidR="00ED2422" w:rsidRPr="004A4FB5" w:rsidRDefault="006F68DD" w:rsidP="006F68DD">
      <w:pPr>
        <w:ind w:firstLine="720"/>
        <w:rPr>
          <w:rFonts w:ascii="Times New Roman" w:eastAsia="-윤명조320" w:hAnsi="Times New Roman" w:cs="Times New Roman"/>
          <w:b/>
          <w:sz w:val="22"/>
          <w:lang w:eastAsia="ko-KR"/>
        </w:rPr>
      </w:pP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>하나님께서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 xml:space="preserve"> 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>원하시는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 xml:space="preserve"> 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>반응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 xml:space="preserve">: </w:t>
      </w:r>
      <w:r w:rsidRPr="004A4FB5">
        <w:rPr>
          <w:rFonts w:ascii="Times New Roman" w:eastAsia="-윤명조320" w:hAnsi="Times New Roman" w:cs="Times New Roman" w:hint="eastAsia"/>
          <w:b/>
          <w:sz w:val="22"/>
          <w:lang w:eastAsia="ko-KR"/>
        </w:rPr>
        <w:t>성회</w:t>
      </w:r>
    </w:p>
    <w:p w:rsidR="005C3CC4" w:rsidRPr="004A4FB5" w:rsidRDefault="001E1D1B" w:rsidP="00223DAF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sz w:val="22"/>
        </w:rPr>
        <w:lastRenderedPageBreak/>
        <w:t>T</w:t>
      </w:r>
      <w:r w:rsidR="001572EA" w:rsidRPr="004A4FB5">
        <w:rPr>
          <w:rFonts w:eastAsia="-윤명조320"/>
          <w:sz w:val="22"/>
        </w:rPr>
        <w:t xml:space="preserve">he Lord </w:t>
      </w:r>
      <w:r w:rsidR="00054604" w:rsidRPr="004A4FB5">
        <w:rPr>
          <w:rFonts w:eastAsia="-윤명조320"/>
          <w:sz w:val="22"/>
        </w:rPr>
        <w:t xml:space="preserve">tells </w:t>
      </w:r>
      <w:r w:rsidR="00260183" w:rsidRPr="004A4FB5">
        <w:rPr>
          <w:rFonts w:eastAsia="-윤명조320"/>
          <w:sz w:val="22"/>
        </w:rPr>
        <w:t xml:space="preserve">His people how to respond </w:t>
      </w:r>
      <w:r w:rsidR="00CC5936" w:rsidRPr="004A4FB5">
        <w:rPr>
          <w:rFonts w:eastAsia="-윤명조320"/>
          <w:sz w:val="22"/>
        </w:rPr>
        <w:t xml:space="preserve">in a national crisis </w:t>
      </w:r>
      <w:r w:rsidR="00067728" w:rsidRPr="004A4FB5">
        <w:rPr>
          <w:rFonts w:eastAsia="-윤명조320"/>
          <w:sz w:val="22"/>
        </w:rPr>
        <w:t>(</w:t>
      </w:r>
      <w:r w:rsidR="00CC5936" w:rsidRPr="004A4FB5">
        <w:rPr>
          <w:rFonts w:eastAsia="-윤명조320"/>
          <w:sz w:val="22"/>
        </w:rPr>
        <w:t>when there is no human remedy</w:t>
      </w:r>
      <w:r w:rsidR="00067728" w:rsidRPr="004A4FB5">
        <w:rPr>
          <w:rFonts w:eastAsia="-윤명조320"/>
          <w:sz w:val="22"/>
        </w:rPr>
        <w:t>)</w:t>
      </w:r>
      <w:r w:rsidR="00CC5936" w:rsidRPr="004A4FB5">
        <w:rPr>
          <w:rFonts w:eastAsia="-윤명조320"/>
          <w:sz w:val="22"/>
        </w:rPr>
        <w:t xml:space="preserve"> </w:t>
      </w:r>
      <w:r w:rsidR="00260183" w:rsidRPr="004A4FB5">
        <w:rPr>
          <w:rFonts w:eastAsia="-윤명조320"/>
          <w:sz w:val="22"/>
        </w:rPr>
        <w:t xml:space="preserve">in a way that </w:t>
      </w:r>
      <w:r w:rsidR="00F82FF9" w:rsidRPr="004A4FB5">
        <w:rPr>
          <w:rFonts w:eastAsia="-윤명조320"/>
          <w:sz w:val="22"/>
        </w:rPr>
        <w:t>results in Hi</w:t>
      </w:r>
      <w:r w:rsidR="005C3CC4" w:rsidRPr="004A4FB5">
        <w:rPr>
          <w:rFonts w:eastAsia="-윤명조320"/>
          <w:sz w:val="22"/>
        </w:rPr>
        <w:t>m</w:t>
      </w:r>
      <w:r w:rsidR="00F82FF9" w:rsidRPr="004A4FB5">
        <w:rPr>
          <w:rFonts w:eastAsia="-윤명조320"/>
          <w:sz w:val="22"/>
        </w:rPr>
        <w:t xml:space="preserve"> intervening </w:t>
      </w:r>
      <w:r w:rsidR="00260183" w:rsidRPr="004A4FB5">
        <w:rPr>
          <w:rFonts w:eastAsia="-윤명조320"/>
          <w:sz w:val="22"/>
        </w:rPr>
        <w:t xml:space="preserve">with great power, </w:t>
      </w:r>
      <w:r w:rsidR="00054604" w:rsidRPr="004A4FB5">
        <w:rPr>
          <w:rFonts w:eastAsia="-윤명조320"/>
          <w:sz w:val="22"/>
        </w:rPr>
        <w:t>mercy</w:t>
      </w:r>
      <w:r w:rsidR="00260183" w:rsidRPr="004A4FB5">
        <w:rPr>
          <w:rFonts w:eastAsia="-윤명조320"/>
          <w:sz w:val="22"/>
        </w:rPr>
        <w:t>,</w:t>
      </w:r>
      <w:r w:rsidR="00054604" w:rsidRPr="004A4FB5">
        <w:rPr>
          <w:rFonts w:eastAsia="-윤명조320"/>
          <w:sz w:val="22"/>
        </w:rPr>
        <w:t xml:space="preserve"> and deliverance</w:t>
      </w:r>
      <w:r w:rsidR="00F82FF9" w:rsidRPr="004A4FB5">
        <w:rPr>
          <w:rFonts w:eastAsia="-윤명조320"/>
          <w:sz w:val="22"/>
        </w:rPr>
        <w:t>.</w:t>
      </w:r>
      <w:r w:rsidR="00054604" w:rsidRPr="004A4FB5">
        <w:rPr>
          <w:rFonts w:eastAsia="-윤명조320"/>
          <w:sz w:val="22"/>
        </w:rPr>
        <w:t xml:space="preserve"> </w:t>
      </w:r>
      <w:r w:rsidR="005C3CC4" w:rsidRPr="004A4FB5">
        <w:rPr>
          <w:rFonts w:eastAsia="-윤명조320"/>
          <w:sz w:val="22"/>
        </w:rPr>
        <w:t xml:space="preserve">Joel summoned people to return to </w:t>
      </w:r>
      <w:r w:rsidR="00067728" w:rsidRPr="004A4FB5">
        <w:rPr>
          <w:rFonts w:eastAsia="-윤명조320"/>
          <w:sz w:val="22"/>
        </w:rPr>
        <w:t xml:space="preserve">God with confidence that He </w:t>
      </w:r>
      <w:r w:rsidR="005C3CC4" w:rsidRPr="004A4FB5">
        <w:rPr>
          <w:rFonts w:eastAsia="-윤명조320"/>
          <w:sz w:val="22"/>
        </w:rPr>
        <w:t xml:space="preserve">is gracious, </w:t>
      </w:r>
      <w:r w:rsidR="00067728" w:rsidRPr="004A4FB5">
        <w:rPr>
          <w:rFonts w:eastAsia="-윤명조320"/>
          <w:sz w:val="22"/>
        </w:rPr>
        <w:t xml:space="preserve">kind </w:t>
      </w:r>
      <w:r w:rsidR="005C3CC4" w:rsidRPr="004A4FB5">
        <w:rPr>
          <w:rFonts w:eastAsia="-윤명조320"/>
          <w:sz w:val="22"/>
        </w:rPr>
        <w:t xml:space="preserve">and relents from doing harm. </w:t>
      </w:r>
    </w:p>
    <w:p w:rsidR="00ED2422" w:rsidRPr="004A4FB5" w:rsidRDefault="00870A29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lang w:eastAsia="ko-KR"/>
        </w:rPr>
      </w:pPr>
      <w:proofErr w:type="gramStart"/>
      <w:r w:rsidRPr="004A4FB5">
        <w:rPr>
          <w:rFonts w:eastAsia="-윤명조320" w:hint="eastAsia"/>
          <w:sz w:val="22"/>
          <w:lang w:eastAsia="ko-KR"/>
        </w:rPr>
        <w:t>주님은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자신의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백성들이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국가적인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위기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가운데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9F79C9" w:rsidRPr="004A4FB5">
        <w:rPr>
          <w:rFonts w:eastAsia="-윤명조320" w:hint="eastAsia"/>
          <w:sz w:val="22"/>
          <w:lang w:eastAsia="ko-KR"/>
        </w:rPr>
        <w:t>(</w:t>
      </w:r>
      <w:r w:rsidR="000D412B" w:rsidRPr="005F6716">
        <w:rPr>
          <w:rFonts w:eastAsia="-윤명조320" w:hint="eastAsia"/>
          <w:color w:val="000000"/>
          <w:sz w:val="22"/>
          <w:lang w:eastAsia="ko-KR"/>
        </w:rPr>
        <w:t>어떤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>인간적인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>방법도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>남아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>있지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>않을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>때</w:t>
      </w:r>
      <w:r w:rsidR="009F79C9" w:rsidRPr="005F6716">
        <w:rPr>
          <w:rFonts w:eastAsia="-윤명조320" w:hint="eastAsia"/>
          <w:color w:val="000000"/>
          <w:sz w:val="22"/>
          <w:lang w:eastAsia="ko-KR"/>
        </w:rPr>
        <w:t xml:space="preserve">) </w:t>
      </w:r>
      <w:r w:rsidRPr="005F6716">
        <w:rPr>
          <w:rFonts w:eastAsia="-윤명조320" w:hint="eastAsia"/>
          <w:color w:val="000000"/>
          <w:sz w:val="22"/>
          <w:lang w:eastAsia="ko-KR"/>
        </w:rPr>
        <w:t>어떻게</w:t>
      </w:r>
      <w:r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반응해야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하는지를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말씀하</w:t>
      </w:r>
      <w:r w:rsidR="00E13205" w:rsidRPr="004A4FB5">
        <w:rPr>
          <w:rFonts w:eastAsia="-윤명조320" w:hint="eastAsia"/>
          <w:sz w:val="22"/>
          <w:lang w:eastAsia="ko-KR"/>
        </w:rPr>
        <w:t>시며</w:t>
      </w:r>
      <w:proofErr w:type="gramEnd"/>
      <w:r w:rsidR="00E13205" w:rsidRPr="004A4FB5">
        <w:rPr>
          <w:rFonts w:eastAsia="-윤명조320" w:hint="eastAsia"/>
          <w:sz w:val="22"/>
          <w:lang w:eastAsia="ko-KR"/>
        </w:rPr>
        <w:t xml:space="preserve">, </w:t>
      </w:r>
      <w:r w:rsidR="00E13205" w:rsidRPr="004A4FB5">
        <w:rPr>
          <w:rFonts w:eastAsia="-윤명조320" w:hint="eastAsia"/>
          <w:sz w:val="22"/>
          <w:lang w:eastAsia="ko-KR"/>
        </w:rPr>
        <w:t>이로</w:t>
      </w:r>
      <w:r w:rsidR="00E13205" w:rsidRPr="004A4FB5">
        <w:rPr>
          <w:rFonts w:eastAsia="-윤명조320" w:hint="eastAsia"/>
          <w:sz w:val="22"/>
          <w:lang w:eastAsia="ko-KR"/>
        </w:rPr>
        <w:t xml:space="preserve"> </w:t>
      </w:r>
      <w:r w:rsidR="00E13205" w:rsidRPr="004A4FB5">
        <w:rPr>
          <w:rFonts w:eastAsia="-윤명조320" w:hint="eastAsia"/>
          <w:sz w:val="22"/>
          <w:lang w:eastAsia="ko-KR"/>
        </w:rPr>
        <w:t>인해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D579AF">
        <w:rPr>
          <w:rFonts w:eastAsia="-윤명조320" w:hint="eastAsia"/>
          <w:sz w:val="22"/>
          <w:lang w:eastAsia="ko-KR"/>
        </w:rPr>
        <w:t>그분은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큰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능력과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자비와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구원하심으로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Pr="004A4FB5">
        <w:rPr>
          <w:rFonts w:eastAsia="-윤명조320" w:hint="eastAsia"/>
          <w:sz w:val="22"/>
          <w:lang w:eastAsia="ko-KR"/>
        </w:rPr>
        <w:t>개입하</w:t>
      </w:r>
      <w:r w:rsidR="00D579AF">
        <w:rPr>
          <w:rFonts w:eastAsia="-윤명조320" w:hint="eastAsia"/>
          <w:sz w:val="22"/>
          <w:lang w:eastAsia="ko-KR"/>
        </w:rPr>
        <w:t>신다</w:t>
      </w:r>
      <w:r w:rsidR="00845B0E" w:rsidRPr="004A4FB5">
        <w:rPr>
          <w:rFonts w:eastAsia="-윤명조320" w:hint="eastAsia"/>
          <w:sz w:val="22"/>
          <w:lang w:eastAsia="ko-KR"/>
        </w:rPr>
        <w:t xml:space="preserve">. </w:t>
      </w:r>
      <w:proofErr w:type="spellStart"/>
      <w:r w:rsidR="00C04197" w:rsidRPr="004A4FB5">
        <w:rPr>
          <w:rFonts w:eastAsia="-윤명조320" w:hint="eastAsia"/>
          <w:sz w:val="22"/>
          <w:lang w:eastAsia="ko-KR"/>
        </w:rPr>
        <w:t>요엘은</w:t>
      </w:r>
      <w:proofErr w:type="spellEnd"/>
      <w:r w:rsidR="00C04197" w:rsidRPr="004A4FB5">
        <w:rPr>
          <w:rFonts w:eastAsia="-윤명조320" w:hint="eastAsia"/>
          <w:sz w:val="22"/>
          <w:lang w:eastAsia="ko-KR"/>
        </w:rPr>
        <w:t xml:space="preserve"> </w:t>
      </w:r>
      <w:r w:rsidR="0077020C">
        <w:rPr>
          <w:rFonts w:eastAsia="-윤명조320" w:hint="eastAsia"/>
          <w:sz w:val="22"/>
          <w:lang w:eastAsia="ko-KR"/>
        </w:rPr>
        <w:t>사람들</w:t>
      </w:r>
      <w:r w:rsidR="000D412B" w:rsidRPr="005F6716">
        <w:rPr>
          <w:rFonts w:eastAsia="-윤명조320" w:hint="eastAsia"/>
          <w:color w:val="000000"/>
          <w:sz w:val="22"/>
          <w:lang w:eastAsia="ko-KR"/>
        </w:rPr>
        <w:t>을</w:t>
      </w:r>
      <w:r w:rsidR="000D412B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0D412B" w:rsidRPr="005F6716">
        <w:rPr>
          <w:rFonts w:eastAsia="-윤명조320" w:hint="eastAsia"/>
          <w:color w:val="000000"/>
          <w:sz w:val="22"/>
          <w:lang w:eastAsia="ko-KR"/>
        </w:rPr>
        <w:t>불러</w:t>
      </w:r>
      <w:r w:rsidR="00C04197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proofErr w:type="gramStart"/>
      <w:r w:rsidR="00C04197" w:rsidRPr="005F6716">
        <w:rPr>
          <w:rFonts w:eastAsia="-윤명조320" w:hint="eastAsia"/>
          <w:color w:val="000000"/>
          <w:sz w:val="22"/>
          <w:lang w:eastAsia="ko-KR"/>
        </w:rPr>
        <w:t>하나님</w:t>
      </w:r>
      <w:r w:rsidR="00401C03" w:rsidRPr="005F6716">
        <w:rPr>
          <w:rFonts w:eastAsia="-윤명조320" w:hint="eastAsia"/>
          <w:color w:val="000000"/>
          <w:sz w:val="22"/>
          <w:lang w:eastAsia="ko-KR"/>
        </w:rPr>
        <w:t>은</w:t>
      </w:r>
      <w:r w:rsidR="00C04197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C04197" w:rsidRPr="005F6716">
        <w:rPr>
          <w:rFonts w:eastAsia="-윤명조320" w:hint="eastAsia"/>
          <w:color w:val="000000"/>
          <w:sz w:val="22"/>
          <w:lang w:eastAsia="ko-KR"/>
        </w:rPr>
        <w:t>자비하시</w:t>
      </w:r>
      <w:r w:rsidR="00BC3E7A" w:rsidRPr="005F6716">
        <w:rPr>
          <w:rFonts w:eastAsia="-윤명조320" w:hint="eastAsia"/>
          <w:color w:val="000000"/>
          <w:sz w:val="22"/>
          <w:lang w:eastAsia="ko-KR"/>
        </w:rPr>
        <w:t>며</w:t>
      </w:r>
      <w:proofErr w:type="gramEnd"/>
      <w:r w:rsidR="00BC3E7A" w:rsidRPr="005F6716">
        <w:rPr>
          <w:rFonts w:eastAsia="-윤명조320" w:hint="eastAsia"/>
          <w:color w:val="000000"/>
          <w:sz w:val="22"/>
          <w:lang w:eastAsia="ko-KR"/>
        </w:rPr>
        <w:t xml:space="preserve">, </w:t>
      </w:r>
      <w:r w:rsidR="00BC3E7A" w:rsidRPr="005F6716">
        <w:rPr>
          <w:rFonts w:eastAsia="-윤명조320" w:hint="eastAsia"/>
          <w:color w:val="000000"/>
          <w:sz w:val="22"/>
          <w:lang w:eastAsia="ko-KR"/>
        </w:rPr>
        <w:t>인애가</w:t>
      </w:r>
      <w:r w:rsidR="00BC3E7A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BC3E7A" w:rsidRPr="005F6716">
        <w:rPr>
          <w:rFonts w:eastAsia="-윤명조320" w:hint="eastAsia"/>
          <w:color w:val="000000"/>
          <w:sz w:val="22"/>
          <w:lang w:eastAsia="ko-KR"/>
        </w:rPr>
        <w:t>크시며</w:t>
      </w:r>
      <w:r w:rsidR="00BC3E7A" w:rsidRPr="005F6716">
        <w:rPr>
          <w:rFonts w:eastAsia="-윤명조320" w:hint="eastAsia"/>
          <w:color w:val="000000"/>
          <w:sz w:val="22"/>
          <w:lang w:eastAsia="ko-KR"/>
        </w:rPr>
        <w:t xml:space="preserve">, 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>뜻을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>돌이켜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>재앙을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>내리</w:t>
      </w:r>
      <w:r w:rsidR="00C243F5" w:rsidRPr="005F6716">
        <w:rPr>
          <w:rFonts w:eastAsia="-윤명조320" w:hint="eastAsia"/>
          <w:color w:val="000000"/>
          <w:sz w:val="22"/>
          <w:lang w:eastAsia="ko-KR"/>
        </w:rPr>
        <w:t>지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8B214F" w:rsidRPr="005F6716">
        <w:rPr>
          <w:rFonts w:eastAsia="-윤명조320" w:hint="eastAsia"/>
          <w:color w:val="000000"/>
          <w:sz w:val="22"/>
          <w:lang w:eastAsia="ko-KR"/>
        </w:rPr>
        <w:t>않으</w:t>
      </w:r>
      <w:r w:rsidR="00FC68AD" w:rsidRPr="005F6716">
        <w:rPr>
          <w:rFonts w:eastAsia="-윤명조320" w:hint="eastAsia"/>
          <w:color w:val="000000"/>
          <w:sz w:val="22"/>
          <w:lang w:eastAsia="ko-KR"/>
        </w:rPr>
        <w:t>심</w:t>
      </w:r>
      <w:r w:rsidR="00E13D40" w:rsidRPr="005F6716">
        <w:rPr>
          <w:rFonts w:eastAsia="-윤명조320" w:hint="eastAsia"/>
          <w:color w:val="000000"/>
          <w:sz w:val="22"/>
          <w:lang w:eastAsia="ko-KR"/>
        </w:rPr>
        <w:t>을</w:t>
      </w:r>
      <w:r w:rsidR="00E13D40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E13D40" w:rsidRPr="005F6716">
        <w:rPr>
          <w:rFonts w:eastAsia="-윤명조320" w:hint="eastAsia"/>
          <w:color w:val="000000"/>
          <w:sz w:val="22"/>
          <w:lang w:eastAsia="ko-KR"/>
        </w:rPr>
        <w:t>확신하며</w:t>
      </w:r>
      <w:r w:rsidR="00C04197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C04197" w:rsidRPr="004A4FB5">
        <w:rPr>
          <w:rFonts w:eastAsia="-윤명조320" w:hint="eastAsia"/>
          <w:sz w:val="22"/>
          <w:lang w:eastAsia="ko-KR"/>
        </w:rPr>
        <w:t>그분께</w:t>
      </w:r>
      <w:r w:rsidR="00C04197" w:rsidRPr="004A4FB5">
        <w:rPr>
          <w:rFonts w:eastAsia="-윤명조320" w:hint="eastAsia"/>
          <w:sz w:val="22"/>
          <w:lang w:eastAsia="ko-KR"/>
        </w:rPr>
        <w:t xml:space="preserve"> </w:t>
      </w:r>
      <w:r w:rsidR="00C04197" w:rsidRPr="004A4FB5">
        <w:rPr>
          <w:rFonts w:eastAsia="-윤명조320" w:hint="eastAsia"/>
          <w:sz w:val="22"/>
          <w:lang w:eastAsia="ko-KR"/>
        </w:rPr>
        <w:t>돌아올</w:t>
      </w:r>
      <w:r w:rsidR="00C04197" w:rsidRPr="004A4FB5">
        <w:rPr>
          <w:rFonts w:eastAsia="-윤명조320" w:hint="eastAsia"/>
          <w:sz w:val="22"/>
          <w:lang w:eastAsia="ko-KR"/>
        </w:rPr>
        <w:t xml:space="preserve"> </w:t>
      </w:r>
      <w:r w:rsidR="00C04197" w:rsidRPr="004A4FB5">
        <w:rPr>
          <w:rFonts w:eastAsia="-윤명조320" w:hint="eastAsia"/>
          <w:sz w:val="22"/>
          <w:lang w:eastAsia="ko-KR"/>
        </w:rPr>
        <w:t>것을</w:t>
      </w:r>
      <w:r w:rsidR="00C04197" w:rsidRPr="004A4FB5">
        <w:rPr>
          <w:rFonts w:eastAsia="-윤명조320" w:hint="eastAsia"/>
          <w:sz w:val="22"/>
          <w:lang w:eastAsia="ko-KR"/>
        </w:rPr>
        <w:t xml:space="preserve"> </w:t>
      </w:r>
      <w:r w:rsidR="0077020C">
        <w:rPr>
          <w:rFonts w:eastAsia="-윤명조320" w:hint="eastAsia"/>
          <w:sz w:val="22"/>
          <w:lang w:eastAsia="ko-KR"/>
        </w:rPr>
        <w:t>말했다</w:t>
      </w:r>
      <w:r w:rsidR="0077020C">
        <w:rPr>
          <w:rFonts w:eastAsia="-윤명조320" w:hint="eastAsia"/>
          <w:sz w:val="22"/>
          <w:lang w:eastAsia="ko-KR"/>
        </w:rPr>
        <w:t>.</w:t>
      </w:r>
    </w:p>
    <w:p w:rsidR="006F68DD" w:rsidRPr="004A4FB5" w:rsidRDefault="00661C16" w:rsidP="006F68DD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12</w:t>
      </w:r>
      <w:r w:rsidRPr="004A4FB5">
        <w:rPr>
          <w:rFonts w:eastAsia="-윤명조320"/>
          <w:sz w:val="22"/>
        </w:rPr>
        <w:t>“</w:t>
      </w:r>
      <w:r w:rsidRPr="004A4FB5">
        <w:rPr>
          <w:rFonts w:eastAsia="-윤명조320"/>
          <w:sz w:val="22"/>
          <w:u w:val="single"/>
        </w:rPr>
        <w:t xml:space="preserve">Turn to </w:t>
      </w:r>
      <w:proofErr w:type="gramStart"/>
      <w:r w:rsidRPr="004A4FB5">
        <w:rPr>
          <w:rFonts w:eastAsia="-윤명조320"/>
          <w:sz w:val="22"/>
          <w:u w:val="single"/>
        </w:rPr>
        <w:t>Me</w:t>
      </w:r>
      <w:proofErr w:type="gramEnd"/>
      <w:r w:rsidRPr="004A4FB5">
        <w:rPr>
          <w:rFonts w:eastAsia="-윤명조320"/>
          <w:sz w:val="22"/>
          <w:u w:val="single"/>
        </w:rPr>
        <w:t xml:space="preserve"> with all your heart</w:t>
      </w:r>
      <w:r w:rsidRPr="004A4FB5">
        <w:rPr>
          <w:rFonts w:eastAsia="-윤명조320"/>
          <w:sz w:val="22"/>
        </w:rPr>
        <w:t xml:space="preserve">, with fasting, with weeping, and with mourning.” </w:t>
      </w:r>
      <w:r w:rsidRPr="004A4FB5">
        <w:rPr>
          <w:rFonts w:eastAsia="-윤명조320"/>
          <w:sz w:val="22"/>
          <w:vertAlign w:val="superscript"/>
        </w:rPr>
        <w:t>13</w:t>
      </w:r>
      <w:r w:rsidRPr="004A4FB5">
        <w:rPr>
          <w:rFonts w:eastAsia="-윤명조320"/>
          <w:sz w:val="22"/>
        </w:rPr>
        <w:t xml:space="preserve">So </w:t>
      </w:r>
      <w:r w:rsidRPr="004A4FB5">
        <w:rPr>
          <w:rFonts w:eastAsia="-윤명조320"/>
          <w:sz w:val="22"/>
          <w:u w:val="single"/>
        </w:rPr>
        <w:t>rend</w:t>
      </w:r>
      <w:r w:rsidRPr="004A4FB5">
        <w:rPr>
          <w:rFonts w:eastAsia="-윤명조320"/>
          <w:sz w:val="22"/>
        </w:rPr>
        <w:t xml:space="preserve"> your heart…return to the </w:t>
      </w:r>
      <w:r w:rsidR="00CC5936" w:rsidRPr="004A4FB5">
        <w:rPr>
          <w:rFonts w:eastAsia="-윤명조320"/>
          <w:bCs/>
          <w:iCs/>
          <w:smallCaps/>
          <w:sz w:val="22"/>
          <w:szCs w:val="24"/>
        </w:rPr>
        <w:t>Lord</w:t>
      </w:r>
      <w:r w:rsidRPr="004A4FB5">
        <w:rPr>
          <w:rFonts w:eastAsia="-윤명조320"/>
          <w:sz w:val="22"/>
        </w:rPr>
        <w:t xml:space="preserve"> your God, for He is gracious and merciful, slow to anger, and of great kindness; and </w:t>
      </w:r>
      <w:r w:rsidRPr="004A4FB5">
        <w:rPr>
          <w:rFonts w:eastAsia="-윤명조320"/>
          <w:sz w:val="22"/>
          <w:u w:val="single"/>
        </w:rPr>
        <w:t>He relents from doing harm</w:t>
      </w:r>
      <w:r w:rsidRPr="004A4FB5">
        <w:rPr>
          <w:rFonts w:eastAsia="-윤명조320"/>
          <w:sz w:val="22"/>
        </w:rPr>
        <w:t xml:space="preserve">. </w:t>
      </w:r>
      <w:r w:rsidRPr="004A4FB5">
        <w:rPr>
          <w:rFonts w:eastAsia="-윤명조320"/>
          <w:sz w:val="22"/>
          <w:vertAlign w:val="superscript"/>
        </w:rPr>
        <w:t>14</w:t>
      </w:r>
      <w:r w:rsidRPr="004A4FB5">
        <w:rPr>
          <w:rFonts w:eastAsia="-윤명조320"/>
          <w:sz w:val="22"/>
        </w:rPr>
        <w:t xml:space="preserve">Who knows if He will turn and relent, and leave a blessing…? </w:t>
      </w:r>
      <w:r w:rsidRPr="004A4FB5">
        <w:rPr>
          <w:rFonts w:eastAsia="-윤명조320"/>
          <w:sz w:val="22"/>
          <w:vertAlign w:val="superscript"/>
        </w:rPr>
        <w:t>15</w:t>
      </w:r>
      <w:r w:rsidRPr="004A4FB5">
        <w:rPr>
          <w:rFonts w:eastAsia="-윤명조320"/>
          <w:sz w:val="22"/>
        </w:rPr>
        <w:t xml:space="preserve">Blow the trumpet in Zion, </w:t>
      </w:r>
      <w:r w:rsidRPr="004A4FB5">
        <w:rPr>
          <w:rFonts w:eastAsia="-윤명조320"/>
          <w:sz w:val="22"/>
          <w:u w:val="single"/>
        </w:rPr>
        <w:t>consecrate a fast</w:t>
      </w:r>
      <w:r w:rsidRPr="004A4FB5">
        <w:rPr>
          <w:rFonts w:eastAsia="-윤명조320"/>
          <w:sz w:val="22"/>
        </w:rPr>
        <w:t xml:space="preserve">, </w:t>
      </w:r>
      <w:r w:rsidRPr="004A4FB5">
        <w:rPr>
          <w:rFonts w:eastAsia="-윤명조320"/>
          <w:sz w:val="22"/>
          <w:u w:val="single"/>
        </w:rPr>
        <w:t>call a sacred assembly</w:t>
      </w:r>
      <w:r w:rsidRPr="004A4FB5">
        <w:rPr>
          <w:rFonts w:eastAsia="-윤명조320"/>
          <w:sz w:val="22"/>
        </w:rPr>
        <w:t xml:space="preserve">; </w:t>
      </w:r>
      <w:r w:rsidRPr="004A4FB5">
        <w:rPr>
          <w:rFonts w:eastAsia="-윤명조320"/>
          <w:sz w:val="22"/>
          <w:vertAlign w:val="superscript"/>
        </w:rPr>
        <w:t>16</w:t>
      </w:r>
      <w:r w:rsidRPr="004A4FB5">
        <w:rPr>
          <w:rFonts w:eastAsia="-윤명조320"/>
          <w:sz w:val="22"/>
        </w:rPr>
        <w:t>gather the people…</w:t>
      </w:r>
      <w:r w:rsidRPr="004A4FB5">
        <w:rPr>
          <w:rFonts w:eastAsia="-윤명조320"/>
          <w:sz w:val="22"/>
          <w:vertAlign w:val="superscript"/>
        </w:rPr>
        <w:t>17</w:t>
      </w:r>
      <w:r w:rsidRPr="004A4FB5">
        <w:rPr>
          <w:rFonts w:eastAsia="-윤명조320"/>
          <w:sz w:val="22"/>
        </w:rPr>
        <w:t xml:space="preserve">let them </w:t>
      </w:r>
      <w:r w:rsidR="00CC5936" w:rsidRPr="004A4FB5">
        <w:rPr>
          <w:rFonts w:eastAsia="-윤명조320"/>
          <w:sz w:val="22"/>
        </w:rPr>
        <w:t>say, “Spare Your people, O Lord</w:t>
      </w:r>
      <w:r w:rsidRPr="004A4FB5">
        <w:rPr>
          <w:rFonts w:eastAsia="-윤명조320"/>
          <w:sz w:val="22"/>
        </w:rPr>
        <w:t>”</w:t>
      </w:r>
      <w:r w:rsidR="00067728" w:rsidRPr="004A4FB5">
        <w:rPr>
          <w:rFonts w:eastAsia="-윤명조320"/>
          <w:sz w:val="22"/>
        </w:rPr>
        <w:t>…</w:t>
      </w:r>
      <w:r w:rsidR="00067728" w:rsidRPr="004A4FB5">
        <w:rPr>
          <w:rFonts w:eastAsia="-윤명조320"/>
          <w:sz w:val="22"/>
          <w:vertAlign w:val="superscript"/>
        </w:rPr>
        <w:t>28</w:t>
      </w:r>
      <w:r w:rsidR="00067728" w:rsidRPr="004A4FB5">
        <w:rPr>
          <w:rFonts w:eastAsia="-윤명조320"/>
          <w:sz w:val="22"/>
        </w:rPr>
        <w:t>A</w:t>
      </w:r>
      <w:r w:rsidR="00067728" w:rsidRPr="004A4FB5">
        <w:rPr>
          <w:rFonts w:eastAsia="-윤명조320"/>
          <w:sz w:val="22"/>
          <w:u w:val="single"/>
        </w:rPr>
        <w:t>fterward</w:t>
      </w:r>
      <w:r w:rsidR="00067728" w:rsidRPr="004A4FB5">
        <w:rPr>
          <w:rFonts w:eastAsia="-윤명조320"/>
          <w:sz w:val="22"/>
        </w:rPr>
        <w:t xml:space="preserve"> that I will </w:t>
      </w:r>
      <w:r w:rsidR="00067728" w:rsidRPr="004A4FB5">
        <w:rPr>
          <w:rFonts w:eastAsia="-윤명조320"/>
          <w:sz w:val="22"/>
          <w:u w:val="single"/>
        </w:rPr>
        <w:t>pour out My Spirit on all flesh</w:t>
      </w:r>
      <w:r w:rsidR="00067728" w:rsidRPr="004A4FB5">
        <w:rPr>
          <w:rFonts w:eastAsia="-윤명조320"/>
          <w:sz w:val="22"/>
        </w:rPr>
        <w:t>; your sons and your daughters shall prophesy…</w:t>
      </w:r>
      <w:r w:rsidR="00067728" w:rsidRPr="004A4FB5">
        <w:rPr>
          <w:rFonts w:eastAsia="-윤명조320"/>
          <w:sz w:val="22"/>
          <w:vertAlign w:val="superscript"/>
        </w:rPr>
        <w:t>30</w:t>
      </w:r>
      <w:r w:rsidR="00067728" w:rsidRPr="004A4FB5">
        <w:rPr>
          <w:rFonts w:eastAsia="-윤명조320"/>
          <w:sz w:val="22"/>
        </w:rPr>
        <w:t xml:space="preserve">I will show </w:t>
      </w:r>
      <w:r w:rsidR="00067728" w:rsidRPr="004A4FB5">
        <w:rPr>
          <w:rFonts w:eastAsia="-윤명조320"/>
          <w:sz w:val="22"/>
          <w:u w:val="single"/>
        </w:rPr>
        <w:t>wonders</w:t>
      </w:r>
      <w:r w:rsidR="00067728" w:rsidRPr="004A4FB5">
        <w:rPr>
          <w:rFonts w:eastAsia="-윤명조320"/>
          <w:sz w:val="22"/>
        </w:rPr>
        <w:t>…</w:t>
      </w:r>
      <w:r w:rsidR="00067728" w:rsidRPr="004A4FB5">
        <w:rPr>
          <w:rFonts w:eastAsia="-윤명조320"/>
          <w:sz w:val="22"/>
          <w:vertAlign w:val="superscript"/>
        </w:rPr>
        <w:t>31</w:t>
      </w:r>
      <w:r w:rsidR="00067728" w:rsidRPr="004A4FB5">
        <w:rPr>
          <w:rFonts w:eastAsia="-윤명조320"/>
          <w:sz w:val="22"/>
          <w:u w:val="single"/>
        </w:rPr>
        <w:t>before</w:t>
      </w:r>
      <w:r w:rsidR="00067728" w:rsidRPr="004A4FB5">
        <w:rPr>
          <w:rFonts w:eastAsia="-윤명조320"/>
          <w:sz w:val="22"/>
        </w:rPr>
        <w:t xml:space="preserve"> the coming of the </w:t>
      </w:r>
      <w:r w:rsidR="00067728" w:rsidRPr="004A4FB5">
        <w:rPr>
          <w:rFonts w:eastAsia="-윤명조320"/>
          <w:sz w:val="22"/>
          <w:u w:val="single"/>
        </w:rPr>
        <w:t>great and awesome</w:t>
      </w:r>
      <w:r w:rsidR="00067728" w:rsidRPr="004A4FB5">
        <w:rPr>
          <w:rFonts w:eastAsia="-윤명조320"/>
          <w:sz w:val="22"/>
        </w:rPr>
        <w:t xml:space="preserve"> day of the </w:t>
      </w:r>
      <w:r w:rsidR="00067728" w:rsidRPr="004A4FB5">
        <w:rPr>
          <w:rFonts w:eastAsia="-윤명조320"/>
          <w:bCs/>
          <w:iCs/>
          <w:smallCaps/>
          <w:sz w:val="22"/>
          <w:szCs w:val="24"/>
        </w:rPr>
        <w:t>Lord</w:t>
      </w:r>
      <w:r w:rsidR="00067728" w:rsidRPr="004A4FB5">
        <w:rPr>
          <w:rFonts w:eastAsia="-윤명조320"/>
          <w:sz w:val="22"/>
        </w:rPr>
        <w:t xml:space="preserve">.” </w:t>
      </w:r>
      <w:r w:rsidR="00067728" w:rsidRPr="004A4FB5">
        <w:rPr>
          <w:rFonts w:eastAsia="-윤명조320"/>
          <w:sz w:val="22"/>
          <w:lang w:eastAsia="ko-KR"/>
        </w:rPr>
        <w:t>(Joel 2:12-31)</w:t>
      </w:r>
    </w:p>
    <w:p w:rsidR="00ED2422" w:rsidRPr="004A4FB5" w:rsidRDefault="006F68DD" w:rsidP="006F68DD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2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685171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이제라도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금식하고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울며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애통하고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마음을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다하여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내게로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돌아오라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하셨나니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13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옷을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찢지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마음을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찢고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하나님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여호와께로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돌아올지어다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은혜로우시며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자비로우시며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노하기를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더디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하시며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인애가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크시사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뜻을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돌이켜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재앙을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내리지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아니하시나니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14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주께서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혹시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마음과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뜻을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돌이키시고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뒤에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복을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내리사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2745FA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아니하실는지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누가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알겠느냐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15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시온에서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나팔을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불어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거룩한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금식일을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정하고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성회를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소집하라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16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백성을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모아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DB1C17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17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17103E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주의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백성을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불쌍히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여기소서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17103E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할지어다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28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그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후에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영을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만민에게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부어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주리니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자녀들이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장래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일을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것이며</w:t>
      </w:r>
      <w:r w:rsidRPr="004A4FB5">
        <w:rPr>
          <w:rFonts w:eastAsia="-윤명조320"/>
          <w:i w:val="0"/>
          <w:sz w:val="22"/>
          <w:lang w:eastAsia="ko-KR"/>
        </w:rPr>
        <w:t xml:space="preserve"> 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30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이적</w:t>
      </w:r>
      <w:r w:rsidRPr="004A4FB5">
        <w:rPr>
          <w:rFonts w:eastAsia="-윤명조320" w:hint="eastAsia"/>
          <w:i w:val="0"/>
          <w:sz w:val="22"/>
          <w:lang w:eastAsia="ko-KR"/>
        </w:rPr>
        <w:t>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하늘과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땅에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베풀리니</w:t>
      </w:r>
      <w:r w:rsidRPr="004A4FB5">
        <w:rPr>
          <w:rFonts w:eastAsia="-윤명조320"/>
          <w:i w:val="0"/>
          <w:sz w:val="22"/>
          <w:lang w:eastAsia="ko-KR"/>
        </w:rPr>
        <w:t xml:space="preserve"> 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31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크고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두려운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날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이르기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전에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어두워지고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달이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핏빛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같이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변하려니와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욜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2:12-31)</w:t>
      </w:r>
    </w:p>
    <w:p w:rsidR="00054604" w:rsidRPr="004A4FB5" w:rsidRDefault="005C3CC4" w:rsidP="00F01BCB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b/>
          <w:i/>
          <w:sz w:val="22"/>
        </w:rPr>
        <w:t>R</w:t>
      </w:r>
      <w:r w:rsidR="00054604" w:rsidRPr="004A4FB5">
        <w:rPr>
          <w:rFonts w:eastAsia="-윤명조320"/>
          <w:b/>
          <w:i/>
          <w:sz w:val="22"/>
        </w:rPr>
        <w:t>elents from doing harm</w:t>
      </w:r>
      <w:r w:rsidRPr="004A4FB5">
        <w:rPr>
          <w:rFonts w:eastAsia="-윤명조320"/>
          <w:sz w:val="22"/>
        </w:rPr>
        <w:t xml:space="preserve">: the Lord is willing to </w:t>
      </w:r>
      <w:r w:rsidR="00054604" w:rsidRPr="004A4FB5">
        <w:rPr>
          <w:rFonts w:eastAsia="-윤명조320"/>
          <w:sz w:val="22"/>
        </w:rPr>
        <w:t>cancel the judgment</w:t>
      </w:r>
      <w:r w:rsidRPr="004A4FB5">
        <w:rPr>
          <w:rFonts w:eastAsia="-윤명조320"/>
          <w:sz w:val="22"/>
        </w:rPr>
        <w:t xml:space="preserve"> that He dec</w:t>
      </w:r>
      <w:r w:rsidR="0036007C" w:rsidRPr="004A4FB5">
        <w:rPr>
          <w:rFonts w:eastAsia="-윤명조320"/>
          <w:sz w:val="22"/>
        </w:rPr>
        <w:t>r</w:t>
      </w:r>
      <w:r w:rsidRPr="004A4FB5">
        <w:rPr>
          <w:rFonts w:eastAsia="-윤명조320"/>
          <w:sz w:val="22"/>
        </w:rPr>
        <w:t>eed</w:t>
      </w:r>
      <w:r w:rsidR="0036007C" w:rsidRPr="004A4FB5">
        <w:rPr>
          <w:rFonts w:eastAsia="-윤명조320"/>
          <w:sz w:val="22"/>
        </w:rPr>
        <w:t xml:space="preserve"> in heaven</w:t>
      </w:r>
      <w:r w:rsidR="00054604" w:rsidRPr="004A4FB5">
        <w:rPr>
          <w:rFonts w:eastAsia="-윤명조320"/>
          <w:sz w:val="22"/>
        </w:rPr>
        <w:t>.</w:t>
      </w:r>
      <w:r w:rsidR="0036007C" w:rsidRPr="004A4FB5">
        <w:rPr>
          <w:rFonts w:eastAsia="-윤명조320"/>
          <w:sz w:val="22"/>
        </w:rPr>
        <w:t xml:space="preserve"> </w:t>
      </w:r>
      <w:r w:rsidR="00054604" w:rsidRPr="004A4FB5">
        <w:rPr>
          <w:rFonts w:eastAsia="-윤명조320"/>
          <w:sz w:val="22"/>
        </w:rPr>
        <w:t>God desires to transform a would-be disaster zone in</w:t>
      </w:r>
      <w:r w:rsidR="00ED06A3" w:rsidRPr="004A4FB5">
        <w:rPr>
          <w:rFonts w:eastAsia="-윤명조320"/>
          <w:sz w:val="22"/>
        </w:rPr>
        <w:t>to</w:t>
      </w:r>
      <w:r w:rsidR="00054604" w:rsidRPr="004A4FB5">
        <w:rPr>
          <w:rFonts w:eastAsia="-윤명조320"/>
          <w:sz w:val="22"/>
        </w:rPr>
        <w:t xml:space="preserve"> a revival center. There are two stages in God’s decree</w:t>
      </w:r>
      <w:r w:rsidR="0036007C" w:rsidRPr="004A4FB5">
        <w:rPr>
          <w:rFonts w:eastAsia="-윤명조320"/>
          <w:sz w:val="22"/>
        </w:rPr>
        <w:t>d judgments</w:t>
      </w:r>
      <w:r w:rsidR="00ED06A3" w:rsidRPr="004A4FB5">
        <w:rPr>
          <w:rFonts w:eastAsia="-윤명조320"/>
          <w:sz w:val="22"/>
        </w:rPr>
        <w:t>: f</w:t>
      </w:r>
      <w:r w:rsidR="00054604" w:rsidRPr="004A4FB5">
        <w:rPr>
          <w:rFonts w:eastAsia="-윤명조320"/>
          <w:sz w:val="22"/>
        </w:rPr>
        <w:t xml:space="preserve">irst, </w:t>
      </w:r>
      <w:r w:rsidR="0036007C" w:rsidRPr="004A4FB5">
        <w:rPr>
          <w:rFonts w:eastAsia="-윤명조320"/>
          <w:sz w:val="22"/>
        </w:rPr>
        <w:t>a</w:t>
      </w:r>
      <w:r w:rsidR="00054604" w:rsidRPr="004A4FB5">
        <w:rPr>
          <w:rFonts w:eastAsia="-윤명조320"/>
          <w:sz w:val="22"/>
        </w:rPr>
        <w:t xml:space="preserve"> decree </w:t>
      </w:r>
      <w:r w:rsidR="0036007C" w:rsidRPr="004A4FB5">
        <w:rPr>
          <w:rFonts w:eastAsia="-윤명조320"/>
          <w:sz w:val="22"/>
        </w:rPr>
        <w:t xml:space="preserve">of judgment </w:t>
      </w:r>
      <w:r w:rsidR="00054604" w:rsidRPr="004A4FB5">
        <w:rPr>
          <w:rFonts w:eastAsia="-윤명조320"/>
          <w:sz w:val="22"/>
        </w:rPr>
        <w:t xml:space="preserve">is established in </w:t>
      </w:r>
      <w:r w:rsidR="0036007C" w:rsidRPr="004A4FB5">
        <w:rPr>
          <w:rFonts w:eastAsia="-윤명조320"/>
          <w:sz w:val="22"/>
        </w:rPr>
        <w:t>His h</w:t>
      </w:r>
      <w:r w:rsidR="00ED06A3" w:rsidRPr="004A4FB5">
        <w:rPr>
          <w:rFonts w:eastAsia="-윤명조320"/>
          <w:sz w:val="22"/>
        </w:rPr>
        <w:t>eavenly court; s</w:t>
      </w:r>
      <w:r w:rsidR="00054604" w:rsidRPr="004A4FB5">
        <w:rPr>
          <w:rFonts w:eastAsia="-윤명조320"/>
          <w:sz w:val="22"/>
        </w:rPr>
        <w:t>econd, it is issued as God releases angels to execute the judgment (Ezek. 9)</w:t>
      </w:r>
      <w:r w:rsidR="00ED06A3" w:rsidRPr="004A4FB5">
        <w:rPr>
          <w:rFonts w:eastAsia="-윤명조320"/>
          <w:sz w:val="22"/>
        </w:rPr>
        <w:t>,</w:t>
      </w:r>
      <w:r w:rsidR="00054604" w:rsidRPr="004A4FB5">
        <w:rPr>
          <w:rFonts w:eastAsia="-윤명조320"/>
          <w:sz w:val="22"/>
        </w:rPr>
        <w:t xml:space="preserve"> or it is canceled. </w:t>
      </w:r>
    </w:p>
    <w:p w:rsidR="00ED2422" w:rsidRPr="004A4FB5" w:rsidRDefault="004E1A49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lang w:eastAsia="ko-KR"/>
        </w:rPr>
      </w:pPr>
      <w:r w:rsidRPr="004A4FB5">
        <w:rPr>
          <w:rFonts w:eastAsia="-윤명조320" w:hint="eastAsia"/>
          <w:b/>
          <w:sz w:val="22"/>
          <w:lang w:eastAsia="ko-KR"/>
        </w:rPr>
        <w:t>뜻을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돌이켜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재앙을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내리지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않</w:t>
      </w:r>
      <w:r w:rsidR="00B65618" w:rsidRPr="004A4FB5">
        <w:rPr>
          <w:rFonts w:eastAsia="-윤명조320" w:hint="eastAsia"/>
          <w:b/>
          <w:sz w:val="22"/>
          <w:lang w:eastAsia="ko-KR"/>
        </w:rPr>
        <w:t>으심</w:t>
      </w:r>
      <w:r w:rsidRPr="004A4FB5">
        <w:rPr>
          <w:rFonts w:eastAsia="-윤명조320" w:hint="eastAsia"/>
          <w:sz w:val="22"/>
          <w:lang w:eastAsia="ko-KR"/>
        </w:rPr>
        <w:t xml:space="preserve">: </w:t>
      </w:r>
      <w:r w:rsidR="004505AE" w:rsidRPr="004A4FB5">
        <w:rPr>
          <w:rFonts w:eastAsia="-윤명조320" w:hint="eastAsia"/>
          <w:sz w:val="22"/>
          <w:lang w:eastAsia="ko-KR"/>
        </w:rPr>
        <w:t>주님은</w:t>
      </w:r>
      <w:r w:rsidR="004505AE" w:rsidRPr="004A4FB5">
        <w:rPr>
          <w:rFonts w:eastAsia="-윤명조320" w:hint="eastAsia"/>
          <w:sz w:val="22"/>
          <w:lang w:eastAsia="ko-KR"/>
        </w:rPr>
        <w:t xml:space="preserve"> </w:t>
      </w:r>
      <w:r w:rsidR="00922C5D" w:rsidRPr="004A4FB5">
        <w:rPr>
          <w:rFonts w:eastAsia="-윤명조320" w:hint="eastAsia"/>
          <w:sz w:val="22"/>
          <w:lang w:eastAsia="ko-KR"/>
        </w:rPr>
        <w:t>하늘에서</w:t>
      </w:r>
      <w:r w:rsidR="00922C5D" w:rsidRPr="004A4FB5">
        <w:rPr>
          <w:rFonts w:eastAsia="-윤명조320" w:hint="eastAsia"/>
          <w:sz w:val="22"/>
          <w:lang w:eastAsia="ko-KR"/>
        </w:rPr>
        <w:t xml:space="preserve"> </w:t>
      </w:r>
      <w:r w:rsidR="00922C5D" w:rsidRPr="004A4FB5">
        <w:rPr>
          <w:rFonts w:eastAsia="-윤명조320" w:hint="eastAsia"/>
          <w:sz w:val="22"/>
          <w:lang w:eastAsia="ko-KR"/>
        </w:rPr>
        <w:t>그분이</w:t>
      </w:r>
      <w:r w:rsidR="00922C5D" w:rsidRPr="004A4FB5">
        <w:rPr>
          <w:rFonts w:eastAsia="-윤명조320" w:hint="eastAsia"/>
          <w:sz w:val="22"/>
          <w:lang w:eastAsia="ko-KR"/>
        </w:rPr>
        <w:t xml:space="preserve"> </w:t>
      </w:r>
      <w:r w:rsidR="00922C5D" w:rsidRPr="004A4FB5">
        <w:rPr>
          <w:rFonts w:eastAsia="-윤명조320" w:hint="eastAsia"/>
          <w:sz w:val="22"/>
          <w:lang w:eastAsia="ko-KR"/>
        </w:rPr>
        <w:t>명령하신</w:t>
      </w:r>
      <w:r w:rsidR="00922C5D" w:rsidRPr="004A4FB5">
        <w:rPr>
          <w:rFonts w:eastAsia="-윤명조320" w:hint="eastAsia"/>
          <w:sz w:val="22"/>
          <w:lang w:eastAsia="ko-KR"/>
        </w:rPr>
        <w:t xml:space="preserve"> </w:t>
      </w:r>
      <w:r w:rsidR="00922C5D" w:rsidRPr="004A4FB5">
        <w:rPr>
          <w:rFonts w:eastAsia="-윤명조320" w:hint="eastAsia"/>
          <w:sz w:val="22"/>
          <w:lang w:eastAsia="ko-KR"/>
        </w:rPr>
        <w:t>심판을</w:t>
      </w:r>
      <w:r w:rsidR="00922C5D" w:rsidRPr="004A4FB5">
        <w:rPr>
          <w:rFonts w:eastAsia="-윤명조320" w:hint="eastAsia"/>
          <w:sz w:val="22"/>
          <w:lang w:eastAsia="ko-KR"/>
        </w:rPr>
        <w:t xml:space="preserve"> </w:t>
      </w:r>
      <w:r w:rsidR="00922C5D" w:rsidRPr="004A4FB5">
        <w:rPr>
          <w:rFonts w:eastAsia="-윤명조320" w:hint="eastAsia"/>
          <w:sz w:val="22"/>
          <w:lang w:eastAsia="ko-KR"/>
        </w:rPr>
        <w:t>기꺼이</w:t>
      </w:r>
      <w:r w:rsidR="00922C5D" w:rsidRPr="004A4FB5">
        <w:rPr>
          <w:rFonts w:eastAsia="-윤명조320" w:hint="eastAsia"/>
          <w:sz w:val="22"/>
          <w:lang w:eastAsia="ko-KR"/>
        </w:rPr>
        <w:t xml:space="preserve"> </w:t>
      </w:r>
      <w:r w:rsidR="00922C5D" w:rsidRPr="004A4FB5">
        <w:rPr>
          <w:rFonts w:eastAsia="-윤명조320" w:hint="eastAsia"/>
          <w:sz w:val="22"/>
          <w:lang w:eastAsia="ko-KR"/>
        </w:rPr>
        <w:t>취소하기를</w:t>
      </w:r>
      <w:r w:rsidR="00922C5D" w:rsidRPr="004A4FB5">
        <w:rPr>
          <w:rFonts w:eastAsia="-윤명조320" w:hint="eastAsia"/>
          <w:sz w:val="22"/>
          <w:lang w:eastAsia="ko-KR"/>
        </w:rPr>
        <w:t xml:space="preserve"> </w:t>
      </w:r>
      <w:r w:rsidR="00922C5D" w:rsidRPr="004A4FB5">
        <w:rPr>
          <w:rFonts w:eastAsia="-윤명조320" w:hint="eastAsia"/>
          <w:sz w:val="22"/>
          <w:lang w:eastAsia="ko-KR"/>
        </w:rPr>
        <w:t>원하신다</w:t>
      </w:r>
      <w:r w:rsidR="00922C5D" w:rsidRPr="004A4FB5">
        <w:rPr>
          <w:rFonts w:eastAsia="-윤명조320" w:hint="eastAsia"/>
          <w:sz w:val="22"/>
          <w:lang w:eastAsia="ko-KR"/>
        </w:rPr>
        <w:t xml:space="preserve">. </w:t>
      </w:r>
      <w:r w:rsidR="00C56E81" w:rsidRPr="004A4FB5">
        <w:rPr>
          <w:rFonts w:eastAsia="-윤명조320" w:hint="eastAsia"/>
          <w:sz w:val="22"/>
          <w:lang w:eastAsia="ko-KR"/>
        </w:rPr>
        <w:t>하나님께서는</w:t>
      </w:r>
      <w:r w:rsidR="00C56E81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재난이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임할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수도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있는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지역을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부흥의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중심으로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441E1B" w:rsidRPr="004A4FB5">
        <w:rPr>
          <w:rFonts w:eastAsia="-윤명조320" w:hint="eastAsia"/>
          <w:sz w:val="22"/>
          <w:lang w:eastAsia="ko-KR"/>
        </w:rPr>
        <w:t>변화시키기를</w:t>
      </w:r>
      <w:r w:rsidR="00441E1B" w:rsidRPr="004A4FB5">
        <w:rPr>
          <w:rFonts w:eastAsia="-윤명조320" w:hint="eastAsia"/>
          <w:sz w:val="22"/>
          <w:lang w:eastAsia="ko-KR"/>
        </w:rPr>
        <w:t xml:space="preserve"> </w:t>
      </w:r>
      <w:r w:rsidR="000A2100">
        <w:rPr>
          <w:rFonts w:eastAsia="-윤명조320" w:hint="eastAsia"/>
          <w:sz w:val="22"/>
          <w:lang w:eastAsia="ko-KR"/>
        </w:rPr>
        <w:t>갈망</w:t>
      </w:r>
      <w:r w:rsidR="00441E1B" w:rsidRPr="004A4FB5">
        <w:rPr>
          <w:rFonts w:eastAsia="-윤명조320" w:hint="eastAsia"/>
          <w:sz w:val="22"/>
          <w:lang w:eastAsia="ko-KR"/>
        </w:rPr>
        <w:t>하신다</w:t>
      </w:r>
      <w:r w:rsidR="00441E1B" w:rsidRPr="004A4FB5">
        <w:rPr>
          <w:rFonts w:eastAsia="-윤명조320" w:hint="eastAsia"/>
          <w:sz w:val="22"/>
          <w:lang w:eastAsia="ko-KR"/>
        </w:rPr>
        <w:t xml:space="preserve">. </w:t>
      </w:r>
      <w:r w:rsidR="00FF2410" w:rsidRPr="004A4FB5">
        <w:rPr>
          <w:rFonts w:eastAsia="-윤명조320" w:hint="eastAsia"/>
          <w:sz w:val="22"/>
          <w:lang w:eastAsia="ko-KR"/>
        </w:rPr>
        <w:t>하나님이</w:t>
      </w:r>
      <w:r w:rsidR="00FF2410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명령하신</w:t>
      </w:r>
      <w:r w:rsidR="00FF2410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심판은</w:t>
      </w:r>
      <w:r w:rsidR="00FF2410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두</w:t>
      </w:r>
      <w:r w:rsidR="00FF2410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단계를</w:t>
      </w:r>
      <w:r w:rsidR="00FF2410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걸</w:t>
      </w:r>
      <w:r w:rsidR="005B4389">
        <w:rPr>
          <w:rFonts w:eastAsia="-윤명조320" w:hint="eastAsia"/>
          <w:sz w:val="22"/>
          <w:lang w:eastAsia="ko-KR"/>
        </w:rPr>
        <w:t>친다</w:t>
      </w:r>
      <w:r w:rsidR="00FF2410" w:rsidRPr="004A4FB5">
        <w:rPr>
          <w:rFonts w:eastAsia="-윤명조320" w:hint="eastAsia"/>
          <w:sz w:val="22"/>
          <w:lang w:eastAsia="ko-KR"/>
        </w:rPr>
        <w:t xml:space="preserve">: </w:t>
      </w:r>
      <w:r w:rsidR="00FF2410" w:rsidRPr="004A4FB5">
        <w:rPr>
          <w:rFonts w:eastAsia="-윤명조320" w:hint="eastAsia"/>
          <w:sz w:val="22"/>
          <w:lang w:eastAsia="ko-KR"/>
        </w:rPr>
        <w:t>첫째</w:t>
      </w:r>
      <w:r w:rsidR="00FF2410" w:rsidRPr="004A4FB5">
        <w:rPr>
          <w:rFonts w:eastAsia="-윤명조320" w:hint="eastAsia"/>
          <w:sz w:val="22"/>
          <w:lang w:eastAsia="ko-KR"/>
        </w:rPr>
        <w:t xml:space="preserve">, </w:t>
      </w:r>
      <w:r w:rsidR="002B3F8E" w:rsidRPr="004A4FB5">
        <w:rPr>
          <w:rFonts w:eastAsia="-윤명조320" w:hint="eastAsia"/>
          <w:sz w:val="22"/>
          <w:lang w:eastAsia="ko-KR"/>
        </w:rPr>
        <w:t>하나님의</w:t>
      </w:r>
      <w:r w:rsidR="002B3F8E" w:rsidRPr="004A4FB5">
        <w:rPr>
          <w:rFonts w:eastAsia="-윤명조320" w:hint="eastAsia"/>
          <w:sz w:val="22"/>
          <w:lang w:eastAsia="ko-KR"/>
        </w:rPr>
        <w:t xml:space="preserve"> </w:t>
      </w:r>
      <w:r w:rsidR="002B3F8E" w:rsidRPr="004A4FB5">
        <w:rPr>
          <w:rFonts w:eastAsia="-윤명조320" w:hint="eastAsia"/>
          <w:sz w:val="22"/>
          <w:lang w:eastAsia="ko-KR"/>
        </w:rPr>
        <w:t>하늘</w:t>
      </w:r>
      <w:r w:rsidR="002B3F8E" w:rsidRPr="004A4FB5">
        <w:rPr>
          <w:rFonts w:eastAsia="-윤명조320" w:hint="eastAsia"/>
          <w:sz w:val="22"/>
          <w:lang w:eastAsia="ko-KR"/>
        </w:rPr>
        <w:t xml:space="preserve"> </w:t>
      </w:r>
      <w:r w:rsidR="002B3F8E" w:rsidRPr="004A4FB5">
        <w:rPr>
          <w:rFonts w:eastAsia="-윤명조320" w:hint="eastAsia"/>
          <w:sz w:val="22"/>
          <w:lang w:eastAsia="ko-KR"/>
        </w:rPr>
        <w:t>법정에서</w:t>
      </w:r>
      <w:r w:rsidR="002B3F8E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심판에</w:t>
      </w:r>
      <w:r w:rsidR="00FF2410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대한</w:t>
      </w:r>
      <w:r w:rsidR="00FF2410" w:rsidRPr="004A4FB5">
        <w:rPr>
          <w:rFonts w:eastAsia="-윤명조320" w:hint="eastAsia"/>
          <w:sz w:val="22"/>
          <w:lang w:eastAsia="ko-KR"/>
        </w:rPr>
        <w:t xml:space="preserve"> </w:t>
      </w:r>
      <w:r w:rsidR="00FF2410" w:rsidRPr="004A4FB5">
        <w:rPr>
          <w:rFonts w:eastAsia="-윤명조320" w:hint="eastAsia"/>
          <w:sz w:val="22"/>
          <w:lang w:eastAsia="ko-KR"/>
        </w:rPr>
        <w:t>명령</w:t>
      </w:r>
      <w:r w:rsidR="00826A3A">
        <w:rPr>
          <w:rFonts w:eastAsia="-윤명조320" w:hint="eastAsia"/>
          <w:sz w:val="22"/>
          <w:lang w:eastAsia="ko-KR"/>
        </w:rPr>
        <w:t>을</w:t>
      </w:r>
      <w:r w:rsidR="00826A3A">
        <w:rPr>
          <w:rFonts w:eastAsia="-윤명조320" w:hint="eastAsia"/>
          <w:sz w:val="22"/>
          <w:lang w:eastAsia="ko-KR"/>
        </w:rPr>
        <w:t xml:space="preserve"> </w:t>
      </w:r>
      <w:r w:rsidR="00826A3A">
        <w:rPr>
          <w:rFonts w:eastAsia="-윤명조320" w:hint="eastAsia"/>
          <w:sz w:val="22"/>
          <w:lang w:eastAsia="ko-KR"/>
        </w:rPr>
        <w:t>정하신다</w:t>
      </w:r>
      <w:r w:rsidR="002B3F8E" w:rsidRPr="004A4FB5">
        <w:rPr>
          <w:rFonts w:eastAsia="-윤명조320" w:hint="eastAsia"/>
          <w:sz w:val="22"/>
          <w:lang w:eastAsia="ko-KR"/>
        </w:rPr>
        <w:t xml:space="preserve">; </w:t>
      </w:r>
      <w:r w:rsidR="002B3F8E" w:rsidRPr="004A4FB5">
        <w:rPr>
          <w:rFonts w:eastAsia="-윤명조320" w:hint="eastAsia"/>
          <w:sz w:val="22"/>
          <w:lang w:eastAsia="ko-KR"/>
        </w:rPr>
        <w:t>둘째</w:t>
      </w:r>
      <w:r w:rsidR="002B3F8E" w:rsidRPr="004A4FB5">
        <w:rPr>
          <w:rFonts w:eastAsia="-윤명조320" w:hint="eastAsia"/>
          <w:sz w:val="22"/>
          <w:lang w:eastAsia="ko-KR"/>
        </w:rPr>
        <w:t xml:space="preserve">, </w:t>
      </w:r>
      <w:r w:rsidR="004F688B" w:rsidRPr="004A4FB5">
        <w:rPr>
          <w:rFonts w:eastAsia="-윤명조320" w:hint="eastAsia"/>
          <w:sz w:val="22"/>
          <w:lang w:eastAsia="ko-KR"/>
        </w:rPr>
        <w:t>하나님께서</w:t>
      </w:r>
      <w:r w:rsidR="004F688B" w:rsidRPr="004A4FB5">
        <w:rPr>
          <w:rFonts w:eastAsia="-윤명조320" w:hint="eastAsia"/>
          <w:sz w:val="22"/>
          <w:lang w:eastAsia="ko-KR"/>
        </w:rPr>
        <w:t xml:space="preserve"> </w:t>
      </w:r>
      <w:r w:rsidR="004F688B" w:rsidRPr="004A4FB5">
        <w:rPr>
          <w:rFonts w:eastAsia="-윤명조320" w:hint="eastAsia"/>
          <w:sz w:val="22"/>
          <w:lang w:eastAsia="ko-KR"/>
        </w:rPr>
        <w:t>이</w:t>
      </w:r>
      <w:r w:rsidR="004F688B" w:rsidRPr="004A4FB5">
        <w:rPr>
          <w:rFonts w:eastAsia="-윤명조320" w:hint="eastAsia"/>
          <w:sz w:val="22"/>
          <w:lang w:eastAsia="ko-KR"/>
        </w:rPr>
        <w:t xml:space="preserve"> </w:t>
      </w:r>
      <w:r w:rsidR="004F688B" w:rsidRPr="004A4FB5">
        <w:rPr>
          <w:rFonts w:eastAsia="-윤명조320" w:hint="eastAsia"/>
          <w:sz w:val="22"/>
          <w:lang w:eastAsia="ko-KR"/>
        </w:rPr>
        <w:t>심판을</w:t>
      </w:r>
      <w:r w:rsidR="004F688B" w:rsidRPr="004A4FB5">
        <w:rPr>
          <w:rFonts w:eastAsia="-윤명조320" w:hint="eastAsia"/>
          <w:sz w:val="22"/>
          <w:lang w:eastAsia="ko-KR"/>
        </w:rPr>
        <w:t xml:space="preserve"> </w:t>
      </w:r>
      <w:r w:rsidR="004F688B" w:rsidRPr="004A4FB5">
        <w:rPr>
          <w:rFonts w:eastAsia="-윤명조320" w:hint="eastAsia"/>
          <w:sz w:val="22"/>
          <w:lang w:eastAsia="ko-KR"/>
        </w:rPr>
        <w:t>시행할</w:t>
      </w:r>
      <w:r w:rsidR="004F688B" w:rsidRPr="004A4FB5">
        <w:rPr>
          <w:rFonts w:eastAsia="-윤명조320" w:hint="eastAsia"/>
          <w:sz w:val="22"/>
          <w:lang w:eastAsia="ko-KR"/>
        </w:rPr>
        <w:t xml:space="preserve"> </w:t>
      </w:r>
      <w:r w:rsidR="004F688B" w:rsidRPr="004A4FB5">
        <w:rPr>
          <w:rFonts w:eastAsia="-윤명조320" w:hint="eastAsia"/>
          <w:sz w:val="22"/>
          <w:lang w:eastAsia="ko-KR"/>
        </w:rPr>
        <w:t>천사들을</w:t>
      </w:r>
      <w:r w:rsidR="004F688B" w:rsidRPr="004A4FB5">
        <w:rPr>
          <w:rFonts w:eastAsia="-윤명조320" w:hint="eastAsia"/>
          <w:sz w:val="22"/>
          <w:lang w:eastAsia="ko-KR"/>
        </w:rPr>
        <w:t xml:space="preserve"> </w:t>
      </w:r>
      <w:r w:rsidR="004F688B" w:rsidRPr="004A4FB5">
        <w:rPr>
          <w:rFonts w:eastAsia="-윤명조320" w:hint="eastAsia"/>
          <w:sz w:val="22"/>
          <w:lang w:eastAsia="ko-KR"/>
        </w:rPr>
        <w:t>보내심으로</w:t>
      </w:r>
      <w:r w:rsidR="00D572AC" w:rsidRPr="004A4FB5">
        <w:rPr>
          <w:rFonts w:eastAsia="-윤명조320" w:hint="eastAsia"/>
          <w:sz w:val="22"/>
          <w:lang w:eastAsia="ko-KR"/>
        </w:rPr>
        <w:t xml:space="preserve"> </w:t>
      </w:r>
      <w:r w:rsidR="00276CB9" w:rsidRPr="004A4FB5">
        <w:rPr>
          <w:rFonts w:eastAsia="-윤명조320" w:hint="eastAsia"/>
          <w:sz w:val="22"/>
          <w:lang w:eastAsia="ko-KR"/>
        </w:rPr>
        <w:t>시행되</w:t>
      </w:r>
      <w:r w:rsidR="0033149F">
        <w:rPr>
          <w:rFonts w:eastAsia="-윤명조320" w:hint="eastAsia"/>
          <w:sz w:val="22"/>
          <w:lang w:eastAsia="ko-KR"/>
        </w:rPr>
        <w:t>거나</w:t>
      </w:r>
      <w:r w:rsidR="004F688B" w:rsidRPr="004A4FB5">
        <w:rPr>
          <w:rFonts w:eastAsia="-윤명조320" w:hint="eastAsia"/>
          <w:sz w:val="22"/>
          <w:lang w:eastAsia="ko-KR"/>
        </w:rPr>
        <w:t xml:space="preserve"> </w:t>
      </w:r>
      <w:r w:rsidR="00070C6B" w:rsidRPr="004A4FB5">
        <w:rPr>
          <w:rFonts w:eastAsia="-윤명조320" w:hint="eastAsia"/>
          <w:sz w:val="22"/>
          <w:lang w:eastAsia="ko-KR"/>
        </w:rPr>
        <w:t>(</w:t>
      </w:r>
      <w:r w:rsidR="00070C6B" w:rsidRPr="004A4FB5">
        <w:rPr>
          <w:rFonts w:eastAsia="-윤명조320" w:hint="eastAsia"/>
          <w:sz w:val="22"/>
          <w:lang w:eastAsia="ko-KR"/>
        </w:rPr>
        <w:t>겔</w:t>
      </w:r>
      <w:r w:rsidR="00070C6B" w:rsidRPr="004A4FB5">
        <w:rPr>
          <w:rFonts w:eastAsia="-윤명조320" w:hint="eastAsia"/>
          <w:sz w:val="22"/>
          <w:lang w:eastAsia="ko-KR"/>
        </w:rPr>
        <w:t xml:space="preserve"> 9</w:t>
      </w:r>
      <w:r w:rsidR="00070C6B" w:rsidRPr="004A4FB5">
        <w:rPr>
          <w:rFonts w:eastAsia="-윤명조320" w:hint="eastAsia"/>
          <w:sz w:val="22"/>
          <w:lang w:eastAsia="ko-KR"/>
        </w:rPr>
        <w:t>장</w:t>
      </w:r>
      <w:r w:rsidR="00070C6B" w:rsidRPr="004A4FB5">
        <w:rPr>
          <w:rFonts w:eastAsia="-윤명조320" w:hint="eastAsia"/>
          <w:sz w:val="22"/>
          <w:lang w:eastAsia="ko-KR"/>
        </w:rPr>
        <w:t xml:space="preserve">), </w:t>
      </w:r>
      <w:r w:rsidR="00276CB9" w:rsidRPr="004A4FB5">
        <w:rPr>
          <w:rFonts w:eastAsia="-윤명조320" w:hint="eastAsia"/>
          <w:sz w:val="22"/>
          <w:lang w:eastAsia="ko-KR"/>
        </w:rPr>
        <w:t>취소된다</w:t>
      </w:r>
      <w:r w:rsidR="00276CB9" w:rsidRPr="004A4FB5">
        <w:rPr>
          <w:rFonts w:eastAsia="-윤명조320" w:hint="eastAsia"/>
          <w:sz w:val="22"/>
          <w:lang w:eastAsia="ko-KR"/>
        </w:rPr>
        <w:t>.</w:t>
      </w:r>
    </w:p>
    <w:p w:rsidR="006F68DD" w:rsidRPr="004A4FB5" w:rsidRDefault="00054604" w:rsidP="006F68DD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1</w:t>
      </w:r>
      <w:r w:rsidRPr="004A4FB5">
        <w:rPr>
          <w:rFonts w:eastAsia="-윤명조320"/>
          <w:sz w:val="22"/>
        </w:rPr>
        <w:t>Gather yourselves together…</w:t>
      </w:r>
      <w:r w:rsidRPr="004A4FB5">
        <w:rPr>
          <w:rFonts w:eastAsia="-윤명조320"/>
          <w:sz w:val="22"/>
          <w:vertAlign w:val="superscript"/>
        </w:rPr>
        <w:t>2</w:t>
      </w:r>
      <w:r w:rsidRPr="004A4FB5">
        <w:rPr>
          <w:rFonts w:eastAsia="-윤명조320"/>
          <w:sz w:val="22"/>
          <w:u w:val="single"/>
        </w:rPr>
        <w:t xml:space="preserve">before the decree </w:t>
      </w:r>
      <w:r w:rsidRPr="004A4FB5">
        <w:rPr>
          <w:rFonts w:eastAsia="-윤명조320"/>
          <w:b w:val="0"/>
          <w:sz w:val="22"/>
          <w:u w:val="single"/>
        </w:rPr>
        <w:t>[of judgment]</w:t>
      </w:r>
      <w:r w:rsidRPr="004A4FB5">
        <w:rPr>
          <w:rFonts w:eastAsia="-윤명조320"/>
          <w:sz w:val="22"/>
          <w:u w:val="single"/>
        </w:rPr>
        <w:t xml:space="preserve"> is issued</w:t>
      </w:r>
      <w:r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  <w:u w:val="single"/>
        </w:rPr>
        <w:t>before</w:t>
      </w:r>
      <w:r w:rsidRPr="004A4FB5">
        <w:rPr>
          <w:rFonts w:eastAsia="-윤명조320"/>
          <w:sz w:val="22"/>
        </w:rPr>
        <w:t xml:space="preserve"> the </w:t>
      </w:r>
      <w:r w:rsidR="00ED06A3" w:rsidRPr="004A4FB5">
        <w:rPr>
          <w:rFonts w:eastAsia="-윤명조320"/>
          <w:bCs/>
          <w:iCs/>
          <w:smallCaps/>
          <w:sz w:val="22"/>
          <w:szCs w:val="24"/>
        </w:rPr>
        <w:t>Lord’</w:t>
      </w:r>
      <w:r w:rsidR="00ED06A3" w:rsidRPr="004A4FB5">
        <w:rPr>
          <w:rFonts w:eastAsia="-윤명조320"/>
          <w:bCs/>
          <w:iCs/>
          <w:sz w:val="22"/>
          <w:szCs w:val="24"/>
        </w:rPr>
        <w:t>s</w:t>
      </w:r>
      <w:r w:rsidRPr="004A4FB5">
        <w:rPr>
          <w:rFonts w:eastAsia="-윤명조320"/>
          <w:sz w:val="22"/>
        </w:rPr>
        <w:t xml:space="preserve"> fierce anger comes upon you…</w:t>
      </w:r>
      <w:r w:rsidRPr="004A4FB5">
        <w:rPr>
          <w:rFonts w:eastAsia="-윤명조320"/>
          <w:sz w:val="22"/>
          <w:vertAlign w:val="superscript"/>
        </w:rPr>
        <w:t>3</w:t>
      </w:r>
      <w:r w:rsidRPr="004A4FB5">
        <w:rPr>
          <w:rFonts w:eastAsia="-윤명조320"/>
          <w:sz w:val="22"/>
        </w:rPr>
        <w:t xml:space="preserve">Seek the </w:t>
      </w:r>
      <w:r w:rsidR="00ED06A3" w:rsidRPr="004A4FB5">
        <w:rPr>
          <w:rFonts w:eastAsia="-윤명조320"/>
          <w:bCs/>
          <w:iCs/>
          <w:smallCaps/>
          <w:sz w:val="22"/>
          <w:szCs w:val="24"/>
        </w:rPr>
        <w:t>Lord</w:t>
      </w:r>
      <w:r w:rsidR="00ED06A3" w:rsidRPr="004A4FB5">
        <w:rPr>
          <w:rFonts w:eastAsia="-윤명조320"/>
          <w:sz w:val="22"/>
        </w:rPr>
        <w:t xml:space="preserve"> </w:t>
      </w:r>
      <w:r w:rsidRPr="004A4FB5">
        <w:rPr>
          <w:rFonts w:eastAsia="-윤명조320"/>
          <w:sz w:val="22"/>
        </w:rPr>
        <w:t xml:space="preserve">…it </w:t>
      </w:r>
      <w:r w:rsidRPr="004A4FB5">
        <w:rPr>
          <w:rFonts w:eastAsia="-윤명조320"/>
          <w:sz w:val="22"/>
          <w:u w:val="single"/>
        </w:rPr>
        <w:t>may be</w:t>
      </w:r>
      <w:r w:rsidRPr="004A4FB5">
        <w:rPr>
          <w:rFonts w:eastAsia="-윤명조320"/>
          <w:sz w:val="22"/>
        </w:rPr>
        <w:t xml:space="preserve"> that you will be </w:t>
      </w:r>
      <w:r w:rsidRPr="004A4FB5">
        <w:rPr>
          <w:rFonts w:eastAsia="-윤명조320"/>
          <w:sz w:val="22"/>
          <w:u w:val="single"/>
        </w:rPr>
        <w:t>hidden</w:t>
      </w:r>
      <w:r w:rsidRPr="004A4FB5">
        <w:rPr>
          <w:rFonts w:eastAsia="-윤명조320"/>
          <w:sz w:val="22"/>
        </w:rPr>
        <w:t xml:space="preserve"> </w:t>
      </w:r>
      <w:r w:rsidRPr="004A4FB5">
        <w:rPr>
          <w:rFonts w:eastAsia="-윤명조320"/>
          <w:b w:val="0"/>
          <w:sz w:val="22"/>
        </w:rPr>
        <w:t xml:space="preserve">[protected from judgment] </w:t>
      </w:r>
      <w:r w:rsidRPr="004A4FB5">
        <w:rPr>
          <w:rFonts w:eastAsia="-윤명조320"/>
          <w:sz w:val="22"/>
        </w:rPr>
        <w:t xml:space="preserve">in the day of the </w:t>
      </w:r>
      <w:r w:rsidR="00ED06A3" w:rsidRPr="004A4FB5">
        <w:rPr>
          <w:rFonts w:eastAsia="-윤명조320"/>
          <w:bCs/>
          <w:iCs/>
          <w:smallCaps/>
          <w:sz w:val="22"/>
          <w:szCs w:val="24"/>
        </w:rPr>
        <w:t>Lord’</w:t>
      </w:r>
      <w:r w:rsidR="00ED06A3" w:rsidRPr="004A4FB5">
        <w:rPr>
          <w:rFonts w:eastAsia="-윤명조320"/>
          <w:bCs/>
          <w:iCs/>
          <w:sz w:val="22"/>
          <w:szCs w:val="24"/>
        </w:rPr>
        <w:t>s</w:t>
      </w:r>
      <w:r w:rsidR="00ED06A3" w:rsidRPr="004A4FB5">
        <w:rPr>
          <w:rFonts w:eastAsia="-윤명조320"/>
          <w:sz w:val="22"/>
        </w:rPr>
        <w:t xml:space="preserve"> </w:t>
      </w:r>
      <w:r w:rsidRPr="004A4FB5">
        <w:rPr>
          <w:rFonts w:eastAsia="-윤명조320"/>
          <w:sz w:val="22"/>
        </w:rPr>
        <w:t xml:space="preserve">anger. </w:t>
      </w:r>
      <w:r w:rsidRPr="004A4FB5">
        <w:rPr>
          <w:rFonts w:eastAsia="-윤명조320"/>
          <w:sz w:val="22"/>
          <w:lang w:eastAsia="ko-KR"/>
        </w:rPr>
        <w:t xml:space="preserve">(Zeph. 2:1-3) </w:t>
      </w:r>
    </w:p>
    <w:p w:rsidR="00AE73F2" w:rsidRPr="004A4FB5" w:rsidRDefault="006F68DD" w:rsidP="006F68DD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1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545485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모일지어다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모일지어다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2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545485" w:rsidRPr="004A4FB5">
        <w:rPr>
          <w:rFonts w:eastAsia="-윤명조320" w:hint="eastAsia"/>
          <w:b w:val="0"/>
          <w:i w:val="0"/>
          <w:sz w:val="22"/>
          <w:lang w:eastAsia="ko-KR"/>
        </w:rPr>
        <w:t>[</w:t>
      </w:r>
      <w:r w:rsidR="00545485" w:rsidRPr="004A4FB5">
        <w:rPr>
          <w:rFonts w:eastAsia="-윤명조320" w:hint="eastAsia"/>
          <w:b w:val="0"/>
          <w:i w:val="0"/>
          <w:sz w:val="22"/>
          <w:lang w:eastAsia="ko-KR"/>
        </w:rPr>
        <w:t>심판의</w:t>
      </w:r>
      <w:r w:rsidR="00545485" w:rsidRPr="004A4FB5">
        <w:rPr>
          <w:rFonts w:eastAsia="-윤명조320" w:hint="eastAsia"/>
          <w:b w:val="0"/>
          <w:i w:val="0"/>
          <w:sz w:val="22"/>
          <w:lang w:eastAsia="ko-KR"/>
        </w:rPr>
        <w:t>]</w:t>
      </w:r>
      <w:r w:rsidR="00545485"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명령이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시행되어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날이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겨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같이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지나가기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전</w:t>
      </w:r>
      <w:r w:rsidRPr="004A4FB5">
        <w:rPr>
          <w:rFonts w:eastAsia="-윤명조320"/>
          <w:i w:val="0"/>
          <w:sz w:val="22"/>
          <w:lang w:eastAsia="ko-KR"/>
        </w:rPr>
        <w:t xml:space="preserve">, </w:t>
      </w:r>
      <w:r w:rsidRPr="004A4FB5">
        <w:rPr>
          <w:rFonts w:eastAsia="-윤명조320" w:hint="eastAsia"/>
          <w:i w:val="0"/>
          <w:sz w:val="22"/>
          <w:lang w:eastAsia="ko-KR"/>
        </w:rPr>
        <w:t>여호와의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진노가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너희에게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내리기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전</w:t>
      </w:r>
      <w:r w:rsidRPr="004A4FB5">
        <w:rPr>
          <w:rFonts w:eastAsia="-윤명조320"/>
          <w:i w:val="0"/>
          <w:sz w:val="22"/>
          <w:lang w:eastAsia="ko-KR"/>
        </w:rPr>
        <w:t xml:space="preserve">, </w:t>
      </w:r>
      <w:r w:rsidR="00B65C28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3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DC5BD0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찾으며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공의와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겸손을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구하라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혹시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여호와의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분노의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날에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숨김을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얻으리라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="00E03931" w:rsidRPr="004A4FB5">
        <w:rPr>
          <w:rFonts w:eastAsia="-윤명조320" w:hint="eastAsia"/>
          <w:b w:val="0"/>
          <w:i w:val="0"/>
          <w:sz w:val="22"/>
          <w:lang w:eastAsia="ko-KR"/>
        </w:rPr>
        <w:t>[</w:t>
      </w:r>
      <w:r w:rsidR="00E03931" w:rsidRPr="004A4FB5">
        <w:rPr>
          <w:rFonts w:eastAsia="-윤명조320" w:hint="eastAsia"/>
          <w:b w:val="0"/>
          <w:i w:val="0"/>
          <w:sz w:val="22"/>
          <w:lang w:eastAsia="ko-KR"/>
        </w:rPr>
        <w:t>심판으로부터</w:t>
      </w:r>
      <w:r w:rsidR="00E03931" w:rsidRPr="004A4FB5">
        <w:rPr>
          <w:rFonts w:eastAsia="-윤명조320" w:hint="eastAsia"/>
          <w:b w:val="0"/>
          <w:i w:val="0"/>
          <w:sz w:val="22"/>
          <w:lang w:eastAsia="ko-KR"/>
        </w:rPr>
        <w:t xml:space="preserve"> </w:t>
      </w:r>
      <w:r w:rsidR="00E03931" w:rsidRPr="004A4FB5">
        <w:rPr>
          <w:rFonts w:eastAsia="-윤명조320" w:hint="eastAsia"/>
          <w:b w:val="0"/>
          <w:i w:val="0"/>
          <w:sz w:val="22"/>
          <w:lang w:eastAsia="ko-KR"/>
        </w:rPr>
        <w:t>보호됨</w:t>
      </w:r>
      <w:r w:rsidR="00E03931" w:rsidRPr="004A4FB5">
        <w:rPr>
          <w:rFonts w:eastAsia="-윤명조320" w:hint="eastAsia"/>
          <w:b w:val="0"/>
          <w:i w:val="0"/>
          <w:sz w:val="22"/>
          <w:lang w:eastAsia="ko-KR"/>
        </w:rPr>
        <w:t>]</w:t>
      </w:r>
      <w:r w:rsidR="00E03931"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(</w:t>
      </w:r>
      <w:r w:rsidRPr="004A4FB5">
        <w:rPr>
          <w:rFonts w:eastAsia="-윤명조320" w:hint="eastAsia"/>
          <w:i w:val="0"/>
          <w:sz w:val="22"/>
          <w:lang w:eastAsia="ko-KR"/>
        </w:rPr>
        <w:t>습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2:1-3)</w:t>
      </w:r>
    </w:p>
    <w:p w:rsidR="006F68DD" w:rsidRPr="004A4FB5" w:rsidRDefault="006F68DD" w:rsidP="006F68DD">
      <w:pPr>
        <w:rPr>
          <w:rFonts w:eastAsia="맑은 고딕"/>
          <w:sz w:val="22"/>
          <w:lang w:eastAsia="ko-KR"/>
        </w:rPr>
      </w:pPr>
    </w:p>
    <w:p w:rsidR="006F68DD" w:rsidRPr="004A4FB5" w:rsidRDefault="00AE73F2" w:rsidP="006F68DD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7</w:t>
      </w:r>
      <w:r w:rsidRPr="004A4FB5">
        <w:rPr>
          <w:rFonts w:eastAsia="-윤명조320"/>
          <w:sz w:val="22"/>
        </w:rPr>
        <w:t xml:space="preserve">“I made it rain on one city, I withheld rain from another city.” </w:t>
      </w:r>
      <w:r w:rsidRPr="004A4FB5">
        <w:rPr>
          <w:rFonts w:eastAsia="-윤명조320"/>
          <w:sz w:val="22"/>
          <w:lang w:eastAsia="ko-KR"/>
        </w:rPr>
        <w:t>(Amos 4:7)</w:t>
      </w:r>
    </w:p>
    <w:p w:rsidR="00ED2422" w:rsidRPr="004A4FB5" w:rsidRDefault="006F68DD" w:rsidP="006F68DD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7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E1341C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어떤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성읍에는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내리고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어떤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성읍에는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내리지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않게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하였더니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E1341C" w:rsidRPr="004A4FB5">
        <w:rPr>
          <w:rFonts w:eastAsia="-윤명조320"/>
          <w:i w:val="0"/>
          <w:sz w:val="22"/>
          <w:lang w:eastAsia="ko-KR"/>
        </w:rPr>
        <w:t>…</w:t>
      </w:r>
      <w:r w:rsidR="00E1341C"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(</w:t>
      </w:r>
      <w:r w:rsidRPr="004A4FB5">
        <w:rPr>
          <w:rFonts w:eastAsia="-윤명조320" w:hint="eastAsia"/>
          <w:i w:val="0"/>
          <w:sz w:val="22"/>
          <w:lang w:eastAsia="ko-KR"/>
        </w:rPr>
        <w:t>암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4:7)</w:t>
      </w:r>
    </w:p>
    <w:p w:rsidR="003569E2" w:rsidRPr="004A4FB5" w:rsidRDefault="008D6104" w:rsidP="00F01BCB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i/>
          <w:sz w:val="22"/>
        </w:rPr>
        <w:t xml:space="preserve">A national disaster can be stopped. </w:t>
      </w:r>
      <w:r w:rsidR="003569E2" w:rsidRPr="004A4FB5">
        <w:rPr>
          <w:rFonts w:eastAsia="-윤명조320"/>
          <w:sz w:val="22"/>
        </w:rPr>
        <w:t xml:space="preserve">In response to prayer, </w:t>
      </w:r>
      <w:r w:rsidR="00C05A3A" w:rsidRPr="004A4FB5">
        <w:rPr>
          <w:rFonts w:eastAsia="-윤명조320"/>
          <w:sz w:val="22"/>
        </w:rPr>
        <w:t xml:space="preserve">God </w:t>
      </w:r>
      <w:r w:rsidRPr="004A4FB5">
        <w:rPr>
          <w:rFonts w:eastAsia="-윤명조320"/>
          <w:sz w:val="22"/>
        </w:rPr>
        <w:t xml:space="preserve">heals </w:t>
      </w:r>
      <w:r w:rsidR="00C05A3A" w:rsidRPr="004A4FB5">
        <w:rPr>
          <w:rFonts w:eastAsia="-윤명조320"/>
          <w:sz w:val="22"/>
        </w:rPr>
        <w:t xml:space="preserve">nations and changes the crisis that would have occurred </w:t>
      </w:r>
      <w:r w:rsidR="003569E2" w:rsidRPr="004A4FB5">
        <w:rPr>
          <w:rFonts w:eastAsia="-윤명조320"/>
          <w:sz w:val="22"/>
        </w:rPr>
        <w:t>(Gen. 18:22-32; Ex. 32: 9-14; 2 Chr. 34:22-28; Jer. 18:7-10; 51:6-8; Ezek. 18:21</w:t>
      </w:r>
      <w:r w:rsidR="005077C7" w:rsidRPr="004A4FB5">
        <w:rPr>
          <w:rFonts w:eastAsia="-윤명조320"/>
          <w:sz w:val="22"/>
        </w:rPr>
        <w:t>-</w:t>
      </w:r>
      <w:r w:rsidR="003569E2" w:rsidRPr="004A4FB5">
        <w:rPr>
          <w:rFonts w:eastAsia="-윤명조320"/>
          <w:sz w:val="22"/>
        </w:rPr>
        <w:t>28; 33:10-14; Dan. 4:29; Amos 5:14-15; 7:1</w:t>
      </w:r>
      <w:r w:rsidR="007C6182" w:rsidRPr="004A4FB5">
        <w:rPr>
          <w:rFonts w:eastAsia="-윤명조320"/>
          <w:sz w:val="22"/>
        </w:rPr>
        <w:t>-</w:t>
      </w:r>
      <w:r w:rsidR="003569E2" w:rsidRPr="004A4FB5">
        <w:rPr>
          <w:rFonts w:eastAsia="-윤명조320"/>
          <w:sz w:val="22"/>
        </w:rPr>
        <w:t xml:space="preserve">6; Jon. 3:4-10; </w:t>
      </w:r>
      <w:r w:rsidR="003569E2" w:rsidRPr="004A4FB5">
        <w:rPr>
          <w:rFonts w:eastAsia="-윤명조320"/>
          <w:sz w:val="22"/>
          <w:szCs w:val="28"/>
        </w:rPr>
        <w:t xml:space="preserve">Mal. 3:16-4:6). </w:t>
      </w:r>
    </w:p>
    <w:p w:rsidR="00ED2422" w:rsidRPr="004A4FB5" w:rsidRDefault="00276CB9" w:rsidP="00ED2422">
      <w:pPr>
        <w:pStyle w:val="Lv2-J"/>
        <w:numPr>
          <w:ilvl w:val="0"/>
          <w:numId w:val="0"/>
        </w:numPr>
        <w:ind w:left="1440"/>
        <w:rPr>
          <w:rFonts w:eastAsia="-윤명조320"/>
          <w:sz w:val="22"/>
          <w:lang w:eastAsia="ko-KR"/>
        </w:rPr>
      </w:pPr>
      <w:r w:rsidRPr="004A4FB5">
        <w:rPr>
          <w:rFonts w:eastAsia="-윤명조320" w:hint="eastAsia"/>
          <w:b/>
          <w:sz w:val="22"/>
          <w:lang w:eastAsia="ko-KR"/>
        </w:rPr>
        <w:lastRenderedPageBreak/>
        <w:t>국가적인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재난은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="004D49BB">
        <w:rPr>
          <w:rFonts w:eastAsia="-윤명조320" w:hint="eastAsia"/>
          <w:b/>
          <w:sz w:val="22"/>
          <w:lang w:eastAsia="ko-KR"/>
        </w:rPr>
        <w:t>중단될</w:t>
      </w:r>
      <w:r w:rsidR="004D49BB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수</w:t>
      </w:r>
      <w:r w:rsidRPr="004A4FB5">
        <w:rPr>
          <w:rFonts w:eastAsia="-윤명조320" w:hint="eastAsia"/>
          <w:b/>
          <w:sz w:val="22"/>
          <w:lang w:eastAsia="ko-KR"/>
        </w:rPr>
        <w:t xml:space="preserve"> </w:t>
      </w:r>
      <w:r w:rsidRPr="004A4FB5">
        <w:rPr>
          <w:rFonts w:eastAsia="-윤명조320" w:hint="eastAsia"/>
          <w:b/>
          <w:sz w:val="22"/>
          <w:lang w:eastAsia="ko-KR"/>
        </w:rPr>
        <w:t>있다</w:t>
      </w:r>
      <w:r w:rsidRPr="004A4FB5">
        <w:rPr>
          <w:rFonts w:eastAsia="-윤명조320" w:hint="eastAsia"/>
          <w:sz w:val="22"/>
          <w:lang w:eastAsia="ko-KR"/>
        </w:rPr>
        <w:t xml:space="preserve">. </w:t>
      </w:r>
      <w:r w:rsidR="00F41454" w:rsidRPr="004A4FB5">
        <w:rPr>
          <w:rFonts w:eastAsia="-윤명조320" w:hint="eastAsia"/>
          <w:sz w:val="22"/>
          <w:lang w:eastAsia="ko-KR"/>
        </w:rPr>
        <w:t>하나님께서는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기도에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응답하셔서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열방을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고치</w:t>
      </w:r>
      <w:r w:rsidR="00423102">
        <w:rPr>
          <w:rFonts w:eastAsia="-윤명조320" w:hint="eastAsia"/>
          <w:sz w:val="22"/>
          <w:lang w:eastAsia="ko-KR"/>
        </w:rPr>
        <w:t>시고</w:t>
      </w:r>
      <w:r w:rsidR="00C14312">
        <w:rPr>
          <w:rFonts w:eastAsia="-윤명조320" w:hint="eastAsia"/>
          <w:sz w:val="22"/>
          <w:lang w:eastAsia="ko-KR"/>
        </w:rPr>
        <w:t>,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일어날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수도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있었던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6428FA">
        <w:rPr>
          <w:rFonts w:eastAsia="-윤명조320" w:hint="eastAsia"/>
          <w:sz w:val="22"/>
          <w:lang w:eastAsia="ko-KR"/>
        </w:rPr>
        <w:t>위기</w:t>
      </w:r>
      <w:r w:rsidR="00BB6519">
        <w:rPr>
          <w:rFonts w:eastAsia="-윤명조320" w:hint="eastAsia"/>
          <w:sz w:val="22"/>
          <w:lang w:eastAsia="ko-KR"/>
        </w:rPr>
        <w:t xml:space="preserve"> </w:t>
      </w:r>
      <w:r w:rsidR="00BB6519">
        <w:rPr>
          <w:rFonts w:eastAsia="-윤명조320" w:hint="eastAsia"/>
          <w:sz w:val="22"/>
          <w:lang w:eastAsia="ko-KR"/>
        </w:rPr>
        <w:t>상황을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 w:hint="eastAsia"/>
          <w:sz w:val="22"/>
          <w:lang w:eastAsia="ko-KR"/>
        </w:rPr>
        <w:t>바꾸신다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/>
          <w:sz w:val="22"/>
          <w:lang w:eastAsia="ko-KR"/>
        </w:rPr>
        <w:t>(</w:t>
      </w:r>
      <w:r w:rsidR="00F41454" w:rsidRPr="004A4FB5">
        <w:rPr>
          <w:rFonts w:eastAsia="-윤명조320" w:hint="eastAsia"/>
          <w:sz w:val="22"/>
          <w:lang w:eastAsia="ko-KR"/>
        </w:rPr>
        <w:t>창</w:t>
      </w:r>
      <w:r w:rsidR="00F41454" w:rsidRPr="004A4FB5">
        <w:rPr>
          <w:rFonts w:eastAsia="-윤명조320"/>
          <w:sz w:val="22"/>
          <w:lang w:eastAsia="ko-KR"/>
        </w:rPr>
        <w:t xml:space="preserve"> 18:22-32; </w:t>
      </w:r>
      <w:r w:rsidR="00F41454" w:rsidRPr="004A4FB5">
        <w:rPr>
          <w:rFonts w:eastAsia="-윤명조320" w:hint="eastAsia"/>
          <w:sz w:val="22"/>
          <w:lang w:eastAsia="ko-KR"/>
        </w:rPr>
        <w:t>출</w:t>
      </w:r>
      <w:r w:rsidR="00F41454" w:rsidRPr="004A4FB5">
        <w:rPr>
          <w:rFonts w:eastAsia="-윤명조320"/>
          <w:sz w:val="22"/>
          <w:lang w:eastAsia="ko-KR"/>
        </w:rPr>
        <w:t xml:space="preserve"> 32: 9-14; </w:t>
      </w:r>
      <w:r w:rsidR="00F41454" w:rsidRPr="004A4FB5">
        <w:rPr>
          <w:rFonts w:eastAsia="-윤명조320" w:hint="eastAsia"/>
          <w:sz w:val="22"/>
          <w:lang w:eastAsia="ko-KR"/>
        </w:rPr>
        <w:t>대하</w:t>
      </w:r>
      <w:r w:rsidR="00F41454" w:rsidRPr="004A4FB5">
        <w:rPr>
          <w:rFonts w:eastAsia="-윤명조320"/>
          <w:sz w:val="22"/>
          <w:lang w:eastAsia="ko-KR"/>
        </w:rPr>
        <w:t xml:space="preserve"> 34:22-28; </w:t>
      </w:r>
      <w:r w:rsidR="00F41454" w:rsidRPr="004A4FB5">
        <w:rPr>
          <w:rFonts w:eastAsia="-윤명조320" w:hint="eastAsia"/>
          <w:sz w:val="22"/>
          <w:lang w:eastAsia="ko-KR"/>
        </w:rPr>
        <w:t>렘</w:t>
      </w:r>
      <w:r w:rsidR="00F41454" w:rsidRPr="004A4FB5">
        <w:rPr>
          <w:rFonts w:eastAsia="-윤명조320"/>
          <w:sz w:val="22"/>
          <w:lang w:eastAsia="ko-KR"/>
        </w:rPr>
        <w:t xml:space="preserve"> 18:7-10; 51:6-8; </w:t>
      </w:r>
      <w:r w:rsidR="00F41454" w:rsidRPr="004A4FB5">
        <w:rPr>
          <w:rFonts w:eastAsia="-윤명조320" w:hint="eastAsia"/>
          <w:sz w:val="22"/>
          <w:lang w:eastAsia="ko-KR"/>
        </w:rPr>
        <w:t>겔</w:t>
      </w:r>
      <w:r w:rsidR="00F41454" w:rsidRPr="004A4FB5">
        <w:rPr>
          <w:rFonts w:eastAsia="-윤명조320"/>
          <w:sz w:val="22"/>
          <w:lang w:eastAsia="ko-KR"/>
        </w:rPr>
        <w:t xml:space="preserve"> 18:21-28; 33:10-14; </w:t>
      </w:r>
      <w:r w:rsidR="00F41454" w:rsidRPr="004A4FB5">
        <w:rPr>
          <w:rFonts w:eastAsia="-윤명조320" w:hint="eastAsia"/>
          <w:sz w:val="22"/>
          <w:lang w:eastAsia="ko-KR"/>
        </w:rPr>
        <w:t>단</w:t>
      </w:r>
      <w:r w:rsidR="00F41454" w:rsidRPr="004A4FB5">
        <w:rPr>
          <w:rFonts w:eastAsia="-윤명조320"/>
          <w:sz w:val="22"/>
          <w:lang w:eastAsia="ko-KR"/>
        </w:rPr>
        <w:t xml:space="preserve"> 4:29; </w:t>
      </w:r>
      <w:r w:rsidR="00F41454" w:rsidRPr="004A4FB5">
        <w:rPr>
          <w:rFonts w:eastAsia="-윤명조320" w:hint="eastAsia"/>
          <w:sz w:val="22"/>
          <w:lang w:eastAsia="ko-KR"/>
        </w:rPr>
        <w:t>암</w:t>
      </w:r>
      <w:r w:rsidR="00F41454" w:rsidRPr="004A4FB5">
        <w:rPr>
          <w:rFonts w:eastAsia="-윤명조320" w:hint="eastAsia"/>
          <w:sz w:val="22"/>
          <w:lang w:eastAsia="ko-KR"/>
        </w:rPr>
        <w:t xml:space="preserve"> </w:t>
      </w:r>
      <w:r w:rsidR="00F41454" w:rsidRPr="004A4FB5">
        <w:rPr>
          <w:rFonts w:eastAsia="-윤명조320"/>
          <w:sz w:val="22"/>
          <w:lang w:eastAsia="ko-KR"/>
        </w:rPr>
        <w:t xml:space="preserve">5:14-15; 7:1-6; </w:t>
      </w:r>
      <w:r w:rsidR="00F41454" w:rsidRPr="004A4FB5">
        <w:rPr>
          <w:rFonts w:eastAsia="-윤명조320" w:hint="eastAsia"/>
          <w:sz w:val="22"/>
          <w:lang w:eastAsia="ko-KR"/>
        </w:rPr>
        <w:t>욘</w:t>
      </w:r>
      <w:r w:rsidR="00F41454" w:rsidRPr="004A4FB5">
        <w:rPr>
          <w:rFonts w:eastAsia="-윤명조320"/>
          <w:sz w:val="22"/>
          <w:lang w:eastAsia="ko-KR"/>
        </w:rPr>
        <w:t xml:space="preserve"> 3:4-10; </w:t>
      </w:r>
      <w:r w:rsidR="00F41454" w:rsidRPr="004A4FB5">
        <w:rPr>
          <w:rFonts w:eastAsia="-윤명조320" w:hint="eastAsia"/>
          <w:sz w:val="22"/>
          <w:lang w:eastAsia="ko-KR"/>
        </w:rPr>
        <w:t>말</w:t>
      </w:r>
      <w:r w:rsidR="00F41454" w:rsidRPr="004A4FB5">
        <w:rPr>
          <w:rFonts w:eastAsia="-윤명조320"/>
          <w:sz w:val="22"/>
          <w:szCs w:val="28"/>
          <w:lang w:eastAsia="ko-KR"/>
        </w:rPr>
        <w:t xml:space="preserve"> 3:16-4:6)</w:t>
      </w:r>
      <w:r w:rsidR="00F41454" w:rsidRPr="004A4FB5">
        <w:rPr>
          <w:rFonts w:eastAsia="-윤명조320" w:hint="eastAsia"/>
          <w:sz w:val="22"/>
          <w:szCs w:val="28"/>
          <w:lang w:eastAsia="ko-KR"/>
        </w:rPr>
        <w:t>.</w:t>
      </w:r>
    </w:p>
    <w:p w:rsidR="009640CB" w:rsidRPr="004A4FB5" w:rsidRDefault="002E79BE" w:rsidP="009640CB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14</w:t>
      </w:r>
      <w:r w:rsidR="00307D35" w:rsidRPr="004A4FB5">
        <w:rPr>
          <w:rFonts w:eastAsia="-윤명조320"/>
          <w:sz w:val="22"/>
        </w:rPr>
        <w:t>I</w:t>
      </w:r>
      <w:r w:rsidRPr="004A4FB5">
        <w:rPr>
          <w:rFonts w:eastAsia="-윤명조320"/>
          <w:sz w:val="22"/>
        </w:rPr>
        <w:t xml:space="preserve">f </w:t>
      </w:r>
      <w:r w:rsidRPr="004A4FB5">
        <w:rPr>
          <w:rFonts w:eastAsia="-윤명조320"/>
          <w:sz w:val="22"/>
          <w:u w:val="single"/>
        </w:rPr>
        <w:t>My people</w:t>
      </w:r>
      <w:r w:rsidR="008D6104"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</w:rPr>
        <w:t xml:space="preserve">will humble themselves, and </w:t>
      </w:r>
      <w:r w:rsidRPr="004A4FB5">
        <w:rPr>
          <w:rFonts w:eastAsia="-윤명조320"/>
          <w:sz w:val="22"/>
          <w:u w:val="single"/>
        </w:rPr>
        <w:t>pray and seek My face</w:t>
      </w:r>
      <w:r w:rsidRPr="004A4FB5">
        <w:rPr>
          <w:rFonts w:eastAsia="-윤명조320"/>
          <w:sz w:val="22"/>
        </w:rPr>
        <w:t>, and turn from their wicked ways, then I will hear</w:t>
      </w:r>
      <w:r w:rsidR="008D6104"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</w:rPr>
        <w:t xml:space="preserve">and will forgive their sin and </w:t>
      </w:r>
      <w:r w:rsidRPr="004A4FB5">
        <w:rPr>
          <w:rFonts w:eastAsia="-윤명조320"/>
          <w:sz w:val="22"/>
          <w:u w:val="single"/>
        </w:rPr>
        <w:t>heal their land</w:t>
      </w:r>
      <w:r w:rsidRPr="004A4FB5">
        <w:rPr>
          <w:rFonts w:eastAsia="-윤명조320"/>
          <w:sz w:val="22"/>
        </w:rPr>
        <w:t xml:space="preserve">. </w:t>
      </w:r>
      <w:r w:rsidRPr="004A4FB5">
        <w:rPr>
          <w:rFonts w:eastAsia="-윤명조320"/>
          <w:sz w:val="22"/>
          <w:lang w:eastAsia="ko-KR"/>
        </w:rPr>
        <w:t>(2 Chr. 7:14)</w:t>
      </w:r>
    </w:p>
    <w:p w:rsidR="00ED2422" w:rsidRPr="004A4FB5" w:rsidRDefault="009640CB" w:rsidP="009640CB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14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이름으로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일컫는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백성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그들의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악한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길에서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떠나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스스로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낮추고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기도하여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얼굴을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찾으면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하늘에서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듣고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그들의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죄를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사하고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그들의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땅을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고칠지라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대하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7:14)</w:t>
      </w:r>
    </w:p>
    <w:p w:rsidR="007A23CB" w:rsidRPr="004A4FB5" w:rsidRDefault="007A23CB" w:rsidP="00F01BCB">
      <w:pPr>
        <w:pStyle w:val="Sc2-F"/>
        <w:jc w:val="left"/>
        <w:rPr>
          <w:rFonts w:eastAsia="-윤명조320"/>
          <w:sz w:val="22"/>
          <w:lang w:eastAsia="ko-KR"/>
        </w:rPr>
      </w:pPr>
    </w:p>
    <w:p w:rsidR="009640CB" w:rsidRPr="004A4FB5" w:rsidRDefault="007A23CB" w:rsidP="009640CB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7</w:t>
      </w:r>
      <w:r w:rsidRPr="004A4FB5">
        <w:rPr>
          <w:rFonts w:eastAsia="-윤명조320"/>
          <w:sz w:val="22"/>
        </w:rPr>
        <w:t xml:space="preserve">The instant I speak concerning a nation…to destroy it, </w:t>
      </w:r>
      <w:r w:rsidRPr="004A4FB5">
        <w:rPr>
          <w:rFonts w:eastAsia="-윤명조320"/>
          <w:sz w:val="22"/>
          <w:vertAlign w:val="superscript"/>
        </w:rPr>
        <w:t>8</w:t>
      </w:r>
      <w:r w:rsidRPr="004A4FB5">
        <w:rPr>
          <w:rFonts w:eastAsia="-윤명조320"/>
          <w:sz w:val="22"/>
        </w:rPr>
        <w:t xml:space="preserve">if that nation…turns from its evil, </w:t>
      </w:r>
      <w:r w:rsidRPr="004A4FB5">
        <w:rPr>
          <w:rFonts w:eastAsia="-윤명조320"/>
          <w:sz w:val="22"/>
        </w:rPr>
        <w:br/>
      </w:r>
      <w:r w:rsidRPr="004A4FB5">
        <w:rPr>
          <w:rFonts w:eastAsia="-윤명조320"/>
          <w:sz w:val="22"/>
          <w:u w:val="single"/>
        </w:rPr>
        <w:t>I will relent of the disaster</w:t>
      </w:r>
      <w:r w:rsidRPr="004A4FB5">
        <w:rPr>
          <w:rFonts w:eastAsia="-윤명조320"/>
          <w:sz w:val="22"/>
        </w:rPr>
        <w:t xml:space="preserve"> that I thought to bring upon it. </w:t>
      </w:r>
      <w:r w:rsidRPr="004A4FB5">
        <w:rPr>
          <w:rFonts w:eastAsia="-윤명조320"/>
          <w:sz w:val="22"/>
          <w:lang w:eastAsia="ko-KR"/>
        </w:rPr>
        <w:t>(Jer. 18:7-8)</w:t>
      </w:r>
    </w:p>
    <w:p w:rsidR="00ED2422" w:rsidRPr="004A4FB5" w:rsidRDefault="009640CB" w:rsidP="009640CB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7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어느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민족이나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국가를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뽑거나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부수거나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멸하려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때에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8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만일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민족이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악에서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돌이키면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내가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그에게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내리기로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생각하였던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재앙에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대하여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뜻을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돌이키겠고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렘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18:7-8)</w:t>
      </w:r>
    </w:p>
    <w:p w:rsidR="00022A97" w:rsidRPr="004A4FB5" w:rsidRDefault="00022A97" w:rsidP="00F01BCB">
      <w:pPr>
        <w:pStyle w:val="Sc2-F"/>
        <w:jc w:val="left"/>
        <w:rPr>
          <w:rFonts w:eastAsia="-윤명조320"/>
          <w:sz w:val="22"/>
          <w:vertAlign w:val="superscript"/>
          <w:lang w:eastAsia="ko-KR"/>
        </w:rPr>
      </w:pPr>
    </w:p>
    <w:p w:rsidR="009640CB" w:rsidRPr="004A4FB5" w:rsidRDefault="00022A97" w:rsidP="009640CB">
      <w:pPr>
        <w:pStyle w:val="Sc2-F"/>
        <w:jc w:val="left"/>
        <w:rPr>
          <w:rFonts w:eastAsia="-윤명조320"/>
          <w:sz w:val="22"/>
          <w:lang w:eastAsia="ko-KR"/>
        </w:rPr>
      </w:pPr>
      <w:bookmarkStart w:id="18" w:name="OLE_LINK18"/>
      <w:bookmarkStart w:id="19" w:name="OLE_LINK19"/>
      <w:r w:rsidRPr="004A4FB5">
        <w:rPr>
          <w:rFonts w:eastAsia="-윤명조320"/>
          <w:sz w:val="22"/>
          <w:vertAlign w:val="superscript"/>
        </w:rPr>
        <w:t>27</w:t>
      </w:r>
      <w:r w:rsidR="00307D35" w:rsidRPr="004A4FB5">
        <w:rPr>
          <w:rFonts w:eastAsia="-윤명조320"/>
          <w:sz w:val="22"/>
        </w:rPr>
        <w:t>“…</w:t>
      </w:r>
      <w:r w:rsidRPr="004A4FB5">
        <w:rPr>
          <w:rFonts w:eastAsia="-윤명조320"/>
          <w:sz w:val="22"/>
        </w:rPr>
        <w:t xml:space="preserve">because your </w:t>
      </w:r>
      <w:bookmarkStart w:id="20" w:name="OLE_LINK8"/>
      <w:bookmarkStart w:id="21" w:name="OLE_LINK9"/>
      <w:r w:rsidRPr="004A4FB5">
        <w:rPr>
          <w:rFonts w:eastAsia="-윤명조320"/>
          <w:b w:val="0"/>
          <w:sz w:val="22"/>
        </w:rPr>
        <w:t xml:space="preserve">[Josiah] </w:t>
      </w:r>
      <w:bookmarkEnd w:id="20"/>
      <w:bookmarkEnd w:id="21"/>
      <w:r w:rsidRPr="004A4FB5">
        <w:rPr>
          <w:rFonts w:eastAsia="-윤명조320"/>
          <w:sz w:val="22"/>
        </w:rPr>
        <w:t xml:space="preserve">heart was tender, and you humbled yourself before God when you heard His words against this place </w:t>
      </w:r>
      <w:r w:rsidRPr="004A4FB5">
        <w:rPr>
          <w:rFonts w:eastAsia="-윤명조320"/>
          <w:b w:val="0"/>
          <w:sz w:val="22"/>
        </w:rPr>
        <w:t>[Jerusalem]</w:t>
      </w:r>
      <w:r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  <w:vertAlign w:val="superscript"/>
        </w:rPr>
        <w:t>28</w:t>
      </w:r>
      <w:r w:rsidRPr="004A4FB5">
        <w:rPr>
          <w:rFonts w:eastAsia="-윤명조320"/>
          <w:sz w:val="22"/>
        </w:rPr>
        <w:t xml:space="preserve">… </w:t>
      </w:r>
      <w:r w:rsidRPr="004A4FB5">
        <w:rPr>
          <w:rFonts w:eastAsia="-윤명조320"/>
          <w:sz w:val="22"/>
          <w:u w:val="single"/>
        </w:rPr>
        <w:t xml:space="preserve">your eyes shall not see all the calamity </w:t>
      </w:r>
      <w:r w:rsidRPr="004A4FB5">
        <w:rPr>
          <w:rFonts w:eastAsia="-윤명조320"/>
          <w:sz w:val="22"/>
        </w:rPr>
        <w:t>which I will bring on t</w:t>
      </w:r>
      <w:r w:rsidR="00307D35" w:rsidRPr="004A4FB5">
        <w:rPr>
          <w:rFonts w:eastAsia="-윤명조320"/>
          <w:sz w:val="22"/>
        </w:rPr>
        <w:t>his place and its inhabitants.”</w:t>
      </w:r>
      <w:r w:rsidRPr="004A4FB5">
        <w:rPr>
          <w:rFonts w:eastAsia="-윤명조320"/>
          <w:sz w:val="22"/>
        </w:rPr>
        <w:t> </w:t>
      </w:r>
      <w:r w:rsidRPr="004A4FB5">
        <w:rPr>
          <w:rFonts w:eastAsia="-윤명조320"/>
          <w:sz w:val="22"/>
          <w:lang w:eastAsia="ko-KR"/>
        </w:rPr>
        <w:t>(2 Chr. 34:27-28)</w:t>
      </w:r>
    </w:p>
    <w:p w:rsidR="00ED2422" w:rsidRPr="004A4FB5" w:rsidRDefault="009640CB" w:rsidP="009640CB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27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곳</w:t>
      </w:r>
      <w:r w:rsidR="00380F29" w:rsidRPr="004A4FB5">
        <w:rPr>
          <w:rFonts w:eastAsia="-윤명조320" w:hint="eastAsia"/>
          <w:b w:val="0"/>
          <w:i w:val="0"/>
          <w:sz w:val="22"/>
          <w:lang w:eastAsia="ko-KR"/>
        </w:rPr>
        <w:t>[</w:t>
      </w:r>
      <w:r w:rsidR="00380F29" w:rsidRPr="004A4FB5">
        <w:rPr>
          <w:rFonts w:eastAsia="-윤명조320" w:hint="eastAsia"/>
          <w:b w:val="0"/>
          <w:i w:val="0"/>
          <w:sz w:val="22"/>
          <w:lang w:eastAsia="ko-KR"/>
        </w:rPr>
        <w:t>예루살렘</w:t>
      </w:r>
      <w:r w:rsidR="00380F29" w:rsidRPr="004A4FB5">
        <w:rPr>
          <w:rFonts w:eastAsia="-윤명조320" w:hint="eastAsia"/>
          <w:b w:val="0"/>
          <w:i w:val="0"/>
          <w:sz w:val="22"/>
          <w:lang w:eastAsia="ko-KR"/>
        </w:rPr>
        <w:t>]</w:t>
      </w:r>
      <w:r w:rsidRPr="004A4FB5">
        <w:rPr>
          <w:rFonts w:eastAsia="-윤명조320" w:hint="eastAsia"/>
          <w:i w:val="0"/>
          <w:sz w:val="22"/>
          <w:lang w:eastAsia="ko-KR"/>
        </w:rPr>
        <w:t>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주민을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가리켜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것을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네</w:t>
      </w:r>
      <w:r w:rsidR="00E1341C" w:rsidRPr="004A4FB5">
        <w:rPr>
          <w:rFonts w:eastAsia="-윤명조320" w:hint="eastAsia"/>
          <w:b w:val="0"/>
          <w:i w:val="0"/>
          <w:sz w:val="22"/>
          <w:lang w:eastAsia="ko-KR"/>
        </w:rPr>
        <w:t>[</w:t>
      </w:r>
      <w:r w:rsidR="00E1341C" w:rsidRPr="004A4FB5">
        <w:rPr>
          <w:rFonts w:eastAsia="-윤명조320" w:hint="eastAsia"/>
          <w:b w:val="0"/>
          <w:i w:val="0"/>
          <w:sz w:val="22"/>
          <w:lang w:eastAsia="ko-KR"/>
        </w:rPr>
        <w:t>요시아</w:t>
      </w:r>
      <w:r w:rsidR="00E1341C" w:rsidRPr="004A4FB5">
        <w:rPr>
          <w:rFonts w:eastAsia="-윤명조320" w:hint="eastAsia"/>
          <w:b w:val="0"/>
          <w:i w:val="0"/>
          <w:sz w:val="22"/>
          <w:lang w:eastAsia="ko-KR"/>
        </w:rPr>
        <w:t>]</w:t>
      </w:r>
      <w:r w:rsidRPr="004A4FB5">
        <w:rPr>
          <w:rFonts w:eastAsia="-윤명조320" w:hint="eastAsia"/>
          <w:i w:val="0"/>
          <w:sz w:val="22"/>
          <w:lang w:eastAsia="ko-KR"/>
        </w:rPr>
        <w:t>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듣고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마음이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연약하여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하나님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앞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곧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앞에서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겸손하여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옷을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찢고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통곡하였으므로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BD703A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28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A349FD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곳과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주민에게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내리는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모든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재앙을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네가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눈으로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보지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못하리라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하셨느니라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7B6293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대하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34:27-28)</w:t>
      </w:r>
    </w:p>
    <w:bookmarkEnd w:id="18"/>
    <w:bookmarkEnd w:id="19"/>
    <w:p w:rsidR="00054604" w:rsidRPr="004A4FB5" w:rsidRDefault="00F63221" w:rsidP="00F01BCB">
      <w:pPr>
        <w:pStyle w:val="Lv2-J"/>
        <w:rPr>
          <w:rFonts w:eastAsia="-윤명조320"/>
          <w:sz w:val="22"/>
        </w:rPr>
      </w:pPr>
      <w:r w:rsidRPr="004A4FB5">
        <w:rPr>
          <w:rFonts w:eastAsia="-윤명조320"/>
          <w:sz w:val="22"/>
        </w:rPr>
        <w:t xml:space="preserve">The Lord </w:t>
      </w:r>
      <w:r w:rsidR="00054604" w:rsidRPr="004A4FB5">
        <w:rPr>
          <w:rFonts w:eastAsia="-윤명조320"/>
          <w:sz w:val="22"/>
        </w:rPr>
        <w:t>searche</w:t>
      </w:r>
      <w:r w:rsidRPr="004A4FB5">
        <w:rPr>
          <w:rFonts w:eastAsia="-윤명조320"/>
          <w:sz w:val="22"/>
        </w:rPr>
        <w:t>s</w:t>
      </w:r>
      <w:r w:rsidR="00054604" w:rsidRPr="004A4FB5">
        <w:rPr>
          <w:rFonts w:eastAsia="-윤명조320"/>
          <w:sz w:val="22"/>
        </w:rPr>
        <w:t xml:space="preserve"> for </w:t>
      </w:r>
      <w:r w:rsidR="00094E80" w:rsidRPr="004A4FB5">
        <w:rPr>
          <w:rFonts w:eastAsia="-윤명조320"/>
          <w:sz w:val="22"/>
        </w:rPr>
        <w:t>intercessor</w:t>
      </w:r>
      <w:r w:rsidR="002E79BE" w:rsidRPr="004A4FB5">
        <w:rPr>
          <w:rFonts w:eastAsia="-윤명조320"/>
          <w:sz w:val="22"/>
        </w:rPr>
        <w:t>s</w:t>
      </w:r>
      <w:r w:rsidR="00094E80" w:rsidRPr="004A4FB5">
        <w:rPr>
          <w:rFonts w:eastAsia="-윤명조320"/>
          <w:sz w:val="22"/>
        </w:rPr>
        <w:t xml:space="preserve"> </w:t>
      </w:r>
      <w:r w:rsidR="000E1A99" w:rsidRPr="004A4FB5">
        <w:rPr>
          <w:rFonts w:eastAsia="-윤명조320"/>
          <w:sz w:val="22"/>
        </w:rPr>
        <w:t>who</w:t>
      </w:r>
      <w:r w:rsidRPr="004A4FB5">
        <w:rPr>
          <w:rFonts w:eastAsia="-윤명조320"/>
          <w:sz w:val="22"/>
        </w:rPr>
        <w:t xml:space="preserve"> will </w:t>
      </w:r>
      <w:r w:rsidR="00054604" w:rsidRPr="004A4FB5">
        <w:rPr>
          <w:rFonts w:eastAsia="-윤명조320"/>
          <w:sz w:val="22"/>
        </w:rPr>
        <w:t xml:space="preserve">pray </w:t>
      </w:r>
      <w:r w:rsidR="000E1A99" w:rsidRPr="004A4FB5">
        <w:rPr>
          <w:rFonts w:eastAsia="-윤명조320"/>
          <w:sz w:val="22"/>
        </w:rPr>
        <w:t>for</w:t>
      </w:r>
      <w:r w:rsidR="002E79BE" w:rsidRPr="004A4FB5">
        <w:rPr>
          <w:rFonts w:eastAsia="-윤명조320"/>
          <w:sz w:val="22"/>
        </w:rPr>
        <w:t xml:space="preserve"> </w:t>
      </w:r>
      <w:r w:rsidR="00860EC9" w:rsidRPr="004A4FB5">
        <w:rPr>
          <w:rFonts w:eastAsia="-윤명조320"/>
          <w:sz w:val="22"/>
        </w:rPr>
        <w:t xml:space="preserve">His </w:t>
      </w:r>
      <w:r w:rsidR="00054604" w:rsidRPr="004A4FB5">
        <w:rPr>
          <w:rFonts w:eastAsia="-윤명조320"/>
          <w:sz w:val="22"/>
        </w:rPr>
        <w:t>judgment</w:t>
      </w:r>
      <w:r w:rsidRPr="004A4FB5">
        <w:rPr>
          <w:rFonts w:eastAsia="-윤명조320"/>
          <w:sz w:val="22"/>
        </w:rPr>
        <w:t>s</w:t>
      </w:r>
      <w:r w:rsidR="00054604" w:rsidRPr="004A4FB5">
        <w:rPr>
          <w:rFonts w:eastAsia="-윤명조320"/>
          <w:sz w:val="22"/>
        </w:rPr>
        <w:t xml:space="preserve"> </w:t>
      </w:r>
      <w:r w:rsidR="000E1A99" w:rsidRPr="004A4FB5">
        <w:rPr>
          <w:rFonts w:eastAsia="-윤명조320"/>
          <w:sz w:val="22"/>
        </w:rPr>
        <w:t xml:space="preserve">to </w:t>
      </w:r>
      <w:r w:rsidRPr="004A4FB5">
        <w:rPr>
          <w:rFonts w:eastAsia="-윤명조320"/>
          <w:sz w:val="22"/>
        </w:rPr>
        <w:t xml:space="preserve">be </w:t>
      </w:r>
      <w:r w:rsidR="00054604" w:rsidRPr="004A4FB5">
        <w:rPr>
          <w:rFonts w:eastAsia="-윤명조320"/>
          <w:sz w:val="22"/>
        </w:rPr>
        <w:t>withheld</w:t>
      </w:r>
      <w:r w:rsidRPr="004A4FB5">
        <w:rPr>
          <w:rFonts w:eastAsia="-윤명조320"/>
          <w:sz w:val="22"/>
        </w:rPr>
        <w:t xml:space="preserve"> (Ezek. 22:30). </w:t>
      </w:r>
      <w:r w:rsidR="008D6104" w:rsidRPr="004A4FB5">
        <w:rPr>
          <w:rFonts w:eastAsia="-윤명조320"/>
          <w:sz w:val="22"/>
        </w:rPr>
        <w:t xml:space="preserve">He </w:t>
      </w:r>
      <w:r w:rsidR="00F30A94" w:rsidRPr="004A4FB5">
        <w:rPr>
          <w:rFonts w:eastAsia="-윤명조320"/>
          <w:sz w:val="22"/>
        </w:rPr>
        <w:t>p</w:t>
      </w:r>
      <w:r w:rsidRPr="004A4FB5">
        <w:rPr>
          <w:rFonts w:eastAsia="-윤명조320"/>
          <w:sz w:val="22"/>
        </w:rPr>
        <w:t>rotect</w:t>
      </w:r>
      <w:r w:rsidR="00D259B5" w:rsidRPr="004A4FB5">
        <w:rPr>
          <w:rFonts w:eastAsia="-윤명조320"/>
          <w:sz w:val="22"/>
        </w:rPr>
        <w:t>ed</w:t>
      </w:r>
      <w:r w:rsidRPr="004A4FB5">
        <w:rPr>
          <w:rFonts w:eastAsia="-윤명조320"/>
          <w:sz w:val="22"/>
        </w:rPr>
        <w:t xml:space="preserve"> </w:t>
      </w:r>
      <w:r w:rsidR="00F30A94" w:rsidRPr="004A4FB5">
        <w:rPr>
          <w:rFonts w:eastAsia="-윤명조320"/>
          <w:sz w:val="22"/>
        </w:rPr>
        <w:t xml:space="preserve">those who cried out </w:t>
      </w:r>
      <w:r w:rsidR="008D6104" w:rsidRPr="004A4FB5">
        <w:rPr>
          <w:rFonts w:eastAsia="-윤명조320"/>
          <w:sz w:val="22"/>
        </w:rPr>
        <w:t>(intercessors)</w:t>
      </w:r>
      <w:r w:rsidR="00F30A94" w:rsidRPr="004A4FB5">
        <w:rPr>
          <w:rFonts w:eastAsia="-윤명조320"/>
          <w:sz w:val="22"/>
        </w:rPr>
        <w:t xml:space="preserve"> </w:t>
      </w:r>
      <w:r w:rsidR="00D259B5" w:rsidRPr="004A4FB5">
        <w:rPr>
          <w:rFonts w:eastAsia="-윤명조320"/>
          <w:sz w:val="22"/>
        </w:rPr>
        <w:t xml:space="preserve">from </w:t>
      </w:r>
      <w:r w:rsidR="008D6104" w:rsidRPr="004A4FB5">
        <w:rPr>
          <w:rFonts w:eastAsia="-윤명조320"/>
          <w:sz w:val="22"/>
        </w:rPr>
        <w:t xml:space="preserve">His </w:t>
      </w:r>
      <w:r w:rsidR="00D259B5" w:rsidRPr="004A4FB5">
        <w:rPr>
          <w:rFonts w:eastAsia="-윤명조320"/>
          <w:sz w:val="22"/>
        </w:rPr>
        <w:t xml:space="preserve">judgment </w:t>
      </w:r>
      <w:r w:rsidR="008D6104" w:rsidRPr="004A4FB5">
        <w:rPr>
          <w:rFonts w:eastAsia="-윤명조320"/>
          <w:sz w:val="22"/>
        </w:rPr>
        <w:t xml:space="preserve">on </w:t>
      </w:r>
      <w:r w:rsidR="00D259B5" w:rsidRPr="004A4FB5">
        <w:rPr>
          <w:rFonts w:eastAsia="-윤명조320"/>
          <w:sz w:val="22"/>
        </w:rPr>
        <w:t xml:space="preserve">Jerusalem </w:t>
      </w:r>
      <w:bookmarkStart w:id="22" w:name="OLE_LINK6"/>
      <w:bookmarkStart w:id="23" w:name="OLE_LINK7"/>
      <w:r w:rsidR="00D259B5" w:rsidRPr="004A4FB5">
        <w:rPr>
          <w:rFonts w:eastAsia="-윤명조320"/>
          <w:sz w:val="22"/>
        </w:rPr>
        <w:t>(Ezek. 9:4-6)</w:t>
      </w:r>
      <w:bookmarkEnd w:id="22"/>
      <w:bookmarkEnd w:id="23"/>
    </w:p>
    <w:p w:rsidR="00ED2422" w:rsidRPr="005F6716" w:rsidRDefault="00F41454" w:rsidP="00ED2422">
      <w:pPr>
        <w:pStyle w:val="Lv2-J"/>
        <w:numPr>
          <w:ilvl w:val="0"/>
          <w:numId w:val="0"/>
        </w:numPr>
        <w:ind w:left="1440"/>
        <w:rPr>
          <w:rFonts w:eastAsia="-윤명조320"/>
          <w:color w:val="000000"/>
          <w:sz w:val="22"/>
          <w:lang w:eastAsia="ko-KR"/>
        </w:rPr>
      </w:pPr>
      <w:r w:rsidRPr="004A4FB5">
        <w:rPr>
          <w:rFonts w:eastAsia="-윤명조320" w:hint="eastAsia"/>
          <w:sz w:val="22"/>
          <w:lang w:eastAsia="ko-KR"/>
        </w:rPr>
        <w:t>주님은</w:t>
      </w:r>
      <w:r w:rsidRPr="004A4FB5">
        <w:rPr>
          <w:rFonts w:eastAsia="-윤명조320" w:hint="eastAsia"/>
          <w:sz w:val="22"/>
          <w:lang w:eastAsia="ko-KR"/>
        </w:rPr>
        <w:t xml:space="preserve"> </w:t>
      </w:r>
      <w:r w:rsidR="00705AF0" w:rsidRPr="004A4FB5">
        <w:rPr>
          <w:rFonts w:eastAsia="-윤명조320" w:hint="eastAsia"/>
          <w:sz w:val="22"/>
          <w:lang w:eastAsia="ko-KR"/>
        </w:rPr>
        <w:t>그분이</w:t>
      </w:r>
      <w:r w:rsidR="00705AF0" w:rsidRPr="004A4FB5">
        <w:rPr>
          <w:rFonts w:eastAsia="-윤명조320" w:hint="eastAsia"/>
          <w:sz w:val="22"/>
          <w:lang w:eastAsia="ko-KR"/>
        </w:rPr>
        <w:t xml:space="preserve"> </w:t>
      </w:r>
      <w:r w:rsidR="00705AF0" w:rsidRPr="004A4FB5">
        <w:rPr>
          <w:rFonts w:eastAsia="-윤명조320" w:hint="eastAsia"/>
          <w:sz w:val="22"/>
          <w:lang w:eastAsia="ko-KR"/>
        </w:rPr>
        <w:t>내리실</w:t>
      </w:r>
      <w:r w:rsidR="00705AF0" w:rsidRPr="004A4FB5">
        <w:rPr>
          <w:rFonts w:eastAsia="-윤명조320" w:hint="eastAsia"/>
          <w:sz w:val="22"/>
          <w:lang w:eastAsia="ko-KR"/>
        </w:rPr>
        <w:t xml:space="preserve"> </w:t>
      </w:r>
      <w:r w:rsidR="00705AF0" w:rsidRPr="004A4FB5">
        <w:rPr>
          <w:rFonts w:eastAsia="-윤명조320" w:hint="eastAsia"/>
          <w:sz w:val="22"/>
          <w:lang w:eastAsia="ko-KR"/>
        </w:rPr>
        <w:t>심판</w:t>
      </w:r>
      <w:r w:rsidR="00283E35">
        <w:rPr>
          <w:rFonts w:eastAsia="-윤명조320" w:hint="eastAsia"/>
          <w:sz w:val="22"/>
          <w:lang w:eastAsia="ko-KR"/>
        </w:rPr>
        <w:t>이</w:t>
      </w:r>
      <w:r w:rsidR="00283E35">
        <w:rPr>
          <w:rFonts w:eastAsia="-윤명조320" w:hint="eastAsia"/>
          <w:sz w:val="22"/>
          <w:lang w:eastAsia="ko-KR"/>
        </w:rPr>
        <w:t xml:space="preserve"> </w:t>
      </w:r>
      <w:r w:rsidR="008D60CF">
        <w:rPr>
          <w:rFonts w:eastAsia="-윤명조320" w:hint="eastAsia"/>
          <w:sz w:val="22"/>
          <w:lang w:eastAsia="ko-KR"/>
        </w:rPr>
        <w:t>멈춰지도록</w:t>
      </w:r>
      <w:r w:rsidR="00705AF0" w:rsidRPr="009B69F3">
        <w:rPr>
          <w:rFonts w:eastAsia="-윤명조320" w:hint="eastAsia"/>
          <w:color w:val="FF0000"/>
          <w:sz w:val="22"/>
          <w:lang w:eastAsia="ko-KR"/>
        </w:rPr>
        <w:t xml:space="preserve"> </w:t>
      </w:r>
      <w:r w:rsidR="00705AF0" w:rsidRPr="004A4FB5">
        <w:rPr>
          <w:rFonts w:eastAsia="-윤명조320" w:hint="eastAsia"/>
          <w:sz w:val="22"/>
          <w:lang w:eastAsia="ko-KR"/>
        </w:rPr>
        <w:t>기도할</w:t>
      </w:r>
      <w:r w:rsidR="00705AF0" w:rsidRPr="004A4FB5">
        <w:rPr>
          <w:rFonts w:eastAsia="-윤명조320" w:hint="eastAsia"/>
          <w:sz w:val="22"/>
          <w:lang w:eastAsia="ko-KR"/>
        </w:rPr>
        <w:t xml:space="preserve"> </w:t>
      </w:r>
      <w:r w:rsidR="00705AF0" w:rsidRPr="004A4FB5">
        <w:rPr>
          <w:rFonts w:eastAsia="-윤명조320" w:hint="eastAsia"/>
          <w:sz w:val="22"/>
          <w:lang w:eastAsia="ko-KR"/>
        </w:rPr>
        <w:t>중보자들을</w:t>
      </w:r>
      <w:r w:rsidR="00705AF0" w:rsidRPr="004A4FB5">
        <w:rPr>
          <w:rFonts w:eastAsia="-윤명조320" w:hint="eastAsia"/>
          <w:sz w:val="22"/>
          <w:lang w:eastAsia="ko-KR"/>
        </w:rPr>
        <w:t xml:space="preserve"> </w:t>
      </w:r>
      <w:r w:rsidR="00705AF0" w:rsidRPr="004A4FB5">
        <w:rPr>
          <w:rFonts w:eastAsia="-윤명조320" w:hint="eastAsia"/>
          <w:sz w:val="22"/>
          <w:lang w:eastAsia="ko-KR"/>
        </w:rPr>
        <w:t>찾고</w:t>
      </w:r>
      <w:r w:rsidR="00705AF0" w:rsidRPr="004A4FB5">
        <w:rPr>
          <w:rFonts w:eastAsia="-윤명조320" w:hint="eastAsia"/>
          <w:sz w:val="22"/>
          <w:lang w:eastAsia="ko-KR"/>
        </w:rPr>
        <w:t xml:space="preserve"> </w:t>
      </w:r>
      <w:r w:rsidR="00705AF0" w:rsidRPr="004A4FB5">
        <w:rPr>
          <w:rFonts w:eastAsia="-윤명조320" w:hint="eastAsia"/>
          <w:sz w:val="22"/>
          <w:lang w:eastAsia="ko-KR"/>
        </w:rPr>
        <w:t>계신다</w:t>
      </w:r>
      <w:r w:rsidR="00705AF0" w:rsidRPr="004A4FB5">
        <w:rPr>
          <w:rFonts w:eastAsia="-윤명조320" w:hint="eastAsia"/>
          <w:sz w:val="22"/>
          <w:lang w:eastAsia="ko-KR"/>
        </w:rPr>
        <w:t xml:space="preserve"> (</w:t>
      </w:r>
      <w:r w:rsidR="00705AF0" w:rsidRPr="004A4FB5">
        <w:rPr>
          <w:rFonts w:eastAsia="-윤명조320" w:hint="eastAsia"/>
          <w:sz w:val="22"/>
          <w:lang w:eastAsia="ko-KR"/>
        </w:rPr>
        <w:t>겔</w:t>
      </w:r>
      <w:r w:rsidR="00705AF0" w:rsidRPr="004A4FB5">
        <w:rPr>
          <w:rFonts w:eastAsia="-윤명조320" w:hint="eastAsia"/>
          <w:sz w:val="22"/>
          <w:lang w:eastAsia="ko-KR"/>
        </w:rPr>
        <w:t xml:space="preserve"> 22:30). </w:t>
      </w:r>
      <w:r w:rsidR="00705AF0" w:rsidRPr="004A4FB5">
        <w:rPr>
          <w:rFonts w:eastAsia="-윤명조320" w:hint="eastAsia"/>
          <w:sz w:val="22"/>
          <w:lang w:eastAsia="ko-KR"/>
        </w:rPr>
        <w:t>그분은</w:t>
      </w:r>
      <w:r w:rsidR="003C24FB" w:rsidRPr="003C24FB">
        <w:rPr>
          <w:rFonts w:eastAsia="-윤명조320" w:hint="eastAsia"/>
          <w:sz w:val="22"/>
          <w:lang w:eastAsia="ko-KR"/>
        </w:rPr>
        <w:t xml:space="preserve"> </w:t>
      </w:r>
      <w:r w:rsidR="003C24FB" w:rsidRPr="004A4FB5">
        <w:rPr>
          <w:rFonts w:eastAsia="-윤명조320" w:hint="eastAsia"/>
          <w:sz w:val="22"/>
          <w:lang w:eastAsia="ko-KR"/>
        </w:rPr>
        <w:t>자신에게</w:t>
      </w:r>
      <w:r w:rsidR="003C24FB" w:rsidRPr="004A4FB5">
        <w:rPr>
          <w:rFonts w:eastAsia="-윤명조320" w:hint="eastAsia"/>
          <w:sz w:val="22"/>
          <w:lang w:eastAsia="ko-KR"/>
        </w:rPr>
        <w:t xml:space="preserve"> </w:t>
      </w:r>
      <w:r w:rsidR="003C24FB" w:rsidRPr="004A4FB5">
        <w:rPr>
          <w:rFonts w:eastAsia="-윤명조320" w:hint="eastAsia"/>
          <w:sz w:val="22"/>
          <w:lang w:eastAsia="ko-KR"/>
        </w:rPr>
        <w:t>부르짖던</w:t>
      </w:r>
      <w:r w:rsidR="003C24FB" w:rsidRPr="004A4FB5">
        <w:rPr>
          <w:rFonts w:eastAsia="-윤명조320" w:hint="eastAsia"/>
          <w:sz w:val="22"/>
          <w:lang w:eastAsia="ko-KR"/>
        </w:rPr>
        <w:t xml:space="preserve"> </w:t>
      </w:r>
      <w:r w:rsidR="003C24FB" w:rsidRPr="004A4FB5">
        <w:rPr>
          <w:rFonts w:eastAsia="-윤명조320" w:hint="eastAsia"/>
          <w:sz w:val="22"/>
          <w:lang w:eastAsia="ko-KR"/>
        </w:rPr>
        <w:t>이들</w:t>
      </w:r>
      <w:r w:rsidR="003C24FB" w:rsidRPr="004A4FB5">
        <w:rPr>
          <w:rFonts w:eastAsia="-윤명조320" w:hint="eastAsia"/>
          <w:sz w:val="22"/>
          <w:lang w:eastAsia="ko-KR"/>
        </w:rPr>
        <w:t>(</w:t>
      </w:r>
      <w:r w:rsidR="003C24FB" w:rsidRPr="004A4FB5">
        <w:rPr>
          <w:rFonts w:eastAsia="-윤명조320" w:hint="eastAsia"/>
          <w:sz w:val="22"/>
          <w:lang w:eastAsia="ko-KR"/>
        </w:rPr>
        <w:t>중보자들</w:t>
      </w:r>
      <w:r w:rsidR="003C24FB" w:rsidRPr="004A4FB5">
        <w:rPr>
          <w:rFonts w:eastAsia="-윤명조320" w:hint="eastAsia"/>
          <w:sz w:val="22"/>
          <w:lang w:eastAsia="ko-KR"/>
        </w:rPr>
        <w:t>)</w:t>
      </w:r>
      <w:r w:rsidR="003C24FB" w:rsidRPr="004A4FB5">
        <w:rPr>
          <w:rFonts w:eastAsia="-윤명조320" w:hint="eastAsia"/>
          <w:sz w:val="22"/>
          <w:lang w:eastAsia="ko-KR"/>
        </w:rPr>
        <w:t>을</w:t>
      </w:r>
      <w:r w:rsidR="0009043B" w:rsidRPr="004A4FB5">
        <w:rPr>
          <w:rFonts w:eastAsia="-윤명조320" w:hint="eastAsia"/>
          <w:sz w:val="22"/>
          <w:lang w:eastAsia="ko-KR"/>
        </w:rPr>
        <w:t xml:space="preserve"> </w:t>
      </w:r>
      <w:r w:rsidR="0009043B" w:rsidRPr="004A4FB5">
        <w:rPr>
          <w:rFonts w:eastAsia="-윤명조320" w:hint="eastAsia"/>
          <w:sz w:val="22"/>
          <w:lang w:eastAsia="ko-KR"/>
        </w:rPr>
        <w:t>예루살렘에</w:t>
      </w:r>
      <w:r w:rsidR="0009043B" w:rsidRPr="004A4FB5">
        <w:rPr>
          <w:rFonts w:eastAsia="-윤명조320" w:hint="eastAsia"/>
          <w:sz w:val="22"/>
          <w:lang w:eastAsia="ko-KR"/>
        </w:rPr>
        <w:t xml:space="preserve"> </w:t>
      </w:r>
      <w:r w:rsidR="000D412B" w:rsidRPr="005F6716">
        <w:rPr>
          <w:rFonts w:eastAsia="-윤명조320" w:hint="eastAsia"/>
          <w:color w:val="000000"/>
          <w:sz w:val="22"/>
          <w:lang w:eastAsia="ko-KR"/>
        </w:rPr>
        <w:t>임한</w:t>
      </w:r>
      <w:r w:rsidR="0009043B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09043B" w:rsidRPr="005F6716">
        <w:rPr>
          <w:rFonts w:eastAsia="-윤명조320" w:hint="eastAsia"/>
          <w:color w:val="000000"/>
          <w:sz w:val="22"/>
          <w:lang w:eastAsia="ko-KR"/>
        </w:rPr>
        <w:t>심판으로부터</w:t>
      </w:r>
      <w:r w:rsidR="000263AB" w:rsidRPr="005F6716">
        <w:rPr>
          <w:rFonts w:eastAsia="-윤명조320" w:hint="eastAsia"/>
          <w:color w:val="000000"/>
          <w:sz w:val="22"/>
          <w:lang w:eastAsia="ko-KR"/>
        </w:rPr>
        <w:t xml:space="preserve"> </w:t>
      </w:r>
      <w:r w:rsidR="0009043B" w:rsidRPr="005F6716">
        <w:rPr>
          <w:rFonts w:eastAsia="-윤명조320" w:hint="eastAsia"/>
          <w:color w:val="000000"/>
          <w:sz w:val="22"/>
          <w:lang w:eastAsia="ko-KR"/>
        </w:rPr>
        <w:t>보호하셨다</w:t>
      </w:r>
      <w:r w:rsidR="00705AF0" w:rsidRPr="005F6716">
        <w:rPr>
          <w:rFonts w:eastAsia="-윤명조320" w:hint="eastAsia"/>
          <w:color w:val="000000"/>
          <w:sz w:val="22"/>
          <w:lang w:eastAsia="ko-KR"/>
        </w:rPr>
        <w:t xml:space="preserve"> (</w:t>
      </w:r>
      <w:r w:rsidR="00705AF0" w:rsidRPr="005F6716">
        <w:rPr>
          <w:rFonts w:eastAsia="-윤명조320" w:hint="eastAsia"/>
          <w:color w:val="000000"/>
          <w:sz w:val="22"/>
          <w:lang w:eastAsia="ko-KR"/>
        </w:rPr>
        <w:t>겔</w:t>
      </w:r>
      <w:r w:rsidR="00705AF0" w:rsidRPr="005F6716">
        <w:rPr>
          <w:rFonts w:eastAsia="-윤명조320" w:hint="eastAsia"/>
          <w:color w:val="000000"/>
          <w:sz w:val="22"/>
          <w:lang w:eastAsia="ko-KR"/>
        </w:rPr>
        <w:t xml:space="preserve"> 9:4-6).</w:t>
      </w:r>
      <w:bookmarkStart w:id="24" w:name="_GoBack"/>
      <w:bookmarkEnd w:id="24"/>
    </w:p>
    <w:p w:rsidR="009640CB" w:rsidRPr="004A4FB5" w:rsidRDefault="00054604" w:rsidP="009640CB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30</w:t>
      </w:r>
      <w:r w:rsidRPr="004A4FB5">
        <w:rPr>
          <w:rFonts w:eastAsia="-윤명조320"/>
          <w:sz w:val="22"/>
        </w:rPr>
        <w:t xml:space="preserve">So </w:t>
      </w:r>
      <w:r w:rsidRPr="004A4FB5">
        <w:rPr>
          <w:rFonts w:eastAsia="-윤명조320"/>
          <w:sz w:val="22"/>
          <w:u w:val="single"/>
        </w:rPr>
        <w:t>I sought for a man</w:t>
      </w:r>
      <w:r w:rsidRPr="004A4FB5">
        <w:rPr>
          <w:rFonts w:eastAsia="-윤명조320"/>
          <w:sz w:val="22"/>
        </w:rPr>
        <w:t xml:space="preserve"> among them who would make a wall, and </w:t>
      </w:r>
      <w:r w:rsidRPr="004A4FB5">
        <w:rPr>
          <w:rFonts w:eastAsia="-윤명조320"/>
          <w:sz w:val="22"/>
          <w:u w:val="single"/>
        </w:rPr>
        <w:t>stand in the gap</w:t>
      </w:r>
      <w:r w:rsidRPr="004A4FB5">
        <w:rPr>
          <w:rFonts w:eastAsia="-윤명조320"/>
          <w:sz w:val="22"/>
        </w:rPr>
        <w:t xml:space="preserve"> before </w:t>
      </w:r>
      <w:proofErr w:type="gramStart"/>
      <w:r w:rsidRPr="004A4FB5">
        <w:rPr>
          <w:rFonts w:eastAsia="-윤명조320"/>
          <w:sz w:val="22"/>
        </w:rPr>
        <w:t>Me</w:t>
      </w:r>
      <w:proofErr w:type="gramEnd"/>
      <w:r w:rsidRPr="004A4FB5">
        <w:rPr>
          <w:rFonts w:eastAsia="-윤명조320"/>
          <w:sz w:val="22"/>
        </w:rPr>
        <w:t xml:space="preserve"> on behalf of the land, </w:t>
      </w:r>
      <w:r w:rsidRPr="004A4FB5">
        <w:rPr>
          <w:rFonts w:eastAsia="-윤명조320"/>
          <w:sz w:val="22"/>
          <w:u w:val="single"/>
        </w:rPr>
        <w:t>that I should not destroy it</w:t>
      </w:r>
      <w:r w:rsidRPr="004A4FB5">
        <w:rPr>
          <w:rFonts w:eastAsia="-윤명조320"/>
          <w:sz w:val="22"/>
        </w:rPr>
        <w:t xml:space="preserve">; but I found no one. </w:t>
      </w:r>
      <w:bookmarkStart w:id="25" w:name="OLE_LINK4"/>
      <w:bookmarkStart w:id="26" w:name="OLE_LINK5"/>
      <w:r w:rsidRPr="004A4FB5">
        <w:rPr>
          <w:rFonts w:eastAsia="-윤명조320"/>
          <w:sz w:val="22"/>
          <w:lang w:eastAsia="ko-KR"/>
        </w:rPr>
        <w:t>(Ezek. 22:30)</w:t>
      </w:r>
      <w:bookmarkEnd w:id="25"/>
      <w:bookmarkEnd w:id="26"/>
      <w:r w:rsidRPr="004A4FB5">
        <w:rPr>
          <w:rFonts w:eastAsia="-윤명조320"/>
          <w:sz w:val="22"/>
          <w:lang w:eastAsia="ko-KR"/>
        </w:rPr>
        <w:t xml:space="preserve"> </w:t>
      </w:r>
    </w:p>
    <w:p w:rsidR="00ED2422" w:rsidRPr="004A4FB5" w:rsidRDefault="009640CB" w:rsidP="009640CB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30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땅을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위하여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성을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쌓으며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성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무너진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데를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막아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서서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나로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하여금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멸하지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못하게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할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사람을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가운데에서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찾다가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찾지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못하였으므로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겔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22:30)</w:t>
      </w:r>
    </w:p>
    <w:p w:rsidR="002E79BE" w:rsidRPr="004A4FB5" w:rsidRDefault="002E79BE" w:rsidP="00F01BCB">
      <w:pPr>
        <w:pStyle w:val="Sc2-F"/>
        <w:jc w:val="left"/>
        <w:rPr>
          <w:rFonts w:eastAsia="-윤명조320"/>
          <w:sz w:val="22"/>
          <w:vertAlign w:val="superscript"/>
          <w:lang w:eastAsia="ko-KR"/>
        </w:rPr>
      </w:pPr>
    </w:p>
    <w:p w:rsidR="009640CB" w:rsidRPr="004A4FB5" w:rsidRDefault="002E79BE" w:rsidP="009640CB">
      <w:pPr>
        <w:pStyle w:val="Sc2-F"/>
        <w:jc w:val="left"/>
        <w:rPr>
          <w:rFonts w:eastAsia="-윤명조320"/>
          <w:sz w:val="22"/>
          <w:lang w:eastAsia="ko-KR"/>
        </w:rPr>
      </w:pPr>
      <w:r w:rsidRPr="004A4FB5">
        <w:rPr>
          <w:rFonts w:eastAsia="-윤명조320"/>
          <w:sz w:val="22"/>
          <w:vertAlign w:val="superscript"/>
        </w:rPr>
        <w:t>4</w:t>
      </w:r>
      <w:r w:rsidRPr="004A4FB5">
        <w:rPr>
          <w:rFonts w:eastAsia="-윤명조320"/>
          <w:sz w:val="22"/>
        </w:rPr>
        <w:t xml:space="preserve">“Go through the midst of…Jerusalem, and put a </w:t>
      </w:r>
      <w:r w:rsidRPr="004A4FB5">
        <w:rPr>
          <w:rFonts w:eastAsia="-윤명조320"/>
          <w:sz w:val="22"/>
          <w:u w:val="single"/>
        </w:rPr>
        <w:t>mark</w:t>
      </w:r>
      <w:r w:rsidRPr="004A4FB5">
        <w:rPr>
          <w:rFonts w:eastAsia="-윤명조320"/>
          <w:sz w:val="22"/>
        </w:rPr>
        <w:t xml:space="preserve"> on the foreheads of the men who </w:t>
      </w:r>
      <w:r w:rsidRPr="004A4FB5">
        <w:rPr>
          <w:rFonts w:eastAsia="-윤명조320"/>
          <w:sz w:val="22"/>
          <w:u w:val="single"/>
        </w:rPr>
        <w:t>sigh and cry over all the abominations</w:t>
      </w:r>
      <w:r w:rsidRPr="004A4FB5">
        <w:rPr>
          <w:rFonts w:eastAsia="-윤명조320"/>
          <w:sz w:val="22"/>
        </w:rPr>
        <w:t xml:space="preserve"> that are done within it.” </w:t>
      </w:r>
      <w:r w:rsidRPr="004A4FB5">
        <w:rPr>
          <w:rFonts w:eastAsia="-윤명조320"/>
          <w:sz w:val="22"/>
          <w:vertAlign w:val="superscript"/>
        </w:rPr>
        <w:t>5</w:t>
      </w:r>
      <w:r w:rsidRPr="004A4FB5">
        <w:rPr>
          <w:rFonts w:eastAsia="-윤명조320"/>
          <w:sz w:val="22"/>
        </w:rPr>
        <w:t>To the others He said in my hearing, “Go after him through the city and kill; do not let your eye spare</w:t>
      </w:r>
      <w:r w:rsidR="007A23CB" w:rsidRPr="004A4FB5">
        <w:rPr>
          <w:rFonts w:eastAsia="-윤명조320"/>
          <w:sz w:val="22"/>
        </w:rPr>
        <w:t>…</w:t>
      </w:r>
      <w:r w:rsidRPr="004A4FB5">
        <w:rPr>
          <w:rFonts w:eastAsia="-윤명조320"/>
          <w:sz w:val="22"/>
        </w:rPr>
        <w:t xml:space="preserve">” </w:t>
      </w:r>
      <w:r w:rsidRPr="004A4FB5">
        <w:rPr>
          <w:rFonts w:eastAsia="-윤명조320"/>
          <w:sz w:val="22"/>
          <w:lang w:eastAsia="ko-KR"/>
        </w:rPr>
        <w:t>(Ezek. 9:4-5)</w:t>
      </w:r>
      <w:r w:rsidR="007F433A" w:rsidRPr="004A4FB5">
        <w:rPr>
          <w:rFonts w:eastAsia="-윤명조320"/>
          <w:sz w:val="22"/>
          <w:lang w:eastAsia="ko-KR"/>
        </w:rPr>
        <w:t xml:space="preserve"> </w:t>
      </w:r>
    </w:p>
    <w:p w:rsidR="00ED2422" w:rsidRPr="004A4FB5" w:rsidRDefault="009640CB" w:rsidP="009640CB">
      <w:pPr>
        <w:pStyle w:val="Sc2-F"/>
        <w:jc w:val="left"/>
        <w:rPr>
          <w:rFonts w:eastAsia="-윤명조320"/>
          <w:i w:val="0"/>
          <w:sz w:val="22"/>
          <w:lang w:eastAsia="ko-KR"/>
        </w:rPr>
      </w:pPr>
      <w:r w:rsidRPr="004A4FB5">
        <w:rPr>
          <w:rFonts w:eastAsia="-윤명조320"/>
          <w:i w:val="0"/>
          <w:sz w:val="22"/>
          <w:vertAlign w:val="superscript"/>
          <w:lang w:eastAsia="ko-KR"/>
        </w:rPr>
        <w:t>4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="00C00D4E" w:rsidRPr="004A4FB5">
        <w:rPr>
          <w:rFonts w:eastAsia="-윤명조320"/>
          <w:i w:val="0"/>
          <w:sz w:val="22"/>
          <w:lang w:eastAsia="ko-KR"/>
        </w:rPr>
        <w:t>…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예루살렘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성읍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중에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순행하여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가운데에서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행하는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모든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가증한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일로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말미암아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탄식하며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우는</w:t>
      </w:r>
      <w:r w:rsidRPr="004A4FB5">
        <w:rPr>
          <w:rFonts w:eastAsia="-윤명조320"/>
          <w:i w:val="0"/>
          <w:sz w:val="22"/>
          <w:u w:val="single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자</w:t>
      </w:r>
      <w:r w:rsidRPr="004A4FB5">
        <w:rPr>
          <w:rFonts w:eastAsia="-윤명조320" w:hint="eastAsia"/>
          <w:i w:val="0"/>
          <w:sz w:val="22"/>
          <w:lang w:eastAsia="ko-KR"/>
        </w:rPr>
        <w:t>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이마에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u w:val="single"/>
          <w:lang w:eastAsia="ko-KR"/>
        </w:rPr>
        <w:t>표</w:t>
      </w:r>
      <w:r w:rsidRPr="004A4FB5">
        <w:rPr>
          <w:rFonts w:eastAsia="-윤명조320" w:hint="eastAsia"/>
          <w:i w:val="0"/>
          <w:sz w:val="22"/>
          <w:lang w:eastAsia="ko-KR"/>
        </w:rPr>
        <w:t>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그리라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</w:t>
      </w:r>
      <w:r w:rsidRPr="004A4FB5">
        <w:rPr>
          <w:rFonts w:eastAsia="-윤명조320"/>
          <w:i w:val="0"/>
          <w:sz w:val="22"/>
          <w:vertAlign w:val="superscript"/>
          <w:lang w:eastAsia="ko-KR"/>
        </w:rPr>
        <w:t>5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그들에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대하여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내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귀에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이르시되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너희는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그를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따라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성읍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중에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다니며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불쌍히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여기지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말며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긍휼을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베풀지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말고</w:t>
      </w:r>
      <w:r w:rsidRPr="004A4FB5">
        <w:rPr>
          <w:rFonts w:eastAsia="-윤명조320"/>
          <w:i w:val="0"/>
          <w:sz w:val="22"/>
          <w:lang w:eastAsia="ko-KR"/>
        </w:rPr>
        <w:t xml:space="preserve"> </w:t>
      </w:r>
      <w:r w:rsidRPr="004A4FB5">
        <w:rPr>
          <w:rFonts w:eastAsia="-윤명조320" w:hint="eastAsia"/>
          <w:i w:val="0"/>
          <w:sz w:val="22"/>
          <w:lang w:eastAsia="ko-KR"/>
        </w:rPr>
        <w:t>쳐서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(</w:t>
      </w:r>
      <w:r w:rsidRPr="004A4FB5">
        <w:rPr>
          <w:rFonts w:eastAsia="-윤명조320" w:hint="eastAsia"/>
          <w:i w:val="0"/>
          <w:sz w:val="22"/>
          <w:lang w:eastAsia="ko-KR"/>
        </w:rPr>
        <w:t>겔</w:t>
      </w:r>
      <w:r w:rsidRPr="004A4FB5">
        <w:rPr>
          <w:rFonts w:eastAsia="-윤명조320" w:hint="eastAsia"/>
          <w:i w:val="0"/>
          <w:sz w:val="22"/>
          <w:lang w:eastAsia="ko-KR"/>
        </w:rPr>
        <w:t xml:space="preserve"> 9:4-5)</w:t>
      </w:r>
    </w:p>
    <w:sectPr w:rsidR="00ED2422" w:rsidRPr="004A4FB5" w:rsidSect="00AC38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95" w:rsidRDefault="001B6A95">
      <w:r>
        <w:separator/>
      </w:r>
    </w:p>
    <w:p w:rsidR="001B6A95" w:rsidRDefault="001B6A95"/>
  </w:endnote>
  <w:endnote w:type="continuationSeparator" w:id="0">
    <w:p w:rsidR="001B6A95" w:rsidRDefault="001B6A95">
      <w:r>
        <w:continuationSeparator/>
      </w:r>
    </w:p>
    <w:p w:rsidR="001B6A95" w:rsidRDefault="001B6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윤명조350">
    <w:altName w:val="YDIYMjO350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명조320">
    <w:altName w:val="YDIYMjO320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C" w:rsidRPr="00825EF9" w:rsidRDefault="00DA7B9C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825EF9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825EF9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:rsidR="00DA7B9C" w:rsidRPr="00825EF9" w:rsidRDefault="00DA7B9C" w:rsidP="00A91AF9">
    <w:pPr>
      <w:pStyle w:val="Footer"/>
      <w:jc w:val="center"/>
    </w:pPr>
    <w:r w:rsidRPr="00825EF9">
      <w:rPr>
        <w:b/>
        <w:i/>
        <w:szCs w:val="24"/>
      </w:rPr>
      <w:t xml:space="preserve">Free Teaching Library    </w:t>
    </w:r>
    <w:hyperlink r:id="rId2" w:history="1">
      <w:r w:rsidRPr="00825E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C" w:rsidRPr="00825EF9" w:rsidRDefault="00DA7B9C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825EF9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825EF9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:rsidR="00DA7B9C" w:rsidRPr="00825EF9" w:rsidRDefault="00DA7B9C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825EF9">
      <w:rPr>
        <w:rFonts w:ascii="Times New Roman" w:hAnsi="Times New Roman"/>
        <w:b/>
        <w:i/>
      </w:rPr>
      <w:t xml:space="preserve">Free Teaching Library    </w:t>
    </w:r>
    <w:hyperlink r:id="rId2" w:history="1">
      <w:r w:rsidRPr="00825EF9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95" w:rsidRDefault="001B6A95">
      <w:r>
        <w:separator/>
      </w:r>
    </w:p>
    <w:p w:rsidR="001B6A95" w:rsidRDefault="001B6A95"/>
  </w:footnote>
  <w:footnote w:type="continuationSeparator" w:id="0">
    <w:p w:rsidR="001B6A95" w:rsidRDefault="001B6A95">
      <w:r>
        <w:continuationSeparator/>
      </w:r>
    </w:p>
    <w:p w:rsidR="001B6A95" w:rsidRDefault="001B6A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C" w:rsidRDefault="00DA7B9C" w:rsidP="00890E4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A7B9C" w:rsidRDefault="00DA7B9C">
    <w:pPr>
      <w:ind w:right="360"/>
    </w:pPr>
  </w:p>
  <w:p w:rsidR="00DA7B9C" w:rsidRDefault="00DA7B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C" w:rsidRDefault="00DA7B9C" w:rsidP="00877188">
    <w:pPr>
      <w:ind w:right="360"/>
      <w:rPr>
        <w:rFonts w:ascii="Times New Roman" w:hAnsi="Times New Roman"/>
        <w:b/>
        <w:i/>
        <w:smallCaps/>
      </w:rPr>
    </w:pPr>
    <w:r w:rsidRPr="00825EF9">
      <w:rPr>
        <w:rFonts w:ascii="Times New Roman" w:hAnsi="Times New Roman"/>
        <w:b/>
        <w:i/>
        <w:smallCaps/>
      </w:rPr>
      <w:t>Onething Conference 2014 – Mike Bickle</w:t>
    </w:r>
  </w:p>
  <w:p w:rsidR="00DA7B9C" w:rsidRDefault="00DA7B9C" w:rsidP="00AC3874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  <w:szCs w:val="20"/>
      </w:rPr>
    </w:pPr>
    <w:bookmarkStart w:id="27" w:name="OLE_LINK12"/>
    <w:bookmarkStart w:id="28" w:name="OLE_LINK13"/>
    <w:r>
      <w:rPr>
        <w:rFonts w:ascii="Times New Roman" w:hAnsi="Times New Roman"/>
        <w:b/>
        <w:i/>
        <w:sz w:val="20"/>
        <w:szCs w:val="20"/>
      </w:rPr>
      <w:t>What the Lord Is Saying a</w:t>
    </w:r>
    <w:r w:rsidRPr="00890E41">
      <w:rPr>
        <w:rFonts w:ascii="Times New Roman" w:hAnsi="Times New Roman"/>
        <w:b/>
        <w:i/>
        <w:sz w:val="20"/>
        <w:szCs w:val="20"/>
      </w:rPr>
      <w:t>bout the Crisis in Our Nation (Joel 2)</w:t>
    </w:r>
    <w:r>
      <w:rPr>
        <w:rFonts w:ascii="Times New Roman" w:hAnsi="Times New Roman"/>
        <w:b/>
        <w:i/>
        <w:sz w:val="20"/>
        <w:szCs w:val="20"/>
      </w:rPr>
      <w:tab/>
    </w:r>
    <w:r w:rsidRPr="00AC3874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AC3874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AC3874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AC3874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5F6716">
      <w:rPr>
        <w:rFonts w:ascii="Times New Roman" w:hAnsi="Times New Roman" w:cs="Times New Roman"/>
        <w:b/>
        <w:i/>
        <w:noProof/>
        <w:sz w:val="20"/>
        <w:szCs w:val="20"/>
      </w:rPr>
      <w:t>4</w:t>
    </w:r>
    <w:r w:rsidRPr="00AC3874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27"/>
  <w:bookmarkEnd w:id="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C" w:rsidRPr="00AC3874" w:rsidRDefault="00DA7B9C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bookmarkStart w:id="29" w:name="OLE_LINK83"/>
    <w:bookmarkStart w:id="30" w:name="OLE_LINK84"/>
    <w:r>
      <w:rPr>
        <w:rFonts w:ascii="Times New Roman" w:hAnsi="Times New Roman"/>
        <w:b/>
        <w:i/>
        <w:smallCaps/>
        <w:sz w:val="36"/>
      </w:rPr>
      <w:t>O</w:t>
    </w:r>
    <w:r w:rsidRPr="00825EF9">
      <w:rPr>
        <w:rFonts w:ascii="Times New Roman" w:hAnsi="Times New Roman"/>
        <w:b/>
        <w:i/>
        <w:smallCaps/>
        <w:sz w:val="36"/>
      </w:rPr>
      <w:t xml:space="preserve">nething </w:t>
    </w:r>
    <w:r>
      <w:rPr>
        <w:rFonts w:ascii="Times New Roman" w:hAnsi="Times New Roman"/>
        <w:b/>
        <w:i/>
        <w:smallCaps/>
        <w:sz w:val="36"/>
      </w:rPr>
      <w:t>C</w:t>
    </w:r>
    <w:r w:rsidRPr="00825EF9">
      <w:rPr>
        <w:rFonts w:ascii="Times New Roman" w:hAnsi="Times New Roman"/>
        <w:b/>
        <w:i/>
        <w:smallCaps/>
        <w:sz w:val="36"/>
      </w:rPr>
      <w:t xml:space="preserve">onference 2014 </w:t>
    </w:r>
    <w:r w:rsidRPr="00825EF9">
      <w:rPr>
        <w:rFonts w:ascii="Times New Roman" w:hAnsi="Times New Roman"/>
        <w:b/>
        <w:i/>
        <w:smallCaps/>
        <w:sz w:val="28"/>
        <w:szCs w:val="28"/>
      </w:rPr>
      <w:t>– Mike Bickle</w:t>
    </w:r>
    <w:bookmarkEnd w:id="29"/>
    <w:bookmarkEnd w:id="3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BBA"/>
    <w:rsid w:val="00014F43"/>
    <w:rsid w:val="00014F9E"/>
    <w:rsid w:val="000156F2"/>
    <w:rsid w:val="0001616A"/>
    <w:rsid w:val="00016EC4"/>
    <w:rsid w:val="00017D1E"/>
    <w:rsid w:val="00020B09"/>
    <w:rsid w:val="00021732"/>
    <w:rsid w:val="00021C84"/>
    <w:rsid w:val="00022A97"/>
    <w:rsid w:val="00022F58"/>
    <w:rsid w:val="000233E9"/>
    <w:rsid w:val="000239A5"/>
    <w:rsid w:val="00023FAD"/>
    <w:rsid w:val="00024007"/>
    <w:rsid w:val="00024CC6"/>
    <w:rsid w:val="00024E3E"/>
    <w:rsid w:val="000263AB"/>
    <w:rsid w:val="00027D03"/>
    <w:rsid w:val="00030947"/>
    <w:rsid w:val="000314E4"/>
    <w:rsid w:val="0003176F"/>
    <w:rsid w:val="00031A35"/>
    <w:rsid w:val="00031C50"/>
    <w:rsid w:val="00032F3E"/>
    <w:rsid w:val="000342B0"/>
    <w:rsid w:val="000359F2"/>
    <w:rsid w:val="00037943"/>
    <w:rsid w:val="00037C87"/>
    <w:rsid w:val="0004057C"/>
    <w:rsid w:val="00040E34"/>
    <w:rsid w:val="00040E3B"/>
    <w:rsid w:val="000413FD"/>
    <w:rsid w:val="00043029"/>
    <w:rsid w:val="00043F01"/>
    <w:rsid w:val="000446A3"/>
    <w:rsid w:val="00045855"/>
    <w:rsid w:val="00045D8D"/>
    <w:rsid w:val="00047F57"/>
    <w:rsid w:val="00050943"/>
    <w:rsid w:val="00050FA9"/>
    <w:rsid w:val="0005104E"/>
    <w:rsid w:val="000510B4"/>
    <w:rsid w:val="000525E5"/>
    <w:rsid w:val="000529D5"/>
    <w:rsid w:val="000532A0"/>
    <w:rsid w:val="00054259"/>
    <w:rsid w:val="00054604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8A5"/>
    <w:rsid w:val="00064D70"/>
    <w:rsid w:val="00064F42"/>
    <w:rsid w:val="00065771"/>
    <w:rsid w:val="000659A3"/>
    <w:rsid w:val="00067728"/>
    <w:rsid w:val="000677A9"/>
    <w:rsid w:val="00070C6B"/>
    <w:rsid w:val="0007129A"/>
    <w:rsid w:val="0007148F"/>
    <w:rsid w:val="00071941"/>
    <w:rsid w:val="00072203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3BB"/>
    <w:rsid w:val="00085DFA"/>
    <w:rsid w:val="000862B5"/>
    <w:rsid w:val="000902AB"/>
    <w:rsid w:val="000903B2"/>
    <w:rsid w:val="0009043B"/>
    <w:rsid w:val="00094533"/>
    <w:rsid w:val="00094E80"/>
    <w:rsid w:val="00096BEF"/>
    <w:rsid w:val="00096D74"/>
    <w:rsid w:val="0009773D"/>
    <w:rsid w:val="000A054B"/>
    <w:rsid w:val="000A2100"/>
    <w:rsid w:val="000A3AF7"/>
    <w:rsid w:val="000A48FD"/>
    <w:rsid w:val="000A5E1F"/>
    <w:rsid w:val="000A6612"/>
    <w:rsid w:val="000A6633"/>
    <w:rsid w:val="000B15E3"/>
    <w:rsid w:val="000B1DE4"/>
    <w:rsid w:val="000B2537"/>
    <w:rsid w:val="000B2B8C"/>
    <w:rsid w:val="000B3933"/>
    <w:rsid w:val="000B3F89"/>
    <w:rsid w:val="000B506B"/>
    <w:rsid w:val="000B6703"/>
    <w:rsid w:val="000B6D56"/>
    <w:rsid w:val="000B7875"/>
    <w:rsid w:val="000C09D2"/>
    <w:rsid w:val="000C2AEE"/>
    <w:rsid w:val="000C3D4C"/>
    <w:rsid w:val="000C42BC"/>
    <w:rsid w:val="000C4B61"/>
    <w:rsid w:val="000C75D9"/>
    <w:rsid w:val="000C7754"/>
    <w:rsid w:val="000D06E8"/>
    <w:rsid w:val="000D11A7"/>
    <w:rsid w:val="000D12BD"/>
    <w:rsid w:val="000D2768"/>
    <w:rsid w:val="000D38E8"/>
    <w:rsid w:val="000D3E13"/>
    <w:rsid w:val="000D412B"/>
    <w:rsid w:val="000D5155"/>
    <w:rsid w:val="000D59E1"/>
    <w:rsid w:val="000D6684"/>
    <w:rsid w:val="000D766F"/>
    <w:rsid w:val="000E039A"/>
    <w:rsid w:val="000E0AEC"/>
    <w:rsid w:val="000E18B7"/>
    <w:rsid w:val="000E19BF"/>
    <w:rsid w:val="000E1A99"/>
    <w:rsid w:val="000E1CDE"/>
    <w:rsid w:val="000E222B"/>
    <w:rsid w:val="000E4113"/>
    <w:rsid w:val="000E4E26"/>
    <w:rsid w:val="000E5B80"/>
    <w:rsid w:val="000E5C2C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6A8B"/>
    <w:rsid w:val="000F7810"/>
    <w:rsid w:val="00100408"/>
    <w:rsid w:val="00100A27"/>
    <w:rsid w:val="00101ACB"/>
    <w:rsid w:val="001021FF"/>
    <w:rsid w:val="001024ED"/>
    <w:rsid w:val="00103A9A"/>
    <w:rsid w:val="00103C8D"/>
    <w:rsid w:val="001104AF"/>
    <w:rsid w:val="00111BFF"/>
    <w:rsid w:val="00111C66"/>
    <w:rsid w:val="001123EB"/>
    <w:rsid w:val="0011384A"/>
    <w:rsid w:val="00113A47"/>
    <w:rsid w:val="00114E01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E5E"/>
    <w:rsid w:val="00130F11"/>
    <w:rsid w:val="00132386"/>
    <w:rsid w:val="001331AA"/>
    <w:rsid w:val="001332F5"/>
    <w:rsid w:val="001338AA"/>
    <w:rsid w:val="001346AA"/>
    <w:rsid w:val="001355EF"/>
    <w:rsid w:val="00135C64"/>
    <w:rsid w:val="00135D1C"/>
    <w:rsid w:val="00140895"/>
    <w:rsid w:val="00140967"/>
    <w:rsid w:val="00140ED9"/>
    <w:rsid w:val="00141AC1"/>
    <w:rsid w:val="00144360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4D86"/>
    <w:rsid w:val="0015542E"/>
    <w:rsid w:val="00156391"/>
    <w:rsid w:val="001572EA"/>
    <w:rsid w:val="001611F5"/>
    <w:rsid w:val="001616CD"/>
    <w:rsid w:val="0016282D"/>
    <w:rsid w:val="00162D0E"/>
    <w:rsid w:val="001630CA"/>
    <w:rsid w:val="00163B7C"/>
    <w:rsid w:val="00163E85"/>
    <w:rsid w:val="00165FF7"/>
    <w:rsid w:val="00166111"/>
    <w:rsid w:val="00166129"/>
    <w:rsid w:val="00167D2B"/>
    <w:rsid w:val="0017103E"/>
    <w:rsid w:val="00171F87"/>
    <w:rsid w:val="00173EEC"/>
    <w:rsid w:val="00173F74"/>
    <w:rsid w:val="00175039"/>
    <w:rsid w:val="00176CE9"/>
    <w:rsid w:val="00177E7D"/>
    <w:rsid w:val="00180AE6"/>
    <w:rsid w:val="00180EF5"/>
    <w:rsid w:val="00181DF6"/>
    <w:rsid w:val="001837F8"/>
    <w:rsid w:val="00186620"/>
    <w:rsid w:val="0018726F"/>
    <w:rsid w:val="00187F4D"/>
    <w:rsid w:val="001916DD"/>
    <w:rsid w:val="00191D40"/>
    <w:rsid w:val="001920CE"/>
    <w:rsid w:val="00192CE7"/>
    <w:rsid w:val="00193B1C"/>
    <w:rsid w:val="00195514"/>
    <w:rsid w:val="001965B2"/>
    <w:rsid w:val="00196D66"/>
    <w:rsid w:val="001A06B4"/>
    <w:rsid w:val="001A0C68"/>
    <w:rsid w:val="001A10D4"/>
    <w:rsid w:val="001A1437"/>
    <w:rsid w:val="001A1691"/>
    <w:rsid w:val="001A4CE0"/>
    <w:rsid w:val="001A58F8"/>
    <w:rsid w:val="001A5A4A"/>
    <w:rsid w:val="001A5C5C"/>
    <w:rsid w:val="001A7056"/>
    <w:rsid w:val="001A75B2"/>
    <w:rsid w:val="001B0FA0"/>
    <w:rsid w:val="001B21DB"/>
    <w:rsid w:val="001B276C"/>
    <w:rsid w:val="001B29EE"/>
    <w:rsid w:val="001B2CB5"/>
    <w:rsid w:val="001B31B4"/>
    <w:rsid w:val="001B42CF"/>
    <w:rsid w:val="001B4516"/>
    <w:rsid w:val="001B4535"/>
    <w:rsid w:val="001B5551"/>
    <w:rsid w:val="001B5557"/>
    <w:rsid w:val="001B63EB"/>
    <w:rsid w:val="001B6A95"/>
    <w:rsid w:val="001B7DE6"/>
    <w:rsid w:val="001C0A89"/>
    <w:rsid w:val="001C0BD9"/>
    <w:rsid w:val="001C1301"/>
    <w:rsid w:val="001C48BB"/>
    <w:rsid w:val="001C54CD"/>
    <w:rsid w:val="001C6B5E"/>
    <w:rsid w:val="001D039B"/>
    <w:rsid w:val="001D118A"/>
    <w:rsid w:val="001D156B"/>
    <w:rsid w:val="001D28BA"/>
    <w:rsid w:val="001D347C"/>
    <w:rsid w:val="001D399E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189D"/>
    <w:rsid w:val="001E1D1B"/>
    <w:rsid w:val="001E27E6"/>
    <w:rsid w:val="001E3EF1"/>
    <w:rsid w:val="001E5B0B"/>
    <w:rsid w:val="001E688F"/>
    <w:rsid w:val="001E6E18"/>
    <w:rsid w:val="001E79AC"/>
    <w:rsid w:val="001F032D"/>
    <w:rsid w:val="001F0CE4"/>
    <w:rsid w:val="001F107F"/>
    <w:rsid w:val="001F236A"/>
    <w:rsid w:val="001F2F6F"/>
    <w:rsid w:val="001F3074"/>
    <w:rsid w:val="001F3BC4"/>
    <w:rsid w:val="001F3EBC"/>
    <w:rsid w:val="001F4D8B"/>
    <w:rsid w:val="001F5544"/>
    <w:rsid w:val="001F5B7A"/>
    <w:rsid w:val="00200ED5"/>
    <w:rsid w:val="002010AF"/>
    <w:rsid w:val="00201B2B"/>
    <w:rsid w:val="00202EA1"/>
    <w:rsid w:val="002030AE"/>
    <w:rsid w:val="0020351B"/>
    <w:rsid w:val="002035EF"/>
    <w:rsid w:val="00203962"/>
    <w:rsid w:val="00203F9C"/>
    <w:rsid w:val="002052B9"/>
    <w:rsid w:val="002066A6"/>
    <w:rsid w:val="0021161A"/>
    <w:rsid w:val="00211BDF"/>
    <w:rsid w:val="00212403"/>
    <w:rsid w:val="00212CA6"/>
    <w:rsid w:val="00213020"/>
    <w:rsid w:val="00213948"/>
    <w:rsid w:val="00220886"/>
    <w:rsid w:val="00220908"/>
    <w:rsid w:val="00220E94"/>
    <w:rsid w:val="00221181"/>
    <w:rsid w:val="0022298B"/>
    <w:rsid w:val="00222E29"/>
    <w:rsid w:val="00223105"/>
    <w:rsid w:val="00223DAF"/>
    <w:rsid w:val="00224CBC"/>
    <w:rsid w:val="00225E1D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973"/>
    <w:rsid w:val="00237AF3"/>
    <w:rsid w:val="002418E5"/>
    <w:rsid w:val="00241C03"/>
    <w:rsid w:val="002427E5"/>
    <w:rsid w:val="002436AD"/>
    <w:rsid w:val="00245A81"/>
    <w:rsid w:val="00245DB4"/>
    <w:rsid w:val="00245E01"/>
    <w:rsid w:val="00246F90"/>
    <w:rsid w:val="0024723C"/>
    <w:rsid w:val="00250D3F"/>
    <w:rsid w:val="00250E26"/>
    <w:rsid w:val="002516F3"/>
    <w:rsid w:val="00252758"/>
    <w:rsid w:val="002530B2"/>
    <w:rsid w:val="00253B7F"/>
    <w:rsid w:val="0025473E"/>
    <w:rsid w:val="00256757"/>
    <w:rsid w:val="00260183"/>
    <w:rsid w:val="00260F53"/>
    <w:rsid w:val="002612CC"/>
    <w:rsid w:val="00261970"/>
    <w:rsid w:val="00263066"/>
    <w:rsid w:val="00263678"/>
    <w:rsid w:val="002638A7"/>
    <w:rsid w:val="00263CDD"/>
    <w:rsid w:val="0026450F"/>
    <w:rsid w:val="00265539"/>
    <w:rsid w:val="00265646"/>
    <w:rsid w:val="00265C48"/>
    <w:rsid w:val="002662C0"/>
    <w:rsid w:val="002662FF"/>
    <w:rsid w:val="00266540"/>
    <w:rsid w:val="002665A2"/>
    <w:rsid w:val="002665D7"/>
    <w:rsid w:val="00266D39"/>
    <w:rsid w:val="002671A8"/>
    <w:rsid w:val="0027074E"/>
    <w:rsid w:val="00270CD8"/>
    <w:rsid w:val="00271306"/>
    <w:rsid w:val="002721E0"/>
    <w:rsid w:val="002735B4"/>
    <w:rsid w:val="0027455E"/>
    <w:rsid w:val="002745FA"/>
    <w:rsid w:val="0027583D"/>
    <w:rsid w:val="00276CB9"/>
    <w:rsid w:val="00277007"/>
    <w:rsid w:val="00282626"/>
    <w:rsid w:val="0028271F"/>
    <w:rsid w:val="00282D93"/>
    <w:rsid w:val="00283912"/>
    <w:rsid w:val="00283E35"/>
    <w:rsid w:val="00284292"/>
    <w:rsid w:val="00285EEC"/>
    <w:rsid w:val="0028668D"/>
    <w:rsid w:val="00287815"/>
    <w:rsid w:val="00290740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5D0C"/>
    <w:rsid w:val="002A7237"/>
    <w:rsid w:val="002A784A"/>
    <w:rsid w:val="002B1621"/>
    <w:rsid w:val="002B1887"/>
    <w:rsid w:val="002B2EB3"/>
    <w:rsid w:val="002B3F8E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C7717"/>
    <w:rsid w:val="002D29C2"/>
    <w:rsid w:val="002D4884"/>
    <w:rsid w:val="002D4961"/>
    <w:rsid w:val="002D677D"/>
    <w:rsid w:val="002D7B50"/>
    <w:rsid w:val="002E270A"/>
    <w:rsid w:val="002E2FED"/>
    <w:rsid w:val="002E4D3F"/>
    <w:rsid w:val="002E537D"/>
    <w:rsid w:val="002E5AD9"/>
    <w:rsid w:val="002E5B33"/>
    <w:rsid w:val="002E7175"/>
    <w:rsid w:val="002E79BE"/>
    <w:rsid w:val="002E7B43"/>
    <w:rsid w:val="002E7F35"/>
    <w:rsid w:val="002F1A97"/>
    <w:rsid w:val="002F1CCC"/>
    <w:rsid w:val="002F22F3"/>
    <w:rsid w:val="002F3563"/>
    <w:rsid w:val="002F4CD2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07D35"/>
    <w:rsid w:val="00310FED"/>
    <w:rsid w:val="0031174A"/>
    <w:rsid w:val="00311B5D"/>
    <w:rsid w:val="00312324"/>
    <w:rsid w:val="003130CB"/>
    <w:rsid w:val="00315219"/>
    <w:rsid w:val="00315CD6"/>
    <w:rsid w:val="00316249"/>
    <w:rsid w:val="003168B4"/>
    <w:rsid w:val="003170A3"/>
    <w:rsid w:val="00317BD5"/>
    <w:rsid w:val="0032021C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149F"/>
    <w:rsid w:val="0033232E"/>
    <w:rsid w:val="00332E3A"/>
    <w:rsid w:val="00332E92"/>
    <w:rsid w:val="00333FB2"/>
    <w:rsid w:val="00334F79"/>
    <w:rsid w:val="003370AB"/>
    <w:rsid w:val="00337175"/>
    <w:rsid w:val="00340530"/>
    <w:rsid w:val="00341089"/>
    <w:rsid w:val="00342100"/>
    <w:rsid w:val="003453CC"/>
    <w:rsid w:val="00345D61"/>
    <w:rsid w:val="003462C1"/>
    <w:rsid w:val="00346901"/>
    <w:rsid w:val="003476D7"/>
    <w:rsid w:val="00351F9F"/>
    <w:rsid w:val="00352B35"/>
    <w:rsid w:val="0035313D"/>
    <w:rsid w:val="00353582"/>
    <w:rsid w:val="00353A8B"/>
    <w:rsid w:val="00354555"/>
    <w:rsid w:val="0035612C"/>
    <w:rsid w:val="003569E2"/>
    <w:rsid w:val="003574DD"/>
    <w:rsid w:val="0035779D"/>
    <w:rsid w:val="00357FCA"/>
    <w:rsid w:val="0036007C"/>
    <w:rsid w:val="00360ACF"/>
    <w:rsid w:val="003630C2"/>
    <w:rsid w:val="00363467"/>
    <w:rsid w:val="003649C6"/>
    <w:rsid w:val="00364CF7"/>
    <w:rsid w:val="00364DD3"/>
    <w:rsid w:val="003654AE"/>
    <w:rsid w:val="00366526"/>
    <w:rsid w:val="00366C01"/>
    <w:rsid w:val="0036789A"/>
    <w:rsid w:val="0037097C"/>
    <w:rsid w:val="00374D84"/>
    <w:rsid w:val="0037535A"/>
    <w:rsid w:val="00375669"/>
    <w:rsid w:val="00376C97"/>
    <w:rsid w:val="00377D7F"/>
    <w:rsid w:val="003800BC"/>
    <w:rsid w:val="00380A61"/>
    <w:rsid w:val="00380F29"/>
    <w:rsid w:val="00381596"/>
    <w:rsid w:val="00382535"/>
    <w:rsid w:val="00382C85"/>
    <w:rsid w:val="00382F08"/>
    <w:rsid w:val="00383096"/>
    <w:rsid w:val="003842B4"/>
    <w:rsid w:val="003846B2"/>
    <w:rsid w:val="00385359"/>
    <w:rsid w:val="003876C8"/>
    <w:rsid w:val="00391E76"/>
    <w:rsid w:val="00391FB2"/>
    <w:rsid w:val="00392056"/>
    <w:rsid w:val="003949F5"/>
    <w:rsid w:val="003950F3"/>
    <w:rsid w:val="00396608"/>
    <w:rsid w:val="00397D27"/>
    <w:rsid w:val="003A0040"/>
    <w:rsid w:val="003A1FC6"/>
    <w:rsid w:val="003A2873"/>
    <w:rsid w:val="003A42F5"/>
    <w:rsid w:val="003A42F6"/>
    <w:rsid w:val="003A4AB6"/>
    <w:rsid w:val="003A53D8"/>
    <w:rsid w:val="003A5A93"/>
    <w:rsid w:val="003A5C8C"/>
    <w:rsid w:val="003A7AC0"/>
    <w:rsid w:val="003A7F62"/>
    <w:rsid w:val="003B161B"/>
    <w:rsid w:val="003B1987"/>
    <w:rsid w:val="003B1CDC"/>
    <w:rsid w:val="003B4321"/>
    <w:rsid w:val="003B5E53"/>
    <w:rsid w:val="003B783A"/>
    <w:rsid w:val="003B7F32"/>
    <w:rsid w:val="003C066A"/>
    <w:rsid w:val="003C0C29"/>
    <w:rsid w:val="003C1482"/>
    <w:rsid w:val="003C23EA"/>
    <w:rsid w:val="003C24FB"/>
    <w:rsid w:val="003C266D"/>
    <w:rsid w:val="003C2F09"/>
    <w:rsid w:val="003C395A"/>
    <w:rsid w:val="003C39C0"/>
    <w:rsid w:val="003C4231"/>
    <w:rsid w:val="003C53EC"/>
    <w:rsid w:val="003C5421"/>
    <w:rsid w:val="003C553F"/>
    <w:rsid w:val="003C5FBB"/>
    <w:rsid w:val="003C6780"/>
    <w:rsid w:val="003C7773"/>
    <w:rsid w:val="003C7C09"/>
    <w:rsid w:val="003D0ACA"/>
    <w:rsid w:val="003D121E"/>
    <w:rsid w:val="003D1377"/>
    <w:rsid w:val="003D24B6"/>
    <w:rsid w:val="003D2DC3"/>
    <w:rsid w:val="003D39B6"/>
    <w:rsid w:val="003D41D6"/>
    <w:rsid w:val="003D4A7F"/>
    <w:rsid w:val="003D4C73"/>
    <w:rsid w:val="003D5DE7"/>
    <w:rsid w:val="003E002B"/>
    <w:rsid w:val="003E0135"/>
    <w:rsid w:val="003E069A"/>
    <w:rsid w:val="003E0B89"/>
    <w:rsid w:val="003E16FE"/>
    <w:rsid w:val="003E1C7D"/>
    <w:rsid w:val="003E2311"/>
    <w:rsid w:val="003E3B70"/>
    <w:rsid w:val="003E5176"/>
    <w:rsid w:val="003E6AF1"/>
    <w:rsid w:val="003E7D85"/>
    <w:rsid w:val="003F1427"/>
    <w:rsid w:val="003F193A"/>
    <w:rsid w:val="003F260F"/>
    <w:rsid w:val="003F3181"/>
    <w:rsid w:val="003F46E8"/>
    <w:rsid w:val="003F5A49"/>
    <w:rsid w:val="003F5FF4"/>
    <w:rsid w:val="003F6064"/>
    <w:rsid w:val="00400CBB"/>
    <w:rsid w:val="00401448"/>
    <w:rsid w:val="00401C03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626"/>
    <w:rsid w:val="00415DCD"/>
    <w:rsid w:val="00416303"/>
    <w:rsid w:val="00416D36"/>
    <w:rsid w:val="00417112"/>
    <w:rsid w:val="004171FD"/>
    <w:rsid w:val="00417FF5"/>
    <w:rsid w:val="0042007F"/>
    <w:rsid w:val="00421979"/>
    <w:rsid w:val="00423102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19"/>
    <w:rsid w:val="00433391"/>
    <w:rsid w:val="00433C1C"/>
    <w:rsid w:val="00434663"/>
    <w:rsid w:val="00434D37"/>
    <w:rsid w:val="00435276"/>
    <w:rsid w:val="00435651"/>
    <w:rsid w:val="004363C2"/>
    <w:rsid w:val="004370E0"/>
    <w:rsid w:val="0043766C"/>
    <w:rsid w:val="0044076B"/>
    <w:rsid w:val="004409DC"/>
    <w:rsid w:val="00440E24"/>
    <w:rsid w:val="00441E1B"/>
    <w:rsid w:val="0044221B"/>
    <w:rsid w:val="0044320C"/>
    <w:rsid w:val="00443515"/>
    <w:rsid w:val="0044449A"/>
    <w:rsid w:val="004460A4"/>
    <w:rsid w:val="00446143"/>
    <w:rsid w:val="0044659A"/>
    <w:rsid w:val="00446D61"/>
    <w:rsid w:val="00446E99"/>
    <w:rsid w:val="00450473"/>
    <w:rsid w:val="004505AE"/>
    <w:rsid w:val="00452674"/>
    <w:rsid w:val="00456614"/>
    <w:rsid w:val="0045680C"/>
    <w:rsid w:val="00457A8D"/>
    <w:rsid w:val="00460B22"/>
    <w:rsid w:val="0046149F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009F"/>
    <w:rsid w:val="00484651"/>
    <w:rsid w:val="0048668E"/>
    <w:rsid w:val="00486A6C"/>
    <w:rsid w:val="00486AE3"/>
    <w:rsid w:val="004870BA"/>
    <w:rsid w:val="00490ADC"/>
    <w:rsid w:val="00490BDF"/>
    <w:rsid w:val="00492135"/>
    <w:rsid w:val="00492F65"/>
    <w:rsid w:val="0049344B"/>
    <w:rsid w:val="00493537"/>
    <w:rsid w:val="004947ED"/>
    <w:rsid w:val="00494F00"/>
    <w:rsid w:val="004953CD"/>
    <w:rsid w:val="00497859"/>
    <w:rsid w:val="00497D97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4FB5"/>
    <w:rsid w:val="004A5D2A"/>
    <w:rsid w:val="004A6009"/>
    <w:rsid w:val="004A78F0"/>
    <w:rsid w:val="004B0A10"/>
    <w:rsid w:val="004B13DC"/>
    <w:rsid w:val="004B2847"/>
    <w:rsid w:val="004B396C"/>
    <w:rsid w:val="004B3FA8"/>
    <w:rsid w:val="004B420F"/>
    <w:rsid w:val="004B55C8"/>
    <w:rsid w:val="004B6227"/>
    <w:rsid w:val="004B70D5"/>
    <w:rsid w:val="004B7587"/>
    <w:rsid w:val="004B76BF"/>
    <w:rsid w:val="004C077C"/>
    <w:rsid w:val="004C32DA"/>
    <w:rsid w:val="004C38B5"/>
    <w:rsid w:val="004C3B93"/>
    <w:rsid w:val="004C53FA"/>
    <w:rsid w:val="004C5566"/>
    <w:rsid w:val="004C608C"/>
    <w:rsid w:val="004C680F"/>
    <w:rsid w:val="004C7558"/>
    <w:rsid w:val="004C7620"/>
    <w:rsid w:val="004C7FF3"/>
    <w:rsid w:val="004D149B"/>
    <w:rsid w:val="004D202A"/>
    <w:rsid w:val="004D397C"/>
    <w:rsid w:val="004D49BB"/>
    <w:rsid w:val="004D4A83"/>
    <w:rsid w:val="004D4FB9"/>
    <w:rsid w:val="004D61C1"/>
    <w:rsid w:val="004D6F16"/>
    <w:rsid w:val="004D7048"/>
    <w:rsid w:val="004D7303"/>
    <w:rsid w:val="004D7BB4"/>
    <w:rsid w:val="004E0011"/>
    <w:rsid w:val="004E1A49"/>
    <w:rsid w:val="004E2638"/>
    <w:rsid w:val="004E2844"/>
    <w:rsid w:val="004E2FCC"/>
    <w:rsid w:val="004E36C6"/>
    <w:rsid w:val="004E4042"/>
    <w:rsid w:val="004E5171"/>
    <w:rsid w:val="004E68E9"/>
    <w:rsid w:val="004F1691"/>
    <w:rsid w:val="004F4643"/>
    <w:rsid w:val="004F568F"/>
    <w:rsid w:val="004F5F77"/>
    <w:rsid w:val="004F688B"/>
    <w:rsid w:val="004F71BD"/>
    <w:rsid w:val="004F7670"/>
    <w:rsid w:val="004F7845"/>
    <w:rsid w:val="004F7B78"/>
    <w:rsid w:val="00500E33"/>
    <w:rsid w:val="00501A60"/>
    <w:rsid w:val="00501B2F"/>
    <w:rsid w:val="00501CE3"/>
    <w:rsid w:val="00503A69"/>
    <w:rsid w:val="00504CA5"/>
    <w:rsid w:val="005070D2"/>
    <w:rsid w:val="00507753"/>
    <w:rsid w:val="005077C7"/>
    <w:rsid w:val="00510E52"/>
    <w:rsid w:val="00511CB3"/>
    <w:rsid w:val="00511D26"/>
    <w:rsid w:val="00512A60"/>
    <w:rsid w:val="00513B2C"/>
    <w:rsid w:val="00513BCA"/>
    <w:rsid w:val="00514AB2"/>
    <w:rsid w:val="0051519C"/>
    <w:rsid w:val="0051564C"/>
    <w:rsid w:val="005157CB"/>
    <w:rsid w:val="005200EB"/>
    <w:rsid w:val="0052034E"/>
    <w:rsid w:val="0052058F"/>
    <w:rsid w:val="00520AC0"/>
    <w:rsid w:val="00520C3B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37D31"/>
    <w:rsid w:val="005402C1"/>
    <w:rsid w:val="0054134C"/>
    <w:rsid w:val="00542925"/>
    <w:rsid w:val="00542A27"/>
    <w:rsid w:val="00542A35"/>
    <w:rsid w:val="005449EC"/>
    <w:rsid w:val="00545485"/>
    <w:rsid w:val="00545CE9"/>
    <w:rsid w:val="00545FEE"/>
    <w:rsid w:val="0054673C"/>
    <w:rsid w:val="0054793E"/>
    <w:rsid w:val="0055450E"/>
    <w:rsid w:val="00556E37"/>
    <w:rsid w:val="00557DB5"/>
    <w:rsid w:val="00557EBC"/>
    <w:rsid w:val="005626C6"/>
    <w:rsid w:val="00563F3E"/>
    <w:rsid w:val="005640A8"/>
    <w:rsid w:val="0056729E"/>
    <w:rsid w:val="00567900"/>
    <w:rsid w:val="00570A71"/>
    <w:rsid w:val="0057155E"/>
    <w:rsid w:val="005718E1"/>
    <w:rsid w:val="00571F6D"/>
    <w:rsid w:val="00572E33"/>
    <w:rsid w:val="00573468"/>
    <w:rsid w:val="00574323"/>
    <w:rsid w:val="00575B73"/>
    <w:rsid w:val="005765D2"/>
    <w:rsid w:val="00580099"/>
    <w:rsid w:val="00581021"/>
    <w:rsid w:val="00582BEE"/>
    <w:rsid w:val="00583060"/>
    <w:rsid w:val="00583DDB"/>
    <w:rsid w:val="00585CE0"/>
    <w:rsid w:val="005879BF"/>
    <w:rsid w:val="005930EE"/>
    <w:rsid w:val="0059346C"/>
    <w:rsid w:val="00594D4F"/>
    <w:rsid w:val="00596A85"/>
    <w:rsid w:val="00596CA3"/>
    <w:rsid w:val="00596CAA"/>
    <w:rsid w:val="00597689"/>
    <w:rsid w:val="0059770B"/>
    <w:rsid w:val="00597879"/>
    <w:rsid w:val="005A1A53"/>
    <w:rsid w:val="005A20DF"/>
    <w:rsid w:val="005A4693"/>
    <w:rsid w:val="005A4B82"/>
    <w:rsid w:val="005A5355"/>
    <w:rsid w:val="005A5D18"/>
    <w:rsid w:val="005A5D3A"/>
    <w:rsid w:val="005B0559"/>
    <w:rsid w:val="005B134A"/>
    <w:rsid w:val="005B1656"/>
    <w:rsid w:val="005B3454"/>
    <w:rsid w:val="005B4389"/>
    <w:rsid w:val="005B4EF6"/>
    <w:rsid w:val="005B5711"/>
    <w:rsid w:val="005B6E8B"/>
    <w:rsid w:val="005C04A3"/>
    <w:rsid w:val="005C3CC4"/>
    <w:rsid w:val="005C4BBF"/>
    <w:rsid w:val="005C4DD6"/>
    <w:rsid w:val="005C5B3D"/>
    <w:rsid w:val="005C6B9E"/>
    <w:rsid w:val="005C7217"/>
    <w:rsid w:val="005C7E70"/>
    <w:rsid w:val="005D12EA"/>
    <w:rsid w:val="005D2DF5"/>
    <w:rsid w:val="005D5C68"/>
    <w:rsid w:val="005D616D"/>
    <w:rsid w:val="005D66D6"/>
    <w:rsid w:val="005D69A7"/>
    <w:rsid w:val="005D6A9A"/>
    <w:rsid w:val="005D7581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E6C"/>
    <w:rsid w:val="005F4E96"/>
    <w:rsid w:val="005F605E"/>
    <w:rsid w:val="005F6716"/>
    <w:rsid w:val="005F705D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0DB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178BD"/>
    <w:rsid w:val="0062031F"/>
    <w:rsid w:val="006224F0"/>
    <w:rsid w:val="00622B05"/>
    <w:rsid w:val="00623BE6"/>
    <w:rsid w:val="0062493C"/>
    <w:rsid w:val="0062529D"/>
    <w:rsid w:val="0062651E"/>
    <w:rsid w:val="006305FB"/>
    <w:rsid w:val="00630C3A"/>
    <w:rsid w:val="00630EAE"/>
    <w:rsid w:val="006311E3"/>
    <w:rsid w:val="006336B8"/>
    <w:rsid w:val="00634FC8"/>
    <w:rsid w:val="00635BED"/>
    <w:rsid w:val="00636065"/>
    <w:rsid w:val="00637230"/>
    <w:rsid w:val="006378EA"/>
    <w:rsid w:val="00637D5D"/>
    <w:rsid w:val="006414C5"/>
    <w:rsid w:val="0064177A"/>
    <w:rsid w:val="006428FA"/>
    <w:rsid w:val="00645060"/>
    <w:rsid w:val="00645B38"/>
    <w:rsid w:val="006508A7"/>
    <w:rsid w:val="00652BB1"/>
    <w:rsid w:val="00655714"/>
    <w:rsid w:val="00655C94"/>
    <w:rsid w:val="00655E08"/>
    <w:rsid w:val="00657997"/>
    <w:rsid w:val="00661C16"/>
    <w:rsid w:val="006624D3"/>
    <w:rsid w:val="00662ACB"/>
    <w:rsid w:val="006639F0"/>
    <w:rsid w:val="00664388"/>
    <w:rsid w:val="00666371"/>
    <w:rsid w:val="00666885"/>
    <w:rsid w:val="006707B6"/>
    <w:rsid w:val="00670DDD"/>
    <w:rsid w:val="00670E78"/>
    <w:rsid w:val="0067168B"/>
    <w:rsid w:val="0067363B"/>
    <w:rsid w:val="00673947"/>
    <w:rsid w:val="00677E15"/>
    <w:rsid w:val="00677FC7"/>
    <w:rsid w:val="006804AC"/>
    <w:rsid w:val="0068067D"/>
    <w:rsid w:val="00683B47"/>
    <w:rsid w:val="00685171"/>
    <w:rsid w:val="00686692"/>
    <w:rsid w:val="00687169"/>
    <w:rsid w:val="006906C1"/>
    <w:rsid w:val="00693E93"/>
    <w:rsid w:val="00695FAE"/>
    <w:rsid w:val="0069607E"/>
    <w:rsid w:val="006A0289"/>
    <w:rsid w:val="006A0652"/>
    <w:rsid w:val="006A1F3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28C"/>
    <w:rsid w:val="006B0922"/>
    <w:rsid w:val="006B0CCB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5613"/>
    <w:rsid w:val="006D66B4"/>
    <w:rsid w:val="006D7859"/>
    <w:rsid w:val="006D7CB0"/>
    <w:rsid w:val="006E02E8"/>
    <w:rsid w:val="006E1243"/>
    <w:rsid w:val="006E2E1C"/>
    <w:rsid w:val="006E44AD"/>
    <w:rsid w:val="006E5DC1"/>
    <w:rsid w:val="006E6226"/>
    <w:rsid w:val="006E685F"/>
    <w:rsid w:val="006E7E40"/>
    <w:rsid w:val="006F1543"/>
    <w:rsid w:val="006F1F04"/>
    <w:rsid w:val="006F271D"/>
    <w:rsid w:val="006F39F4"/>
    <w:rsid w:val="006F4537"/>
    <w:rsid w:val="006F61DB"/>
    <w:rsid w:val="006F68DD"/>
    <w:rsid w:val="006F79C6"/>
    <w:rsid w:val="00700BDC"/>
    <w:rsid w:val="00700D5E"/>
    <w:rsid w:val="007012E3"/>
    <w:rsid w:val="00701356"/>
    <w:rsid w:val="00702626"/>
    <w:rsid w:val="007049B9"/>
    <w:rsid w:val="00704F01"/>
    <w:rsid w:val="00705AF0"/>
    <w:rsid w:val="0070685E"/>
    <w:rsid w:val="00706B3C"/>
    <w:rsid w:val="007070AA"/>
    <w:rsid w:val="00707A61"/>
    <w:rsid w:val="007101AE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40912"/>
    <w:rsid w:val="00741363"/>
    <w:rsid w:val="00742CF0"/>
    <w:rsid w:val="007433A5"/>
    <w:rsid w:val="007439B5"/>
    <w:rsid w:val="007442A1"/>
    <w:rsid w:val="00744EAE"/>
    <w:rsid w:val="007451B3"/>
    <w:rsid w:val="00746AC3"/>
    <w:rsid w:val="00750F23"/>
    <w:rsid w:val="007525E1"/>
    <w:rsid w:val="0075292D"/>
    <w:rsid w:val="007536D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20C"/>
    <w:rsid w:val="00770BB6"/>
    <w:rsid w:val="00770E97"/>
    <w:rsid w:val="00771672"/>
    <w:rsid w:val="00773877"/>
    <w:rsid w:val="00773FF7"/>
    <w:rsid w:val="0077548E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3CB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019D"/>
    <w:rsid w:val="007B225B"/>
    <w:rsid w:val="007B2FC3"/>
    <w:rsid w:val="007B38BC"/>
    <w:rsid w:val="007B3DBD"/>
    <w:rsid w:val="007B4424"/>
    <w:rsid w:val="007B445D"/>
    <w:rsid w:val="007B515F"/>
    <w:rsid w:val="007B5925"/>
    <w:rsid w:val="007B6293"/>
    <w:rsid w:val="007C00FF"/>
    <w:rsid w:val="007C1585"/>
    <w:rsid w:val="007C1A77"/>
    <w:rsid w:val="007C276A"/>
    <w:rsid w:val="007C2874"/>
    <w:rsid w:val="007C2A0E"/>
    <w:rsid w:val="007C2C0C"/>
    <w:rsid w:val="007C3E1F"/>
    <w:rsid w:val="007C5832"/>
    <w:rsid w:val="007C5C3C"/>
    <w:rsid w:val="007C609E"/>
    <w:rsid w:val="007C6182"/>
    <w:rsid w:val="007C6F28"/>
    <w:rsid w:val="007C7AF2"/>
    <w:rsid w:val="007C7B33"/>
    <w:rsid w:val="007C7D2B"/>
    <w:rsid w:val="007D0E58"/>
    <w:rsid w:val="007D1727"/>
    <w:rsid w:val="007D3811"/>
    <w:rsid w:val="007D3DF6"/>
    <w:rsid w:val="007D3E6D"/>
    <w:rsid w:val="007D438B"/>
    <w:rsid w:val="007D6832"/>
    <w:rsid w:val="007D7299"/>
    <w:rsid w:val="007D73A3"/>
    <w:rsid w:val="007D789E"/>
    <w:rsid w:val="007E002E"/>
    <w:rsid w:val="007E0AB9"/>
    <w:rsid w:val="007E119B"/>
    <w:rsid w:val="007E1596"/>
    <w:rsid w:val="007E1612"/>
    <w:rsid w:val="007E1CD5"/>
    <w:rsid w:val="007E1F76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2697"/>
    <w:rsid w:val="007F4244"/>
    <w:rsid w:val="007F433A"/>
    <w:rsid w:val="007F45C1"/>
    <w:rsid w:val="007F568C"/>
    <w:rsid w:val="007F6DDD"/>
    <w:rsid w:val="00801B49"/>
    <w:rsid w:val="00801C93"/>
    <w:rsid w:val="00802214"/>
    <w:rsid w:val="00802C34"/>
    <w:rsid w:val="008037A3"/>
    <w:rsid w:val="008047B4"/>
    <w:rsid w:val="00804CAE"/>
    <w:rsid w:val="00804EB3"/>
    <w:rsid w:val="008054D3"/>
    <w:rsid w:val="00805BE4"/>
    <w:rsid w:val="00807028"/>
    <w:rsid w:val="00807822"/>
    <w:rsid w:val="00807AE8"/>
    <w:rsid w:val="00810100"/>
    <w:rsid w:val="008105BC"/>
    <w:rsid w:val="00810741"/>
    <w:rsid w:val="00811AC1"/>
    <w:rsid w:val="00811E40"/>
    <w:rsid w:val="00812200"/>
    <w:rsid w:val="00814821"/>
    <w:rsid w:val="00814C78"/>
    <w:rsid w:val="00815219"/>
    <w:rsid w:val="00816FE1"/>
    <w:rsid w:val="00821142"/>
    <w:rsid w:val="0082165C"/>
    <w:rsid w:val="00821DED"/>
    <w:rsid w:val="00822155"/>
    <w:rsid w:val="00822A4A"/>
    <w:rsid w:val="00822A66"/>
    <w:rsid w:val="00822EFC"/>
    <w:rsid w:val="00823192"/>
    <w:rsid w:val="00823F7A"/>
    <w:rsid w:val="00825EF9"/>
    <w:rsid w:val="00826A3A"/>
    <w:rsid w:val="00826D9E"/>
    <w:rsid w:val="0082736A"/>
    <w:rsid w:val="00827B5F"/>
    <w:rsid w:val="00827D15"/>
    <w:rsid w:val="00830243"/>
    <w:rsid w:val="00830CC7"/>
    <w:rsid w:val="00830FED"/>
    <w:rsid w:val="00833079"/>
    <w:rsid w:val="0083324D"/>
    <w:rsid w:val="00833B0F"/>
    <w:rsid w:val="00834830"/>
    <w:rsid w:val="00835890"/>
    <w:rsid w:val="008367B2"/>
    <w:rsid w:val="00840031"/>
    <w:rsid w:val="00840439"/>
    <w:rsid w:val="00841078"/>
    <w:rsid w:val="00844075"/>
    <w:rsid w:val="00844384"/>
    <w:rsid w:val="0084500B"/>
    <w:rsid w:val="00845B0E"/>
    <w:rsid w:val="00846FAB"/>
    <w:rsid w:val="00847CE6"/>
    <w:rsid w:val="00850077"/>
    <w:rsid w:val="008518D6"/>
    <w:rsid w:val="00851BAF"/>
    <w:rsid w:val="0085227A"/>
    <w:rsid w:val="008523F6"/>
    <w:rsid w:val="008551DA"/>
    <w:rsid w:val="00856698"/>
    <w:rsid w:val="0085695B"/>
    <w:rsid w:val="0085785B"/>
    <w:rsid w:val="00857B7B"/>
    <w:rsid w:val="0086051C"/>
    <w:rsid w:val="00860EC9"/>
    <w:rsid w:val="00862F01"/>
    <w:rsid w:val="00863838"/>
    <w:rsid w:val="00863A51"/>
    <w:rsid w:val="008644CF"/>
    <w:rsid w:val="0086467E"/>
    <w:rsid w:val="00864AAB"/>
    <w:rsid w:val="0086511B"/>
    <w:rsid w:val="00866BB6"/>
    <w:rsid w:val="00867A0D"/>
    <w:rsid w:val="00867A0E"/>
    <w:rsid w:val="00867AA1"/>
    <w:rsid w:val="00867E1A"/>
    <w:rsid w:val="00870A29"/>
    <w:rsid w:val="00871AFE"/>
    <w:rsid w:val="008720C9"/>
    <w:rsid w:val="008721A8"/>
    <w:rsid w:val="00872DAC"/>
    <w:rsid w:val="00875128"/>
    <w:rsid w:val="008751C7"/>
    <w:rsid w:val="00877188"/>
    <w:rsid w:val="00877336"/>
    <w:rsid w:val="00880AFC"/>
    <w:rsid w:val="00882110"/>
    <w:rsid w:val="00883F1F"/>
    <w:rsid w:val="00884160"/>
    <w:rsid w:val="008845B2"/>
    <w:rsid w:val="00884666"/>
    <w:rsid w:val="00885416"/>
    <w:rsid w:val="00885CFA"/>
    <w:rsid w:val="00887F3B"/>
    <w:rsid w:val="008901A2"/>
    <w:rsid w:val="00890E41"/>
    <w:rsid w:val="00892598"/>
    <w:rsid w:val="00892789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5A6"/>
    <w:rsid w:val="008A3C21"/>
    <w:rsid w:val="008A5A52"/>
    <w:rsid w:val="008A61ED"/>
    <w:rsid w:val="008A6803"/>
    <w:rsid w:val="008B214F"/>
    <w:rsid w:val="008B238F"/>
    <w:rsid w:val="008B38C7"/>
    <w:rsid w:val="008B3EC1"/>
    <w:rsid w:val="008B633C"/>
    <w:rsid w:val="008B66AF"/>
    <w:rsid w:val="008B71E4"/>
    <w:rsid w:val="008C06A1"/>
    <w:rsid w:val="008C0A8B"/>
    <w:rsid w:val="008C10F2"/>
    <w:rsid w:val="008C52C5"/>
    <w:rsid w:val="008C6867"/>
    <w:rsid w:val="008C6A68"/>
    <w:rsid w:val="008C6F72"/>
    <w:rsid w:val="008C7854"/>
    <w:rsid w:val="008D00C9"/>
    <w:rsid w:val="008D0717"/>
    <w:rsid w:val="008D1070"/>
    <w:rsid w:val="008D1490"/>
    <w:rsid w:val="008D1B8D"/>
    <w:rsid w:val="008D2263"/>
    <w:rsid w:val="008D2541"/>
    <w:rsid w:val="008D41B1"/>
    <w:rsid w:val="008D42DA"/>
    <w:rsid w:val="008D442A"/>
    <w:rsid w:val="008D4DB1"/>
    <w:rsid w:val="008D5DD8"/>
    <w:rsid w:val="008D60CF"/>
    <w:rsid w:val="008D6104"/>
    <w:rsid w:val="008D621D"/>
    <w:rsid w:val="008E1C9C"/>
    <w:rsid w:val="008E2CB4"/>
    <w:rsid w:val="008E36CE"/>
    <w:rsid w:val="008E4186"/>
    <w:rsid w:val="008E5362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828"/>
    <w:rsid w:val="00904E12"/>
    <w:rsid w:val="00905AEE"/>
    <w:rsid w:val="0090636A"/>
    <w:rsid w:val="009063F4"/>
    <w:rsid w:val="00906C49"/>
    <w:rsid w:val="009105EF"/>
    <w:rsid w:val="00911E1E"/>
    <w:rsid w:val="0091346E"/>
    <w:rsid w:val="009135D9"/>
    <w:rsid w:val="009139AF"/>
    <w:rsid w:val="0091402B"/>
    <w:rsid w:val="0091525D"/>
    <w:rsid w:val="00915E61"/>
    <w:rsid w:val="00916367"/>
    <w:rsid w:val="009163A7"/>
    <w:rsid w:val="00916A2F"/>
    <w:rsid w:val="0091730D"/>
    <w:rsid w:val="00920B06"/>
    <w:rsid w:val="009218AB"/>
    <w:rsid w:val="0092212C"/>
    <w:rsid w:val="0092244B"/>
    <w:rsid w:val="009224C3"/>
    <w:rsid w:val="00922C5D"/>
    <w:rsid w:val="0092467B"/>
    <w:rsid w:val="00924A26"/>
    <w:rsid w:val="00926435"/>
    <w:rsid w:val="0092655B"/>
    <w:rsid w:val="009273BC"/>
    <w:rsid w:val="00927714"/>
    <w:rsid w:val="00927A47"/>
    <w:rsid w:val="00930117"/>
    <w:rsid w:val="009318E8"/>
    <w:rsid w:val="00935419"/>
    <w:rsid w:val="00935BCC"/>
    <w:rsid w:val="00936106"/>
    <w:rsid w:val="00940103"/>
    <w:rsid w:val="009401C5"/>
    <w:rsid w:val="00941CDE"/>
    <w:rsid w:val="009422F7"/>
    <w:rsid w:val="00942445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6E0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40CB"/>
    <w:rsid w:val="00964D2D"/>
    <w:rsid w:val="009671D3"/>
    <w:rsid w:val="009673D8"/>
    <w:rsid w:val="00970E5B"/>
    <w:rsid w:val="00971C61"/>
    <w:rsid w:val="00972380"/>
    <w:rsid w:val="00973DFB"/>
    <w:rsid w:val="00976622"/>
    <w:rsid w:val="00976AA8"/>
    <w:rsid w:val="00976EBD"/>
    <w:rsid w:val="00977B64"/>
    <w:rsid w:val="0098106C"/>
    <w:rsid w:val="009814CA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03F"/>
    <w:rsid w:val="009A4BFC"/>
    <w:rsid w:val="009A58B2"/>
    <w:rsid w:val="009A61FD"/>
    <w:rsid w:val="009B0C2C"/>
    <w:rsid w:val="009B1A74"/>
    <w:rsid w:val="009B22CD"/>
    <w:rsid w:val="009B2312"/>
    <w:rsid w:val="009B32F1"/>
    <w:rsid w:val="009B3345"/>
    <w:rsid w:val="009B3662"/>
    <w:rsid w:val="009B3B5B"/>
    <w:rsid w:val="009B4756"/>
    <w:rsid w:val="009B5D47"/>
    <w:rsid w:val="009B69F3"/>
    <w:rsid w:val="009B72A8"/>
    <w:rsid w:val="009B77DE"/>
    <w:rsid w:val="009C19B3"/>
    <w:rsid w:val="009C3C9D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3FBE"/>
    <w:rsid w:val="009D40EB"/>
    <w:rsid w:val="009D5A05"/>
    <w:rsid w:val="009D5A66"/>
    <w:rsid w:val="009D628C"/>
    <w:rsid w:val="009D6457"/>
    <w:rsid w:val="009D6BCC"/>
    <w:rsid w:val="009E02C0"/>
    <w:rsid w:val="009E1E8D"/>
    <w:rsid w:val="009E3836"/>
    <w:rsid w:val="009E3AF3"/>
    <w:rsid w:val="009E5922"/>
    <w:rsid w:val="009E6192"/>
    <w:rsid w:val="009F0157"/>
    <w:rsid w:val="009F22A9"/>
    <w:rsid w:val="009F34A7"/>
    <w:rsid w:val="009F6018"/>
    <w:rsid w:val="009F79C9"/>
    <w:rsid w:val="009F7C54"/>
    <w:rsid w:val="00A02384"/>
    <w:rsid w:val="00A04931"/>
    <w:rsid w:val="00A04CE7"/>
    <w:rsid w:val="00A0533F"/>
    <w:rsid w:val="00A05778"/>
    <w:rsid w:val="00A05A07"/>
    <w:rsid w:val="00A06357"/>
    <w:rsid w:val="00A06780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1FCB"/>
    <w:rsid w:val="00A320F0"/>
    <w:rsid w:val="00A33452"/>
    <w:rsid w:val="00A33CFA"/>
    <w:rsid w:val="00A3415D"/>
    <w:rsid w:val="00A349FD"/>
    <w:rsid w:val="00A36627"/>
    <w:rsid w:val="00A377BD"/>
    <w:rsid w:val="00A3792D"/>
    <w:rsid w:val="00A40376"/>
    <w:rsid w:val="00A414C5"/>
    <w:rsid w:val="00A415B9"/>
    <w:rsid w:val="00A4269E"/>
    <w:rsid w:val="00A4376E"/>
    <w:rsid w:val="00A44D0E"/>
    <w:rsid w:val="00A4567B"/>
    <w:rsid w:val="00A45B81"/>
    <w:rsid w:val="00A45BE2"/>
    <w:rsid w:val="00A476BE"/>
    <w:rsid w:val="00A50040"/>
    <w:rsid w:val="00A52188"/>
    <w:rsid w:val="00A5295F"/>
    <w:rsid w:val="00A54C6A"/>
    <w:rsid w:val="00A54D4F"/>
    <w:rsid w:val="00A56480"/>
    <w:rsid w:val="00A572D4"/>
    <w:rsid w:val="00A5767A"/>
    <w:rsid w:val="00A57C64"/>
    <w:rsid w:val="00A57E18"/>
    <w:rsid w:val="00A60ECF"/>
    <w:rsid w:val="00A6103F"/>
    <w:rsid w:val="00A627BA"/>
    <w:rsid w:val="00A6355A"/>
    <w:rsid w:val="00A63C19"/>
    <w:rsid w:val="00A640A7"/>
    <w:rsid w:val="00A64A38"/>
    <w:rsid w:val="00A676D7"/>
    <w:rsid w:val="00A70591"/>
    <w:rsid w:val="00A71679"/>
    <w:rsid w:val="00A72F71"/>
    <w:rsid w:val="00A751A6"/>
    <w:rsid w:val="00A758BE"/>
    <w:rsid w:val="00A76F84"/>
    <w:rsid w:val="00A77BCB"/>
    <w:rsid w:val="00A80E16"/>
    <w:rsid w:val="00A82C10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A667F"/>
    <w:rsid w:val="00AA677B"/>
    <w:rsid w:val="00AB044D"/>
    <w:rsid w:val="00AB0F25"/>
    <w:rsid w:val="00AB1864"/>
    <w:rsid w:val="00AB20DC"/>
    <w:rsid w:val="00AB26EE"/>
    <w:rsid w:val="00AB54F3"/>
    <w:rsid w:val="00AB58D3"/>
    <w:rsid w:val="00AB66DC"/>
    <w:rsid w:val="00AB682D"/>
    <w:rsid w:val="00AC03A8"/>
    <w:rsid w:val="00AC1DAC"/>
    <w:rsid w:val="00AC20C3"/>
    <w:rsid w:val="00AC2200"/>
    <w:rsid w:val="00AC28CC"/>
    <w:rsid w:val="00AC3211"/>
    <w:rsid w:val="00AC3874"/>
    <w:rsid w:val="00AC4616"/>
    <w:rsid w:val="00AC483C"/>
    <w:rsid w:val="00AC78B8"/>
    <w:rsid w:val="00AD0FEB"/>
    <w:rsid w:val="00AD1013"/>
    <w:rsid w:val="00AD17CF"/>
    <w:rsid w:val="00AD2836"/>
    <w:rsid w:val="00AD2E04"/>
    <w:rsid w:val="00AD3806"/>
    <w:rsid w:val="00AD4EEE"/>
    <w:rsid w:val="00AD52AD"/>
    <w:rsid w:val="00AD5803"/>
    <w:rsid w:val="00AE0B83"/>
    <w:rsid w:val="00AE215B"/>
    <w:rsid w:val="00AE2D84"/>
    <w:rsid w:val="00AE2FC8"/>
    <w:rsid w:val="00AE46CD"/>
    <w:rsid w:val="00AE568F"/>
    <w:rsid w:val="00AE604B"/>
    <w:rsid w:val="00AE73F2"/>
    <w:rsid w:val="00AF0D44"/>
    <w:rsid w:val="00AF16B1"/>
    <w:rsid w:val="00AF23F5"/>
    <w:rsid w:val="00AF3711"/>
    <w:rsid w:val="00AF5403"/>
    <w:rsid w:val="00AF5C4E"/>
    <w:rsid w:val="00AF5DFA"/>
    <w:rsid w:val="00AF646E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338D"/>
    <w:rsid w:val="00B153BC"/>
    <w:rsid w:val="00B17189"/>
    <w:rsid w:val="00B20402"/>
    <w:rsid w:val="00B206B1"/>
    <w:rsid w:val="00B20A66"/>
    <w:rsid w:val="00B21240"/>
    <w:rsid w:val="00B22536"/>
    <w:rsid w:val="00B2318E"/>
    <w:rsid w:val="00B23350"/>
    <w:rsid w:val="00B2472D"/>
    <w:rsid w:val="00B24B11"/>
    <w:rsid w:val="00B2565F"/>
    <w:rsid w:val="00B2686F"/>
    <w:rsid w:val="00B2692C"/>
    <w:rsid w:val="00B31FDC"/>
    <w:rsid w:val="00B33758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93E"/>
    <w:rsid w:val="00B50DF7"/>
    <w:rsid w:val="00B52335"/>
    <w:rsid w:val="00B52C7C"/>
    <w:rsid w:val="00B52F4F"/>
    <w:rsid w:val="00B539A9"/>
    <w:rsid w:val="00B53ED3"/>
    <w:rsid w:val="00B5486C"/>
    <w:rsid w:val="00B5495D"/>
    <w:rsid w:val="00B5529A"/>
    <w:rsid w:val="00B553A4"/>
    <w:rsid w:val="00B569A3"/>
    <w:rsid w:val="00B56C63"/>
    <w:rsid w:val="00B620F3"/>
    <w:rsid w:val="00B63D2E"/>
    <w:rsid w:val="00B63DDC"/>
    <w:rsid w:val="00B6512B"/>
    <w:rsid w:val="00B65473"/>
    <w:rsid w:val="00B65618"/>
    <w:rsid w:val="00B65AE6"/>
    <w:rsid w:val="00B65C28"/>
    <w:rsid w:val="00B6619C"/>
    <w:rsid w:val="00B665D1"/>
    <w:rsid w:val="00B67822"/>
    <w:rsid w:val="00B7114B"/>
    <w:rsid w:val="00B717F9"/>
    <w:rsid w:val="00B719AD"/>
    <w:rsid w:val="00B72F5A"/>
    <w:rsid w:val="00B73170"/>
    <w:rsid w:val="00B74215"/>
    <w:rsid w:val="00B74F39"/>
    <w:rsid w:val="00B807C1"/>
    <w:rsid w:val="00B8118D"/>
    <w:rsid w:val="00B81288"/>
    <w:rsid w:val="00B829D8"/>
    <w:rsid w:val="00B831CE"/>
    <w:rsid w:val="00B83723"/>
    <w:rsid w:val="00B8497C"/>
    <w:rsid w:val="00B86D68"/>
    <w:rsid w:val="00B908B3"/>
    <w:rsid w:val="00B91376"/>
    <w:rsid w:val="00B924E2"/>
    <w:rsid w:val="00B92964"/>
    <w:rsid w:val="00B92997"/>
    <w:rsid w:val="00B92F4F"/>
    <w:rsid w:val="00B9350F"/>
    <w:rsid w:val="00B93BBA"/>
    <w:rsid w:val="00B940A7"/>
    <w:rsid w:val="00B96373"/>
    <w:rsid w:val="00B963EF"/>
    <w:rsid w:val="00B96925"/>
    <w:rsid w:val="00BA0892"/>
    <w:rsid w:val="00BA1195"/>
    <w:rsid w:val="00BA1C44"/>
    <w:rsid w:val="00BA2153"/>
    <w:rsid w:val="00BA2604"/>
    <w:rsid w:val="00BA2AD2"/>
    <w:rsid w:val="00BA2D4C"/>
    <w:rsid w:val="00BA402F"/>
    <w:rsid w:val="00BA51CE"/>
    <w:rsid w:val="00BA5F85"/>
    <w:rsid w:val="00BA69DC"/>
    <w:rsid w:val="00BA7136"/>
    <w:rsid w:val="00BA7364"/>
    <w:rsid w:val="00BA750C"/>
    <w:rsid w:val="00BB09BD"/>
    <w:rsid w:val="00BB143B"/>
    <w:rsid w:val="00BB245E"/>
    <w:rsid w:val="00BB273C"/>
    <w:rsid w:val="00BB3919"/>
    <w:rsid w:val="00BB42D2"/>
    <w:rsid w:val="00BB5B00"/>
    <w:rsid w:val="00BB63BA"/>
    <w:rsid w:val="00BB6519"/>
    <w:rsid w:val="00BB6D42"/>
    <w:rsid w:val="00BB7874"/>
    <w:rsid w:val="00BB7CD3"/>
    <w:rsid w:val="00BC2038"/>
    <w:rsid w:val="00BC209B"/>
    <w:rsid w:val="00BC2C61"/>
    <w:rsid w:val="00BC3E7A"/>
    <w:rsid w:val="00BC689E"/>
    <w:rsid w:val="00BC75F0"/>
    <w:rsid w:val="00BC7A25"/>
    <w:rsid w:val="00BD067F"/>
    <w:rsid w:val="00BD082B"/>
    <w:rsid w:val="00BD0EE3"/>
    <w:rsid w:val="00BD1F4C"/>
    <w:rsid w:val="00BD2C9B"/>
    <w:rsid w:val="00BD32D5"/>
    <w:rsid w:val="00BD399E"/>
    <w:rsid w:val="00BD3A87"/>
    <w:rsid w:val="00BD4406"/>
    <w:rsid w:val="00BD4E5E"/>
    <w:rsid w:val="00BD54CA"/>
    <w:rsid w:val="00BD5BDD"/>
    <w:rsid w:val="00BD65EB"/>
    <w:rsid w:val="00BD6F30"/>
    <w:rsid w:val="00BD703A"/>
    <w:rsid w:val="00BD731D"/>
    <w:rsid w:val="00BD7854"/>
    <w:rsid w:val="00BD7BCB"/>
    <w:rsid w:val="00BE000B"/>
    <w:rsid w:val="00BE098D"/>
    <w:rsid w:val="00BE0A36"/>
    <w:rsid w:val="00BE0C92"/>
    <w:rsid w:val="00BE18A4"/>
    <w:rsid w:val="00BE2D76"/>
    <w:rsid w:val="00BE496F"/>
    <w:rsid w:val="00BE4CC8"/>
    <w:rsid w:val="00BE5396"/>
    <w:rsid w:val="00BE644C"/>
    <w:rsid w:val="00BF171B"/>
    <w:rsid w:val="00BF3431"/>
    <w:rsid w:val="00BF3AD4"/>
    <w:rsid w:val="00BF3C52"/>
    <w:rsid w:val="00BF4B72"/>
    <w:rsid w:val="00BF539F"/>
    <w:rsid w:val="00BF5A9F"/>
    <w:rsid w:val="00BF6369"/>
    <w:rsid w:val="00BF77AE"/>
    <w:rsid w:val="00C009BF"/>
    <w:rsid w:val="00C00D4E"/>
    <w:rsid w:val="00C00FA5"/>
    <w:rsid w:val="00C01EA9"/>
    <w:rsid w:val="00C02A80"/>
    <w:rsid w:val="00C04197"/>
    <w:rsid w:val="00C047CF"/>
    <w:rsid w:val="00C053DB"/>
    <w:rsid w:val="00C05A3A"/>
    <w:rsid w:val="00C06237"/>
    <w:rsid w:val="00C07914"/>
    <w:rsid w:val="00C1120A"/>
    <w:rsid w:val="00C1152B"/>
    <w:rsid w:val="00C1177F"/>
    <w:rsid w:val="00C14051"/>
    <w:rsid w:val="00C14082"/>
    <w:rsid w:val="00C14312"/>
    <w:rsid w:val="00C14CF9"/>
    <w:rsid w:val="00C16A88"/>
    <w:rsid w:val="00C20FE8"/>
    <w:rsid w:val="00C22DD9"/>
    <w:rsid w:val="00C23486"/>
    <w:rsid w:val="00C243F5"/>
    <w:rsid w:val="00C26E1A"/>
    <w:rsid w:val="00C2709F"/>
    <w:rsid w:val="00C278B4"/>
    <w:rsid w:val="00C313F6"/>
    <w:rsid w:val="00C31958"/>
    <w:rsid w:val="00C325B4"/>
    <w:rsid w:val="00C32CBF"/>
    <w:rsid w:val="00C33372"/>
    <w:rsid w:val="00C33611"/>
    <w:rsid w:val="00C33D3A"/>
    <w:rsid w:val="00C34AD5"/>
    <w:rsid w:val="00C36AF5"/>
    <w:rsid w:val="00C36D3E"/>
    <w:rsid w:val="00C3794C"/>
    <w:rsid w:val="00C41671"/>
    <w:rsid w:val="00C4200C"/>
    <w:rsid w:val="00C42D8E"/>
    <w:rsid w:val="00C43225"/>
    <w:rsid w:val="00C437B7"/>
    <w:rsid w:val="00C43C14"/>
    <w:rsid w:val="00C46163"/>
    <w:rsid w:val="00C46868"/>
    <w:rsid w:val="00C51471"/>
    <w:rsid w:val="00C51E21"/>
    <w:rsid w:val="00C55642"/>
    <w:rsid w:val="00C56177"/>
    <w:rsid w:val="00C56E81"/>
    <w:rsid w:val="00C5786C"/>
    <w:rsid w:val="00C57B96"/>
    <w:rsid w:val="00C60896"/>
    <w:rsid w:val="00C6092E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051B"/>
    <w:rsid w:val="00C92088"/>
    <w:rsid w:val="00C924C2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6C7C"/>
    <w:rsid w:val="00CA7606"/>
    <w:rsid w:val="00CA791C"/>
    <w:rsid w:val="00CA7972"/>
    <w:rsid w:val="00CA79F5"/>
    <w:rsid w:val="00CB00D5"/>
    <w:rsid w:val="00CB0D5B"/>
    <w:rsid w:val="00CB18BA"/>
    <w:rsid w:val="00CB2886"/>
    <w:rsid w:val="00CB46CE"/>
    <w:rsid w:val="00CB56A8"/>
    <w:rsid w:val="00CB5B85"/>
    <w:rsid w:val="00CC02E6"/>
    <w:rsid w:val="00CC1E56"/>
    <w:rsid w:val="00CC2099"/>
    <w:rsid w:val="00CC2DB9"/>
    <w:rsid w:val="00CC3422"/>
    <w:rsid w:val="00CC3A2E"/>
    <w:rsid w:val="00CC3C17"/>
    <w:rsid w:val="00CC4B86"/>
    <w:rsid w:val="00CC5936"/>
    <w:rsid w:val="00CC6074"/>
    <w:rsid w:val="00CC67AC"/>
    <w:rsid w:val="00CC688A"/>
    <w:rsid w:val="00CC70BE"/>
    <w:rsid w:val="00CC7525"/>
    <w:rsid w:val="00CC76D5"/>
    <w:rsid w:val="00CD01A3"/>
    <w:rsid w:val="00CD0669"/>
    <w:rsid w:val="00CD1C38"/>
    <w:rsid w:val="00CD1FC2"/>
    <w:rsid w:val="00CD2447"/>
    <w:rsid w:val="00CD2E5D"/>
    <w:rsid w:val="00CD3464"/>
    <w:rsid w:val="00CD4DA6"/>
    <w:rsid w:val="00CD5FF3"/>
    <w:rsid w:val="00CD638F"/>
    <w:rsid w:val="00CE09B7"/>
    <w:rsid w:val="00CE2763"/>
    <w:rsid w:val="00CE2895"/>
    <w:rsid w:val="00CE3209"/>
    <w:rsid w:val="00CE43D7"/>
    <w:rsid w:val="00CE5418"/>
    <w:rsid w:val="00CE6453"/>
    <w:rsid w:val="00CE69BF"/>
    <w:rsid w:val="00CE7004"/>
    <w:rsid w:val="00CE74EF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5652"/>
    <w:rsid w:val="00D060BE"/>
    <w:rsid w:val="00D061D3"/>
    <w:rsid w:val="00D07013"/>
    <w:rsid w:val="00D07A03"/>
    <w:rsid w:val="00D07C29"/>
    <w:rsid w:val="00D1080E"/>
    <w:rsid w:val="00D12E16"/>
    <w:rsid w:val="00D13493"/>
    <w:rsid w:val="00D137D1"/>
    <w:rsid w:val="00D142EA"/>
    <w:rsid w:val="00D14950"/>
    <w:rsid w:val="00D15936"/>
    <w:rsid w:val="00D17871"/>
    <w:rsid w:val="00D20D08"/>
    <w:rsid w:val="00D235B0"/>
    <w:rsid w:val="00D237E9"/>
    <w:rsid w:val="00D25798"/>
    <w:rsid w:val="00D259B5"/>
    <w:rsid w:val="00D26073"/>
    <w:rsid w:val="00D31202"/>
    <w:rsid w:val="00D325E9"/>
    <w:rsid w:val="00D36873"/>
    <w:rsid w:val="00D36FB9"/>
    <w:rsid w:val="00D372DE"/>
    <w:rsid w:val="00D37668"/>
    <w:rsid w:val="00D406F0"/>
    <w:rsid w:val="00D409CF"/>
    <w:rsid w:val="00D40DE3"/>
    <w:rsid w:val="00D42E8F"/>
    <w:rsid w:val="00D43616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8AB"/>
    <w:rsid w:val="00D569CA"/>
    <w:rsid w:val="00D572AC"/>
    <w:rsid w:val="00D579AF"/>
    <w:rsid w:val="00D60EE9"/>
    <w:rsid w:val="00D61088"/>
    <w:rsid w:val="00D618CA"/>
    <w:rsid w:val="00D62E2A"/>
    <w:rsid w:val="00D6370D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990"/>
    <w:rsid w:val="00D72B97"/>
    <w:rsid w:val="00D74D24"/>
    <w:rsid w:val="00D75A27"/>
    <w:rsid w:val="00D7721B"/>
    <w:rsid w:val="00D801B7"/>
    <w:rsid w:val="00D8183E"/>
    <w:rsid w:val="00D821B0"/>
    <w:rsid w:val="00D82409"/>
    <w:rsid w:val="00D832FF"/>
    <w:rsid w:val="00D8381A"/>
    <w:rsid w:val="00D85DDB"/>
    <w:rsid w:val="00D86656"/>
    <w:rsid w:val="00D9255F"/>
    <w:rsid w:val="00D9434D"/>
    <w:rsid w:val="00D948B0"/>
    <w:rsid w:val="00D97C4C"/>
    <w:rsid w:val="00DA11F6"/>
    <w:rsid w:val="00DA12F8"/>
    <w:rsid w:val="00DA1391"/>
    <w:rsid w:val="00DA2B0A"/>
    <w:rsid w:val="00DA471C"/>
    <w:rsid w:val="00DA6A6D"/>
    <w:rsid w:val="00DA7714"/>
    <w:rsid w:val="00DA7B9C"/>
    <w:rsid w:val="00DB1C17"/>
    <w:rsid w:val="00DB3543"/>
    <w:rsid w:val="00DB3CFB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4FB2"/>
    <w:rsid w:val="00DC5B8E"/>
    <w:rsid w:val="00DC5BD0"/>
    <w:rsid w:val="00DC5C61"/>
    <w:rsid w:val="00DD275A"/>
    <w:rsid w:val="00DD6056"/>
    <w:rsid w:val="00DD6CDA"/>
    <w:rsid w:val="00DE0DC3"/>
    <w:rsid w:val="00DE1CF3"/>
    <w:rsid w:val="00DE2A7B"/>
    <w:rsid w:val="00DE3C06"/>
    <w:rsid w:val="00DE5FB1"/>
    <w:rsid w:val="00DF016F"/>
    <w:rsid w:val="00DF36E3"/>
    <w:rsid w:val="00DF4699"/>
    <w:rsid w:val="00DF5B48"/>
    <w:rsid w:val="00DF7633"/>
    <w:rsid w:val="00DF7C83"/>
    <w:rsid w:val="00E004E1"/>
    <w:rsid w:val="00E02202"/>
    <w:rsid w:val="00E034B3"/>
    <w:rsid w:val="00E035B6"/>
    <w:rsid w:val="00E03847"/>
    <w:rsid w:val="00E03931"/>
    <w:rsid w:val="00E04B67"/>
    <w:rsid w:val="00E05079"/>
    <w:rsid w:val="00E05835"/>
    <w:rsid w:val="00E05D6E"/>
    <w:rsid w:val="00E06132"/>
    <w:rsid w:val="00E06216"/>
    <w:rsid w:val="00E062F0"/>
    <w:rsid w:val="00E06E5F"/>
    <w:rsid w:val="00E111EE"/>
    <w:rsid w:val="00E13205"/>
    <w:rsid w:val="00E1341C"/>
    <w:rsid w:val="00E13D40"/>
    <w:rsid w:val="00E1514E"/>
    <w:rsid w:val="00E1535F"/>
    <w:rsid w:val="00E20986"/>
    <w:rsid w:val="00E20FC9"/>
    <w:rsid w:val="00E21A2A"/>
    <w:rsid w:val="00E23091"/>
    <w:rsid w:val="00E230C1"/>
    <w:rsid w:val="00E24641"/>
    <w:rsid w:val="00E24858"/>
    <w:rsid w:val="00E25309"/>
    <w:rsid w:val="00E2696E"/>
    <w:rsid w:val="00E279E9"/>
    <w:rsid w:val="00E27D3E"/>
    <w:rsid w:val="00E301A4"/>
    <w:rsid w:val="00E30AD8"/>
    <w:rsid w:val="00E318F7"/>
    <w:rsid w:val="00E32482"/>
    <w:rsid w:val="00E336F9"/>
    <w:rsid w:val="00E33AAC"/>
    <w:rsid w:val="00E34656"/>
    <w:rsid w:val="00E34925"/>
    <w:rsid w:val="00E35CD3"/>
    <w:rsid w:val="00E368DA"/>
    <w:rsid w:val="00E36F62"/>
    <w:rsid w:val="00E37C2C"/>
    <w:rsid w:val="00E40867"/>
    <w:rsid w:val="00E42D7B"/>
    <w:rsid w:val="00E431C0"/>
    <w:rsid w:val="00E4398D"/>
    <w:rsid w:val="00E4444C"/>
    <w:rsid w:val="00E445C5"/>
    <w:rsid w:val="00E473D9"/>
    <w:rsid w:val="00E526E9"/>
    <w:rsid w:val="00E52B7C"/>
    <w:rsid w:val="00E537F7"/>
    <w:rsid w:val="00E53859"/>
    <w:rsid w:val="00E54279"/>
    <w:rsid w:val="00E54586"/>
    <w:rsid w:val="00E54D9F"/>
    <w:rsid w:val="00E5543C"/>
    <w:rsid w:val="00E55E28"/>
    <w:rsid w:val="00E5691A"/>
    <w:rsid w:val="00E57F22"/>
    <w:rsid w:val="00E60063"/>
    <w:rsid w:val="00E617B9"/>
    <w:rsid w:val="00E62273"/>
    <w:rsid w:val="00E632E4"/>
    <w:rsid w:val="00E64A5C"/>
    <w:rsid w:val="00E6503D"/>
    <w:rsid w:val="00E65575"/>
    <w:rsid w:val="00E67503"/>
    <w:rsid w:val="00E6769E"/>
    <w:rsid w:val="00E723B2"/>
    <w:rsid w:val="00E73369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508E"/>
    <w:rsid w:val="00E973B7"/>
    <w:rsid w:val="00EA0D57"/>
    <w:rsid w:val="00EA1472"/>
    <w:rsid w:val="00EA3B98"/>
    <w:rsid w:val="00EA4329"/>
    <w:rsid w:val="00EA449E"/>
    <w:rsid w:val="00EA4531"/>
    <w:rsid w:val="00EA4AC7"/>
    <w:rsid w:val="00EA62EE"/>
    <w:rsid w:val="00EA6C2C"/>
    <w:rsid w:val="00EA7E2D"/>
    <w:rsid w:val="00EB10A0"/>
    <w:rsid w:val="00EB415B"/>
    <w:rsid w:val="00EB61F3"/>
    <w:rsid w:val="00EB62B5"/>
    <w:rsid w:val="00EB65BA"/>
    <w:rsid w:val="00EB66B1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6A3"/>
    <w:rsid w:val="00ED0F86"/>
    <w:rsid w:val="00ED1CD4"/>
    <w:rsid w:val="00ED2422"/>
    <w:rsid w:val="00ED26C4"/>
    <w:rsid w:val="00ED2EE2"/>
    <w:rsid w:val="00ED3464"/>
    <w:rsid w:val="00ED3A87"/>
    <w:rsid w:val="00ED40C9"/>
    <w:rsid w:val="00ED4744"/>
    <w:rsid w:val="00ED4D6E"/>
    <w:rsid w:val="00ED4FC8"/>
    <w:rsid w:val="00ED7699"/>
    <w:rsid w:val="00ED7FDB"/>
    <w:rsid w:val="00EE0337"/>
    <w:rsid w:val="00EE0A78"/>
    <w:rsid w:val="00EE15DC"/>
    <w:rsid w:val="00EE1CDD"/>
    <w:rsid w:val="00EE2A4C"/>
    <w:rsid w:val="00EE35D1"/>
    <w:rsid w:val="00EE42D6"/>
    <w:rsid w:val="00EE43C7"/>
    <w:rsid w:val="00EE43ED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4007"/>
    <w:rsid w:val="00EF5C58"/>
    <w:rsid w:val="00EF5C8F"/>
    <w:rsid w:val="00EF621C"/>
    <w:rsid w:val="00EF622B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BCB"/>
    <w:rsid w:val="00F01D68"/>
    <w:rsid w:val="00F0216A"/>
    <w:rsid w:val="00F02647"/>
    <w:rsid w:val="00F027A5"/>
    <w:rsid w:val="00F04832"/>
    <w:rsid w:val="00F04B05"/>
    <w:rsid w:val="00F05093"/>
    <w:rsid w:val="00F052BD"/>
    <w:rsid w:val="00F05DEF"/>
    <w:rsid w:val="00F05FE9"/>
    <w:rsid w:val="00F0633E"/>
    <w:rsid w:val="00F07B94"/>
    <w:rsid w:val="00F07C06"/>
    <w:rsid w:val="00F1050C"/>
    <w:rsid w:val="00F1262E"/>
    <w:rsid w:val="00F12731"/>
    <w:rsid w:val="00F14444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0A94"/>
    <w:rsid w:val="00F30AE9"/>
    <w:rsid w:val="00F31F9A"/>
    <w:rsid w:val="00F354D5"/>
    <w:rsid w:val="00F357FB"/>
    <w:rsid w:val="00F365E6"/>
    <w:rsid w:val="00F36F76"/>
    <w:rsid w:val="00F40608"/>
    <w:rsid w:val="00F407F0"/>
    <w:rsid w:val="00F41454"/>
    <w:rsid w:val="00F41670"/>
    <w:rsid w:val="00F421D6"/>
    <w:rsid w:val="00F423F7"/>
    <w:rsid w:val="00F42DD0"/>
    <w:rsid w:val="00F43107"/>
    <w:rsid w:val="00F43C2D"/>
    <w:rsid w:val="00F44935"/>
    <w:rsid w:val="00F4534B"/>
    <w:rsid w:val="00F45ED7"/>
    <w:rsid w:val="00F50A43"/>
    <w:rsid w:val="00F50C5F"/>
    <w:rsid w:val="00F51471"/>
    <w:rsid w:val="00F518C4"/>
    <w:rsid w:val="00F51BA8"/>
    <w:rsid w:val="00F525CE"/>
    <w:rsid w:val="00F539A3"/>
    <w:rsid w:val="00F53D8B"/>
    <w:rsid w:val="00F5427F"/>
    <w:rsid w:val="00F550A3"/>
    <w:rsid w:val="00F555FE"/>
    <w:rsid w:val="00F56FC1"/>
    <w:rsid w:val="00F579A8"/>
    <w:rsid w:val="00F61DF0"/>
    <w:rsid w:val="00F6226C"/>
    <w:rsid w:val="00F63221"/>
    <w:rsid w:val="00F637A0"/>
    <w:rsid w:val="00F64568"/>
    <w:rsid w:val="00F64D38"/>
    <w:rsid w:val="00F659D5"/>
    <w:rsid w:val="00F65C4E"/>
    <w:rsid w:val="00F7206A"/>
    <w:rsid w:val="00F739E1"/>
    <w:rsid w:val="00F747A2"/>
    <w:rsid w:val="00F74AD7"/>
    <w:rsid w:val="00F81173"/>
    <w:rsid w:val="00F82FF9"/>
    <w:rsid w:val="00F83E98"/>
    <w:rsid w:val="00F83FB1"/>
    <w:rsid w:val="00F841AA"/>
    <w:rsid w:val="00F85207"/>
    <w:rsid w:val="00F865DE"/>
    <w:rsid w:val="00F9035C"/>
    <w:rsid w:val="00F90D6D"/>
    <w:rsid w:val="00F9136B"/>
    <w:rsid w:val="00F917EA"/>
    <w:rsid w:val="00F91C86"/>
    <w:rsid w:val="00F939DB"/>
    <w:rsid w:val="00F94906"/>
    <w:rsid w:val="00F94B62"/>
    <w:rsid w:val="00F94D2C"/>
    <w:rsid w:val="00F95D50"/>
    <w:rsid w:val="00F96008"/>
    <w:rsid w:val="00F97C3D"/>
    <w:rsid w:val="00FA148D"/>
    <w:rsid w:val="00FA1885"/>
    <w:rsid w:val="00FA1A35"/>
    <w:rsid w:val="00FA4739"/>
    <w:rsid w:val="00FA47E1"/>
    <w:rsid w:val="00FA58B5"/>
    <w:rsid w:val="00FA7232"/>
    <w:rsid w:val="00FB0524"/>
    <w:rsid w:val="00FB1327"/>
    <w:rsid w:val="00FB13F1"/>
    <w:rsid w:val="00FB4A5E"/>
    <w:rsid w:val="00FB4D19"/>
    <w:rsid w:val="00FB5114"/>
    <w:rsid w:val="00FC06E9"/>
    <w:rsid w:val="00FC1203"/>
    <w:rsid w:val="00FC1744"/>
    <w:rsid w:val="00FC278F"/>
    <w:rsid w:val="00FC2AF2"/>
    <w:rsid w:val="00FC2E90"/>
    <w:rsid w:val="00FC3070"/>
    <w:rsid w:val="00FC32DF"/>
    <w:rsid w:val="00FC45F8"/>
    <w:rsid w:val="00FC4F10"/>
    <w:rsid w:val="00FC68AD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4710"/>
    <w:rsid w:val="00FD541C"/>
    <w:rsid w:val="00FD7E91"/>
    <w:rsid w:val="00FE155A"/>
    <w:rsid w:val="00FE1951"/>
    <w:rsid w:val="00FE3488"/>
    <w:rsid w:val="00FE45E6"/>
    <w:rsid w:val="00FE5D71"/>
    <w:rsid w:val="00FE7BCC"/>
    <w:rsid w:val="00FE7C1C"/>
    <w:rsid w:val="00FF2410"/>
    <w:rsid w:val="00FF24F2"/>
    <w:rsid w:val="00FF5238"/>
    <w:rsid w:val="00FF6FAC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F9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B58D3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AB58D3"/>
    <w:rPr>
      <w:b w:val="0"/>
      <w:caps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lv1-h0">
    <w:name w:val="lv1-h0"/>
    <w:basedOn w:val="Normal"/>
    <w:rsid w:val="001E5B0B"/>
    <w:pPr>
      <w:tabs>
        <w:tab w:val="num" w:pos="720"/>
      </w:tabs>
      <w:spacing w:before="240"/>
      <w:ind w:left="720" w:hanging="720"/>
    </w:pPr>
    <w:rPr>
      <w:rFonts w:ascii="Times New Roman" w:eastAsia="Times New Roman" w:hAnsi="Times New Roman" w:cs="Times New Roman"/>
      <w:b/>
      <w:bCs/>
      <w:caps/>
      <w:lang w:eastAsia="en-US"/>
    </w:rPr>
  </w:style>
  <w:style w:type="paragraph" w:customStyle="1" w:styleId="lv2-j0">
    <w:name w:val="lv2-j0"/>
    <w:basedOn w:val="Normal"/>
    <w:rsid w:val="001E5B0B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sc1-g0">
    <w:name w:val="sc1-g0"/>
    <w:basedOn w:val="Normal"/>
    <w:rsid w:val="001E5B0B"/>
    <w:pPr>
      <w:ind w:left="72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Par2-IChar">
    <w:name w:val="Par2-I Char"/>
    <w:basedOn w:val="DefaultParagraphFont"/>
    <w:link w:val="Par2-I"/>
    <w:rsid w:val="00F1262E"/>
    <w:rPr>
      <w:sz w:val="24"/>
      <w:szCs w:val="20"/>
    </w:rPr>
  </w:style>
  <w:style w:type="character" w:customStyle="1" w:styleId="Lv2-JCharChar">
    <w:name w:val="Lv2-J Char Char"/>
    <w:basedOn w:val="DefaultParagraphFont"/>
    <w:rsid w:val="00687169"/>
    <w:rPr>
      <w:sz w:val="24"/>
    </w:rPr>
  </w:style>
  <w:style w:type="character" w:customStyle="1" w:styleId="MyWordStyleChar">
    <w:name w:val="MyWordStyle Char"/>
    <w:link w:val="MyWordStyle"/>
    <w:locked/>
    <w:rsid w:val="007C7D2B"/>
  </w:style>
  <w:style w:type="paragraph" w:customStyle="1" w:styleId="MyWordStyle">
    <w:name w:val="MyWordStyle"/>
    <w:basedOn w:val="Normal"/>
    <w:link w:val="MyWordStyleChar"/>
    <w:qFormat/>
    <w:rsid w:val="007C7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F9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B58D3"/>
    <w:pPr>
      <w:numPr>
        <w:ilvl w:val="2"/>
      </w:numPr>
      <w:tabs>
        <w:tab w:val="clear" w:pos="2160"/>
        <w:tab w:val="left" w:pos="2016"/>
      </w:tabs>
      <w:spacing w:after="120"/>
      <w:ind w:left="2016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AB58D3"/>
    <w:rPr>
      <w:b w:val="0"/>
      <w:caps w:val="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lv1-h0">
    <w:name w:val="lv1-h0"/>
    <w:basedOn w:val="Normal"/>
    <w:rsid w:val="001E5B0B"/>
    <w:pPr>
      <w:tabs>
        <w:tab w:val="num" w:pos="720"/>
      </w:tabs>
      <w:spacing w:before="240"/>
      <w:ind w:left="720" w:hanging="720"/>
    </w:pPr>
    <w:rPr>
      <w:rFonts w:ascii="Times New Roman" w:eastAsia="Times New Roman" w:hAnsi="Times New Roman" w:cs="Times New Roman"/>
      <w:b/>
      <w:bCs/>
      <w:caps/>
      <w:lang w:eastAsia="en-US"/>
    </w:rPr>
  </w:style>
  <w:style w:type="paragraph" w:customStyle="1" w:styleId="lv2-j0">
    <w:name w:val="lv2-j0"/>
    <w:basedOn w:val="Normal"/>
    <w:rsid w:val="001E5B0B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sc1-g0">
    <w:name w:val="sc1-g0"/>
    <w:basedOn w:val="Normal"/>
    <w:rsid w:val="001E5B0B"/>
    <w:pPr>
      <w:ind w:left="72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Par2-IChar">
    <w:name w:val="Par2-I Char"/>
    <w:basedOn w:val="DefaultParagraphFont"/>
    <w:link w:val="Par2-I"/>
    <w:rsid w:val="00F1262E"/>
    <w:rPr>
      <w:sz w:val="24"/>
      <w:szCs w:val="20"/>
    </w:rPr>
  </w:style>
  <w:style w:type="character" w:customStyle="1" w:styleId="Lv2-JCharChar">
    <w:name w:val="Lv2-J Char Char"/>
    <w:basedOn w:val="DefaultParagraphFont"/>
    <w:rsid w:val="00687169"/>
    <w:rPr>
      <w:sz w:val="24"/>
    </w:rPr>
  </w:style>
  <w:style w:type="character" w:customStyle="1" w:styleId="MyWordStyleChar">
    <w:name w:val="MyWordStyle Char"/>
    <w:link w:val="MyWordStyle"/>
    <w:locked/>
    <w:rsid w:val="007C7D2B"/>
  </w:style>
  <w:style w:type="paragraph" w:customStyle="1" w:styleId="MyWordStyle">
    <w:name w:val="MyWordStyle"/>
    <w:basedOn w:val="Normal"/>
    <w:link w:val="MyWordStyleChar"/>
    <w:qFormat/>
    <w:rsid w:val="007C7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0H- Master Template - 2010</Template>
  <TotalTime>4</TotalTime>
  <Pages>4</Pages>
  <Words>1514</Words>
  <Characters>8630</Characters>
  <Application>Microsoft Office Word</Application>
  <DocSecurity>0</DocSecurity>
  <Lines>71</Lines>
  <Paragraphs>20</Paragraphs>
  <ScaleCrop>false</ScaleCrop>
  <Company> 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Sanghak Sung</cp:lastModifiedBy>
  <cp:revision>7</cp:revision>
  <cp:lastPrinted>2014-10-08T18:33:00Z</cp:lastPrinted>
  <dcterms:created xsi:type="dcterms:W3CDTF">2014-12-28T13:47:00Z</dcterms:created>
  <dcterms:modified xsi:type="dcterms:W3CDTF">2014-12-28T14:10:00Z</dcterms:modified>
</cp:coreProperties>
</file>